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7B" w:rsidRPr="00C235CA" w:rsidRDefault="0095437B" w:rsidP="00A24D6D">
      <w:pPr>
        <w:rPr>
          <w:rFonts w:cs="Arial"/>
          <w:szCs w:val="24"/>
        </w:rPr>
      </w:pPr>
    </w:p>
    <w:p w:rsidR="0095437B" w:rsidRPr="00C235CA" w:rsidRDefault="0095437B" w:rsidP="00A24D6D">
      <w:pPr>
        <w:rPr>
          <w:rFonts w:cs="Arial"/>
          <w:szCs w:val="24"/>
        </w:rPr>
      </w:pPr>
    </w:p>
    <w:p w:rsidR="0095437B" w:rsidRPr="00C235CA" w:rsidRDefault="0095437B" w:rsidP="00A24D6D">
      <w:pPr>
        <w:jc w:val="both"/>
        <w:rPr>
          <w:rFonts w:cs="Arial"/>
          <w:sz w:val="32"/>
          <w:szCs w:val="32"/>
        </w:rPr>
      </w:pPr>
      <w:bookmarkStart w:id="0" w:name="bmkStart"/>
      <w:bookmarkEnd w:id="0"/>
    </w:p>
    <w:p w:rsidR="0095437B" w:rsidRPr="00C235CA" w:rsidRDefault="0095437B" w:rsidP="00A24D6D">
      <w:pPr>
        <w:jc w:val="both"/>
        <w:rPr>
          <w:rFonts w:cs="Arial"/>
          <w:sz w:val="32"/>
          <w:szCs w:val="32"/>
        </w:rPr>
      </w:pPr>
    </w:p>
    <w:p w:rsidR="0095437B" w:rsidRPr="00C235CA" w:rsidRDefault="0095437B" w:rsidP="00A24D6D">
      <w:pPr>
        <w:jc w:val="both"/>
        <w:rPr>
          <w:rFonts w:cs="Arial"/>
          <w:sz w:val="32"/>
          <w:szCs w:val="32"/>
          <w:highlight w:val="yellow"/>
        </w:rPr>
      </w:pPr>
    </w:p>
    <w:p w:rsidR="0095437B" w:rsidRPr="00C235CA" w:rsidRDefault="0095437B" w:rsidP="00A24D6D">
      <w:pPr>
        <w:jc w:val="both"/>
        <w:rPr>
          <w:rFonts w:cs="Arial"/>
          <w:sz w:val="32"/>
          <w:szCs w:val="32"/>
          <w:highlight w:val="yellow"/>
        </w:rPr>
      </w:pPr>
    </w:p>
    <w:p w:rsidR="0095437B" w:rsidRPr="00C235CA" w:rsidRDefault="0095437B" w:rsidP="00A24D6D">
      <w:pPr>
        <w:jc w:val="both"/>
        <w:rPr>
          <w:rFonts w:cs="Arial"/>
          <w:sz w:val="32"/>
          <w:szCs w:val="32"/>
          <w:highlight w:val="yellow"/>
        </w:rPr>
      </w:pPr>
    </w:p>
    <w:p w:rsidR="00C572FA" w:rsidRPr="00C235CA" w:rsidRDefault="00C572FA" w:rsidP="00A24D6D">
      <w:pPr>
        <w:rPr>
          <w:rFonts w:cs="Arial"/>
          <w:sz w:val="36"/>
          <w:szCs w:val="36"/>
        </w:rPr>
      </w:pPr>
      <w:bookmarkStart w:id="1" w:name="Subject"/>
    </w:p>
    <w:p w:rsidR="0065607D" w:rsidRPr="00C235CA" w:rsidRDefault="0065607D" w:rsidP="00A24D6D">
      <w:pPr>
        <w:pStyle w:val="Title"/>
      </w:pPr>
    </w:p>
    <w:p w:rsidR="0095437B" w:rsidRPr="00C235CA" w:rsidRDefault="00C572FA" w:rsidP="00A24D6D">
      <w:pPr>
        <w:pStyle w:val="Title"/>
      </w:pPr>
      <w:r w:rsidRPr="00C235CA">
        <w:t xml:space="preserve">Autonomous Vehicle Trial </w:t>
      </w:r>
      <w:r w:rsidR="00F64D91">
        <w:t xml:space="preserve">Exemption and </w:t>
      </w:r>
      <w:r w:rsidRPr="00C235CA">
        <w:t>Authorisation</w:t>
      </w:r>
      <w:r w:rsidR="00B974B4" w:rsidRPr="00C235CA">
        <w:t xml:space="preserve"> </w:t>
      </w:r>
    </w:p>
    <w:bookmarkEnd w:id="1"/>
    <w:p w:rsidR="0095437B" w:rsidRPr="00C235CA" w:rsidRDefault="0095437B" w:rsidP="00A24D6D">
      <w:pPr>
        <w:rPr>
          <w:rFonts w:cs="Arial"/>
          <w:sz w:val="32"/>
          <w:szCs w:val="32"/>
          <w:highlight w:val="yellow"/>
        </w:rPr>
      </w:pPr>
    </w:p>
    <w:p w:rsidR="0095437B" w:rsidRPr="00C235CA" w:rsidRDefault="0095437B" w:rsidP="00A24D6D">
      <w:pPr>
        <w:rPr>
          <w:rFonts w:cs="Arial"/>
          <w:sz w:val="32"/>
          <w:szCs w:val="32"/>
        </w:rPr>
      </w:pPr>
    </w:p>
    <w:p w:rsidR="008B184A" w:rsidRPr="00C235CA" w:rsidRDefault="008B184A" w:rsidP="00A24D6D">
      <w:pPr>
        <w:rPr>
          <w:rFonts w:cs="Arial"/>
          <w:sz w:val="32"/>
          <w:szCs w:val="32"/>
        </w:rPr>
      </w:pPr>
    </w:p>
    <w:p w:rsidR="002047E5" w:rsidRPr="00C235CA" w:rsidRDefault="002047E5" w:rsidP="00A24D6D">
      <w:pPr>
        <w:pStyle w:val="Heading1"/>
        <w:keepNext w:val="0"/>
        <w:rPr>
          <w:rFonts w:cs="Arial"/>
          <w:bCs/>
          <w:kern w:val="0"/>
          <w:sz w:val="32"/>
          <w:szCs w:val="32"/>
        </w:rPr>
      </w:pPr>
    </w:p>
    <w:p w:rsidR="00153847" w:rsidRPr="00C235CA" w:rsidRDefault="00153847" w:rsidP="00A24D6D">
      <w:pPr>
        <w:pStyle w:val="BodyText"/>
      </w:pPr>
    </w:p>
    <w:p w:rsidR="002047E5" w:rsidRPr="003D5711" w:rsidRDefault="002047E5" w:rsidP="00A24D6D">
      <w:pPr>
        <w:jc w:val="both"/>
        <w:rPr>
          <w:rFonts w:cs="Arial"/>
          <w:szCs w:val="22"/>
        </w:rPr>
      </w:pPr>
    </w:p>
    <w:p w:rsidR="00C572FA" w:rsidRPr="003D5711" w:rsidRDefault="00C572FA" w:rsidP="00A24D6D">
      <w:pPr>
        <w:rPr>
          <w:rFonts w:cs="Arial"/>
          <w:szCs w:val="22"/>
        </w:rPr>
      </w:pPr>
      <w:r w:rsidRPr="003D5711">
        <w:rPr>
          <w:szCs w:val="22"/>
        </w:rPr>
        <w:t xml:space="preserve">Trialling organisations should address all criteria set out in the application.  If some criteria are not relevant, the trialling organisation should explain in their application why </w:t>
      </w:r>
      <w:r w:rsidRPr="003D5711">
        <w:rPr>
          <w:rFonts w:cs="Arial"/>
          <w:szCs w:val="22"/>
        </w:rPr>
        <w:t>the</w:t>
      </w:r>
      <w:r w:rsidR="002E5551">
        <w:rPr>
          <w:rFonts w:cs="Arial"/>
          <w:szCs w:val="22"/>
        </w:rPr>
        <w:t xml:space="preserve"> </w:t>
      </w:r>
      <w:r w:rsidRPr="002E5551">
        <w:rPr>
          <w:rFonts w:cs="Arial"/>
          <w:szCs w:val="22"/>
        </w:rPr>
        <w:t>crite</w:t>
      </w:r>
      <w:r w:rsidR="002E5551" w:rsidRPr="002E5551">
        <w:rPr>
          <w:rFonts w:cs="Arial"/>
          <w:szCs w:val="22"/>
        </w:rPr>
        <w:t xml:space="preserve">ria </w:t>
      </w:r>
      <w:r w:rsidR="00F15A2B" w:rsidRPr="002E5551">
        <w:rPr>
          <w:rFonts w:cs="Arial"/>
          <w:szCs w:val="22"/>
        </w:rPr>
        <w:t>does</w:t>
      </w:r>
      <w:r w:rsidRPr="003D5711">
        <w:rPr>
          <w:rFonts w:cs="Arial"/>
          <w:szCs w:val="22"/>
        </w:rPr>
        <w:t xml:space="preserve"> not apply.</w:t>
      </w:r>
    </w:p>
    <w:p w:rsidR="00C572FA" w:rsidRPr="003D5711" w:rsidRDefault="00C572FA" w:rsidP="00A24D6D">
      <w:pPr>
        <w:rPr>
          <w:rFonts w:cs="Arial"/>
          <w:szCs w:val="22"/>
        </w:rPr>
      </w:pPr>
    </w:p>
    <w:p w:rsidR="00C572FA" w:rsidRPr="003D5711" w:rsidRDefault="00C572FA" w:rsidP="00A24D6D">
      <w:pPr>
        <w:rPr>
          <w:rFonts w:cs="Arial"/>
          <w:szCs w:val="22"/>
        </w:rPr>
      </w:pPr>
      <w:r w:rsidRPr="003D5711">
        <w:rPr>
          <w:szCs w:val="22"/>
        </w:rPr>
        <w:t>Trialling organisations should refer to the</w:t>
      </w:r>
      <w:r w:rsidRPr="003D5711">
        <w:rPr>
          <w:rFonts w:cs="Arial"/>
          <w:szCs w:val="22"/>
        </w:rPr>
        <w:t xml:space="preserve"> </w:t>
      </w:r>
      <w:hyperlink r:id="rId8" w:history="1">
        <w:r w:rsidRPr="003D5711">
          <w:rPr>
            <w:rFonts w:cs="Arial"/>
            <w:i/>
            <w:iCs/>
            <w:color w:val="0780A8"/>
            <w:szCs w:val="22"/>
            <w:u w:val="single"/>
            <w:lang w:val="en"/>
          </w:rPr>
          <w:t>Guidelines for Trials of Automated Vehicles in Australia</w:t>
        </w:r>
      </w:hyperlink>
      <w:r w:rsidRPr="003D5711">
        <w:rPr>
          <w:rFonts w:cs="Arial"/>
          <w:color w:val="333333"/>
          <w:szCs w:val="22"/>
          <w:lang w:val="en"/>
        </w:rPr>
        <w:t xml:space="preserve">, </w:t>
      </w:r>
      <w:r w:rsidRPr="003D5711">
        <w:rPr>
          <w:rFonts w:cs="Arial"/>
          <w:szCs w:val="22"/>
        </w:rPr>
        <w:t>published by NTC Australia and Austroads in completing this application as well as the</w:t>
      </w:r>
      <w:r w:rsidRPr="003D5711">
        <w:rPr>
          <w:rFonts w:cs="Arial"/>
          <w:color w:val="333333"/>
          <w:szCs w:val="22"/>
          <w:lang w:val="en"/>
        </w:rPr>
        <w:t xml:space="preserve"> </w:t>
      </w:r>
      <w:hyperlink r:id="rId9" w:history="1">
        <w:r w:rsidRPr="003D5711">
          <w:rPr>
            <w:rStyle w:val="Emphasis"/>
            <w:rFonts w:cs="Arial"/>
            <w:color w:val="0780A8"/>
            <w:szCs w:val="22"/>
            <w:u w:val="single"/>
            <w:lang w:val="en"/>
          </w:rPr>
          <w:t>Motor Vehicles (Trials of Automotive Technologies) Amendment Bill 2016</w:t>
        </w:r>
      </w:hyperlink>
      <w:r w:rsidRPr="003D5711">
        <w:rPr>
          <w:rStyle w:val="Emphasis"/>
          <w:rFonts w:cs="Arial"/>
          <w:i w:val="0"/>
          <w:color w:val="333333"/>
          <w:szCs w:val="22"/>
          <w:u w:val="single"/>
          <w:lang w:val="en"/>
        </w:rPr>
        <w:t>.</w:t>
      </w:r>
      <w:r w:rsidRPr="003D5711">
        <w:rPr>
          <w:rFonts w:cs="Arial"/>
          <w:szCs w:val="22"/>
          <w:u w:val="single"/>
        </w:rPr>
        <w:t xml:space="preserve"> </w:t>
      </w:r>
    </w:p>
    <w:p w:rsidR="00C572FA" w:rsidRPr="003D5711" w:rsidRDefault="00C572FA" w:rsidP="00A24D6D">
      <w:pPr>
        <w:rPr>
          <w:szCs w:val="22"/>
        </w:rPr>
      </w:pPr>
    </w:p>
    <w:p w:rsidR="00F9527B" w:rsidRPr="003D5711" w:rsidRDefault="00F9527B" w:rsidP="00A24D6D">
      <w:pPr>
        <w:rPr>
          <w:b/>
          <w:szCs w:val="22"/>
        </w:rPr>
      </w:pPr>
    </w:p>
    <w:p w:rsidR="00C572FA" w:rsidRPr="003D5711" w:rsidRDefault="00C572FA" w:rsidP="00A24D6D">
      <w:pPr>
        <w:rPr>
          <w:b/>
          <w:szCs w:val="22"/>
        </w:rPr>
      </w:pPr>
      <w:r w:rsidRPr="003D5711">
        <w:rPr>
          <w:b/>
          <w:szCs w:val="22"/>
        </w:rPr>
        <w:t>Enquiries and completed applications be sent to:</w:t>
      </w:r>
    </w:p>
    <w:p w:rsidR="00C572FA" w:rsidRPr="003D5711" w:rsidRDefault="00C572FA" w:rsidP="00A24D6D">
      <w:pPr>
        <w:rPr>
          <w:szCs w:val="22"/>
        </w:rPr>
      </w:pPr>
    </w:p>
    <w:p w:rsidR="00C572FA" w:rsidRPr="003D5711" w:rsidRDefault="000F1482" w:rsidP="00A24D6D">
      <w:pPr>
        <w:spacing w:after="40"/>
        <w:rPr>
          <w:szCs w:val="22"/>
        </w:rPr>
      </w:pPr>
      <w:r>
        <w:rPr>
          <w:szCs w:val="22"/>
        </w:rPr>
        <w:t>Ms</w:t>
      </w:r>
      <w:r w:rsidR="00C572FA" w:rsidRPr="003D5711">
        <w:rPr>
          <w:szCs w:val="22"/>
        </w:rPr>
        <w:t xml:space="preserve"> </w:t>
      </w:r>
      <w:r>
        <w:rPr>
          <w:szCs w:val="22"/>
        </w:rPr>
        <w:t>Joanne Murray</w:t>
      </w:r>
    </w:p>
    <w:p w:rsidR="00C572FA" w:rsidRPr="003D5711" w:rsidRDefault="00C572FA" w:rsidP="00A24D6D">
      <w:pPr>
        <w:spacing w:after="40"/>
        <w:rPr>
          <w:szCs w:val="22"/>
        </w:rPr>
      </w:pPr>
      <w:r w:rsidRPr="003D5711">
        <w:rPr>
          <w:szCs w:val="22"/>
        </w:rPr>
        <w:t>Chair, Autonomous Vehicles Trials</w:t>
      </w:r>
      <w:r w:rsidR="00A2264F" w:rsidRPr="003D5711">
        <w:rPr>
          <w:szCs w:val="22"/>
        </w:rPr>
        <w:t xml:space="preserve"> A</w:t>
      </w:r>
      <w:r w:rsidR="0037785E" w:rsidRPr="003D5711">
        <w:rPr>
          <w:szCs w:val="22"/>
        </w:rPr>
        <w:t>dvisory</w:t>
      </w:r>
      <w:r w:rsidRPr="003D5711">
        <w:rPr>
          <w:szCs w:val="22"/>
        </w:rPr>
        <w:t xml:space="preserve"> Committee</w:t>
      </w:r>
    </w:p>
    <w:p w:rsidR="00C572FA" w:rsidRPr="003D5711" w:rsidRDefault="00C572FA" w:rsidP="00A24D6D">
      <w:pPr>
        <w:spacing w:after="40"/>
        <w:rPr>
          <w:szCs w:val="22"/>
        </w:rPr>
      </w:pPr>
      <w:r w:rsidRPr="003D5711">
        <w:rPr>
          <w:szCs w:val="22"/>
        </w:rPr>
        <w:t xml:space="preserve">Department of </w:t>
      </w:r>
      <w:r w:rsidR="00F15C28">
        <w:rPr>
          <w:szCs w:val="22"/>
        </w:rPr>
        <w:t>Infrastructure and Transport</w:t>
      </w:r>
    </w:p>
    <w:p w:rsidR="00C572FA" w:rsidRPr="003D5711" w:rsidRDefault="00C572FA" w:rsidP="00A24D6D">
      <w:pPr>
        <w:spacing w:after="40"/>
        <w:rPr>
          <w:szCs w:val="22"/>
        </w:rPr>
      </w:pPr>
      <w:r w:rsidRPr="003D5711">
        <w:rPr>
          <w:szCs w:val="22"/>
        </w:rPr>
        <w:t>PO Box 1533, Adelaide SA 5001</w:t>
      </w:r>
    </w:p>
    <w:p w:rsidR="00C572FA" w:rsidRPr="003D5711" w:rsidRDefault="00C572FA" w:rsidP="003E4B6E">
      <w:pPr>
        <w:spacing w:after="40"/>
        <w:rPr>
          <w:szCs w:val="22"/>
        </w:rPr>
      </w:pPr>
      <w:r w:rsidRPr="003D5711">
        <w:rPr>
          <w:b/>
          <w:szCs w:val="22"/>
        </w:rPr>
        <w:t>E</w:t>
      </w:r>
      <w:r w:rsidRPr="003D5711">
        <w:rPr>
          <w:szCs w:val="22"/>
        </w:rPr>
        <w:t xml:space="preserve"> </w:t>
      </w:r>
      <w:hyperlink r:id="rId10" w:history="1">
        <w:r w:rsidR="000F1482">
          <w:rPr>
            <w:rStyle w:val="Hyperlink"/>
            <w:lang w:eastAsia="en-AU"/>
          </w:rPr>
          <w:t>joanne.murray@sa.gov.au</w:t>
        </w:r>
      </w:hyperlink>
      <w:r w:rsidRPr="003D5711">
        <w:rPr>
          <w:szCs w:val="22"/>
        </w:rPr>
        <w:br/>
      </w:r>
      <w:bookmarkStart w:id="2" w:name="_GoBack"/>
      <w:bookmarkEnd w:id="2"/>
    </w:p>
    <w:tbl>
      <w:tblPr>
        <w:tblStyle w:val="ListTable3"/>
        <w:tblW w:w="9361" w:type="dxa"/>
        <w:tblInd w:w="-5" w:type="dxa"/>
        <w:tblLook w:val="04A0" w:firstRow="1" w:lastRow="0" w:firstColumn="1" w:lastColumn="0" w:noHBand="0" w:noVBand="1"/>
      </w:tblPr>
      <w:tblGrid>
        <w:gridCol w:w="2552"/>
        <w:gridCol w:w="3333"/>
        <w:gridCol w:w="3476"/>
      </w:tblGrid>
      <w:tr w:rsidR="003E4B6E" w:rsidRPr="00C235CA" w:rsidTr="00E04670">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3"/>
            <w:tcBorders>
              <w:top w:val="nil"/>
              <w:left w:val="nil"/>
            </w:tcBorders>
            <w:shd w:val="clear" w:color="auto" w:fill="auto"/>
            <w:vAlign w:val="center"/>
          </w:tcPr>
          <w:p w:rsidR="003E4B6E" w:rsidRPr="003E4B6E" w:rsidRDefault="003E4B6E" w:rsidP="003E4B6E">
            <w:pPr>
              <w:pStyle w:val="Heading1"/>
              <w:outlineLvl w:val="0"/>
              <w:rPr>
                <w:b/>
              </w:rPr>
            </w:pPr>
            <w:r>
              <w:rPr>
                <w:b/>
                <w:color w:val="auto"/>
              </w:rPr>
              <w:lastRenderedPageBreak/>
              <w:t xml:space="preserve">1. </w:t>
            </w:r>
            <w:r w:rsidRPr="003E4B6E">
              <w:rPr>
                <w:b/>
                <w:color w:val="auto"/>
              </w:rPr>
              <w:t>TRIAL ORGANISATION DETAILS</w:t>
            </w:r>
          </w:p>
        </w:tc>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000000" w:themeFill="text1"/>
            <w:vAlign w:val="center"/>
          </w:tcPr>
          <w:p w:rsidR="00711D54" w:rsidRPr="003E4B6E" w:rsidRDefault="00711D54" w:rsidP="00A24D6D">
            <w:pPr>
              <w:pStyle w:val="ListParagraph"/>
              <w:keepNext/>
              <w:keepLines/>
              <w:ind w:left="0"/>
              <w:jc w:val="center"/>
              <w:rPr>
                <w:color w:val="FFFFFF" w:themeColor="background1"/>
              </w:rPr>
            </w:pPr>
            <w:r w:rsidRPr="003E4B6E">
              <w:rPr>
                <w:color w:val="FFFFFF" w:themeColor="background1"/>
              </w:rPr>
              <w:t>Subject</w:t>
            </w:r>
          </w:p>
        </w:tc>
        <w:tc>
          <w:tcPr>
            <w:tcW w:w="680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11D54" w:rsidRPr="003E4B6E" w:rsidRDefault="00711D54" w:rsidP="00A24D6D">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3E4B6E">
              <w:rPr>
                <w:b/>
                <w:color w:val="FFFFFF" w:themeColor="background1"/>
              </w:rPr>
              <w:t>Details</w:t>
            </w:r>
          </w:p>
        </w:tc>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Organisation Name</w:t>
            </w:r>
          </w:p>
        </w:tc>
        <w:sdt>
          <w:sdtPr>
            <w:rPr>
              <w:i/>
            </w:rPr>
            <w:id w:val="-872842546"/>
            <w:placeholder>
              <w:docPart w:val="B98684C2016B4039A49D5416224EE3BE"/>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ABN/ACN</w:t>
            </w:r>
          </w:p>
        </w:tc>
        <w:sdt>
          <w:sdtPr>
            <w:rPr>
              <w:i/>
            </w:rPr>
            <w:id w:val="-1440831465"/>
            <w:placeholder>
              <w:docPart w:val="2A192376616542FB9453415544A4DF15"/>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Place of business</w:t>
            </w:r>
          </w:p>
        </w:tc>
        <w:sdt>
          <w:sdtPr>
            <w:rPr>
              <w:i/>
            </w:rPr>
            <w:id w:val="146022950"/>
            <w:placeholder>
              <w:docPart w:val="E48893406C8F422099460FFDDED2C31F"/>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single" w:sz="4" w:space="0" w:color="auto"/>
            </w:tcBorders>
            <w:vAlign w:val="center"/>
          </w:tcPr>
          <w:p w:rsidR="00711D54" w:rsidRPr="00C235CA" w:rsidRDefault="00711D54" w:rsidP="00A24D6D">
            <w:pPr>
              <w:pStyle w:val="NoSpacing"/>
              <w:keepLines/>
              <w:jc w:val="center"/>
            </w:pPr>
            <w:r w:rsidRPr="00C235CA">
              <w:t>Respondents key contact persons</w:t>
            </w:r>
          </w:p>
        </w:tc>
        <w:tc>
          <w:tcPr>
            <w:tcW w:w="3333" w:type="dxa"/>
            <w:tcBorders>
              <w:top w:val="single" w:sz="4" w:space="0" w:color="auto"/>
              <w:left w:val="single" w:sz="4" w:space="0" w:color="auto"/>
              <w:bottom w:val="single" w:sz="4" w:space="0" w:color="auto"/>
              <w:right w:val="single" w:sz="4" w:space="0" w:color="auto"/>
            </w:tcBorders>
            <w:vAlign w:val="center"/>
          </w:tcPr>
          <w:p w:rsidR="00711D54" w:rsidRPr="00C235CA" w:rsidRDefault="00711D54"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Contact person 1</w:t>
            </w:r>
          </w:p>
        </w:tc>
        <w:tc>
          <w:tcPr>
            <w:tcW w:w="3476" w:type="dxa"/>
            <w:tcBorders>
              <w:top w:val="single" w:sz="4" w:space="0" w:color="auto"/>
              <w:left w:val="single" w:sz="4" w:space="0" w:color="auto"/>
              <w:bottom w:val="single" w:sz="4" w:space="0" w:color="auto"/>
              <w:right w:val="single" w:sz="4" w:space="0" w:color="auto"/>
            </w:tcBorders>
            <w:vAlign w:val="center"/>
          </w:tcPr>
          <w:p w:rsidR="00711D54" w:rsidRPr="00C235CA" w:rsidRDefault="003936CF"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 xml:space="preserve">Contact person </w:t>
            </w:r>
            <w:r w:rsidR="00B21B19">
              <w:rPr>
                <w:b/>
              </w:rPr>
              <w:t>2</w:t>
            </w:r>
          </w:p>
        </w:tc>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Name:</w:t>
            </w:r>
          </w:p>
        </w:tc>
        <w:sdt>
          <w:sdtPr>
            <w:rPr>
              <w:i/>
            </w:rPr>
            <w:id w:val="1432930842"/>
            <w:placeholder>
              <w:docPart w:val="EBF187110CE74D2D99F9C374086B3504"/>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40445437"/>
            <w:placeholder>
              <w:docPart w:val="0A20AD786BA244EAABC67E20CA912454"/>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Title:</w:t>
            </w:r>
          </w:p>
        </w:tc>
        <w:sdt>
          <w:sdtPr>
            <w:rPr>
              <w:i/>
            </w:rPr>
            <w:id w:val="1639457788"/>
            <w:placeholder>
              <w:docPart w:val="8D59349A0B564C3488F9DE01C1E7923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300649164"/>
            <w:placeholder>
              <w:docPart w:val="43336B8CEDAA47359794DE6377DAF446"/>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Ph</w:t>
            </w:r>
            <w:r w:rsidR="00A70CAB" w:rsidRPr="00C235CA">
              <w:rPr>
                <w:b w:val="0"/>
              </w:rPr>
              <w:t>one</w:t>
            </w:r>
            <w:r w:rsidRPr="00C235CA">
              <w:rPr>
                <w:b w:val="0"/>
              </w:rPr>
              <w:t>:</w:t>
            </w:r>
          </w:p>
        </w:tc>
        <w:sdt>
          <w:sdtPr>
            <w:rPr>
              <w:i/>
            </w:rPr>
            <w:id w:val="1270590096"/>
            <w:placeholder>
              <w:docPart w:val="4DA8B1FE955E4E8085332F9AC5CEAAF7"/>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1017204504"/>
            <w:placeholder>
              <w:docPart w:val="6E8B56996831457EB94A0004419B66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Mobile:</w:t>
            </w:r>
          </w:p>
        </w:tc>
        <w:sdt>
          <w:sdtPr>
            <w:rPr>
              <w:i/>
            </w:rPr>
            <w:id w:val="-1146507010"/>
            <w:placeholder>
              <w:docPart w:val="F43D74008A4140699F105D543898675D"/>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611854514"/>
            <w:placeholder>
              <w:docPart w:val="46704F228A7842D2AF8B121F2E35D91F"/>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Email:</w:t>
            </w:r>
          </w:p>
        </w:tc>
        <w:sdt>
          <w:sdtPr>
            <w:rPr>
              <w:i/>
            </w:rPr>
            <w:id w:val="289403580"/>
            <w:placeholder>
              <w:docPart w:val="069606F9B6CD44B7AA53C94EBF66B6D0"/>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299508810"/>
            <w:placeholder>
              <w:docPart w:val="3D43FFD79D1D4331BD6E3EA1B37419E5"/>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Role in trial:</w:t>
            </w:r>
          </w:p>
        </w:tc>
        <w:sdt>
          <w:sdtPr>
            <w:rPr>
              <w:i/>
            </w:rPr>
            <w:id w:val="-627470798"/>
            <w:placeholder>
              <w:docPart w:val="7154133C4846461E88ED30C4A7F33A6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710181237"/>
            <w:placeholder>
              <w:docPart w:val="F0B3DF29236A4859A24F852E8809E0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bl>
    <w:p w:rsidR="00B13194" w:rsidRDefault="00B13194" w:rsidP="003E4B6E">
      <w:pPr>
        <w:pStyle w:val="NoSpacing"/>
      </w:pPr>
    </w:p>
    <w:tbl>
      <w:tblPr>
        <w:tblStyle w:val="TableGrid"/>
        <w:tblW w:w="9345" w:type="dxa"/>
        <w:tblLook w:val="04A0" w:firstRow="1" w:lastRow="0" w:firstColumn="1" w:lastColumn="0" w:noHBand="0" w:noVBand="1"/>
      </w:tblPr>
      <w:tblGrid>
        <w:gridCol w:w="9345"/>
      </w:tblGrid>
      <w:tr w:rsidR="000A2C9B" w:rsidRPr="003E4B6E" w:rsidTr="003E5FA0">
        <w:trPr>
          <w:trHeight w:val="425"/>
        </w:trPr>
        <w:tc>
          <w:tcPr>
            <w:tcW w:w="9345" w:type="dxa"/>
            <w:tcBorders>
              <w:top w:val="nil"/>
              <w:left w:val="nil"/>
              <w:bottom w:val="nil"/>
              <w:right w:val="nil"/>
            </w:tcBorders>
          </w:tcPr>
          <w:p w:rsidR="000A2C9B" w:rsidRPr="003E4B6E" w:rsidRDefault="000A2C9B" w:rsidP="003E5FA0">
            <w:pPr>
              <w:pStyle w:val="Heading1"/>
            </w:pPr>
            <w:r>
              <w:t>2</w:t>
            </w:r>
            <w:r w:rsidRPr="003E4B6E">
              <w:t xml:space="preserve">. </w:t>
            </w:r>
            <w:r>
              <w:t>EXECUTIVE SUMMARY</w:t>
            </w:r>
          </w:p>
        </w:tc>
      </w:tr>
      <w:tr w:rsidR="000A2C9B" w:rsidRPr="00C235CA" w:rsidTr="003E5FA0">
        <w:trPr>
          <w:cantSplit/>
          <w:trHeight w:val="425"/>
        </w:trPr>
        <w:tc>
          <w:tcPr>
            <w:tcW w:w="9345" w:type="dxa"/>
            <w:tcBorders>
              <w:top w:val="nil"/>
            </w:tcBorders>
            <w:shd w:val="clear" w:color="auto" w:fill="000000" w:themeFill="text1"/>
            <w:vAlign w:val="center"/>
          </w:tcPr>
          <w:p w:rsidR="000A2C9B" w:rsidRPr="00C235CA" w:rsidRDefault="000A2C9B" w:rsidP="003E5FA0">
            <w:pPr>
              <w:pStyle w:val="NoSpacing"/>
              <w:keepLines/>
              <w:rPr>
                <w:b/>
                <w:szCs w:val="22"/>
              </w:rPr>
            </w:pPr>
            <w:r w:rsidRPr="00C235CA">
              <w:rPr>
                <w:b/>
                <w:color w:val="FFFFFF" w:themeColor="background1"/>
                <w:szCs w:val="22"/>
              </w:rPr>
              <w:t xml:space="preserve">Brief </w:t>
            </w:r>
            <w:r>
              <w:rPr>
                <w:b/>
                <w:color w:val="FFFFFF" w:themeColor="background1"/>
                <w:szCs w:val="22"/>
              </w:rPr>
              <w:t>s</w:t>
            </w:r>
            <w:r w:rsidRPr="00C235CA">
              <w:rPr>
                <w:b/>
                <w:color w:val="FFFFFF" w:themeColor="background1"/>
                <w:szCs w:val="22"/>
              </w:rPr>
              <w:t xml:space="preserve">ummary of </w:t>
            </w:r>
            <w:r w:rsidRPr="00F15A2B">
              <w:rPr>
                <w:b/>
                <w:color w:val="FFFFFF" w:themeColor="background1"/>
                <w:szCs w:val="22"/>
              </w:rPr>
              <w:t xml:space="preserve">trial </w:t>
            </w:r>
            <w:r w:rsidR="00F15A2B" w:rsidRPr="00A43702">
              <w:rPr>
                <w:b/>
                <w:color w:val="FFFFFF" w:themeColor="background1"/>
                <w:szCs w:val="22"/>
              </w:rPr>
              <w:t xml:space="preserve">and </w:t>
            </w:r>
            <w:r w:rsidR="002E5551" w:rsidRPr="002E5551">
              <w:rPr>
                <w:b/>
                <w:color w:val="FFFFFF" w:themeColor="background1"/>
                <w:szCs w:val="22"/>
              </w:rPr>
              <w:t>usage</w:t>
            </w:r>
            <w:r w:rsidR="00F15A2B" w:rsidRPr="002E5551">
              <w:rPr>
                <w:b/>
                <w:color w:val="FFFFFF" w:themeColor="background1"/>
                <w:szCs w:val="22"/>
              </w:rPr>
              <w:t xml:space="preserve"> case</w:t>
            </w:r>
          </w:p>
        </w:tc>
      </w:tr>
      <w:tr w:rsidR="000A2C9B" w:rsidRPr="00C235CA" w:rsidTr="001C31AA">
        <w:trPr>
          <w:cantSplit/>
          <w:trHeight w:val="2551"/>
        </w:trPr>
        <w:sdt>
          <w:sdtPr>
            <w:id w:val="1193809441"/>
            <w:placeholder>
              <w:docPart w:val="B57488A791D64D3C95FA1979C13D7867"/>
            </w:placeholder>
            <w:showingPlcHdr/>
          </w:sdtPr>
          <w:sdtEndPr>
            <w:rPr>
              <w:i/>
            </w:rPr>
          </w:sdtEndPr>
          <w:sdtContent>
            <w:tc>
              <w:tcPr>
                <w:tcW w:w="9345" w:type="dxa"/>
              </w:tcPr>
              <w:p w:rsidR="000A2C9B" w:rsidRPr="00C235CA" w:rsidRDefault="000A2C9B" w:rsidP="003E5FA0">
                <w:pPr>
                  <w:pStyle w:val="NoSpacing"/>
                  <w:keepLines/>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tc>
          </w:sdtContent>
        </w:sdt>
      </w:tr>
    </w:tbl>
    <w:p w:rsidR="000A2C9B" w:rsidRDefault="000A2C9B" w:rsidP="00E31953">
      <w:pPr>
        <w:pStyle w:val="NoSpacing"/>
      </w:pPr>
    </w:p>
    <w:tbl>
      <w:tblPr>
        <w:tblStyle w:val="TableGrid"/>
        <w:tblW w:w="9345" w:type="dxa"/>
        <w:tblLook w:val="04A0" w:firstRow="1" w:lastRow="0" w:firstColumn="1" w:lastColumn="0" w:noHBand="0" w:noVBand="1"/>
      </w:tblPr>
      <w:tblGrid>
        <w:gridCol w:w="9345"/>
      </w:tblGrid>
      <w:tr w:rsidR="00E31953" w:rsidRPr="00C235CA" w:rsidTr="003E5FA0">
        <w:trPr>
          <w:cantSplit/>
          <w:trHeight w:val="425"/>
        </w:trPr>
        <w:tc>
          <w:tcPr>
            <w:tcW w:w="9345" w:type="dxa"/>
            <w:tcBorders>
              <w:top w:val="nil"/>
            </w:tcBorders>
            <w:shd w:val="clear" w:color="auto" w:fill="000000" w:themeFill="text1"/>
            <w:vAlign w:val="center"/>
          </w:tcPr>
          <w:p w:rsidR="00E31953" w:rsidRPr="00C235CA" w:rsidRDefault="00E31953" w:rsidP="003E5FA0">
            <w:pPr>
              <w:pStyle w:val="NoSpacing"/>
              <w:keepLines/>
              <w:rPr>
                <w:b/>
                <w:szCs w:val="22"/>
              </w:rPr>
            </w:pPr>
            <w:r>
              <w:rPr>
                <w:b/>
                <w:color w:val="FFFFFF" w:themeColor="background1"/>
                <w:szCs w:val="22"/>
              </w:rPr>
              <w:t>Trial Stages</w:t>
            </w:r>
          </w:p>
        </w:tc>
      </w:tr>
      <w:tr w:rsidR="00E31953" w:rsidRPr="00C235CA" w:rsidTr="001C31AA">
        <w:trPr>
          <w:cantSplit/>
          <w:trHeight w:val="2551"/>
        </w:trPr>
        <w:sdt>
          <w:sdtPr>
            <w:id w:val="-1685048805"/>
            <w:placeholder>
              <w:docPart w:val="5EDC83944138413982F5B83F947571FE"/>
            </w:placeholder>
            <w:showingPlcHdr/>
          </w:sdtPr>
          <w:sdtEndPr>
            <w:rPr>
              <w:i/>
            </w:rPr>
          </w:sdtEndPr>
          <w:sdtContent>
            <w:tc>
              <w:tcPr>
                <w:tcW w:w="9345" w:type="dxa"/>
              </w:tcPr>
              <w:p w:rsidR="00E31953" w:rsidRPr="00C235CA" w:rsidRDefault="00E31953" w:rsidP="003E5FA0">
                <w:pPr>
                  <w:pStyle w:val="NoSpacing"/>
                  <w:keepLines/>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tc>
          </w:sdtContent>
        </w:sdt>
      </w:tr>
    </w:tbl>
    <w:p w:rsidR="000A2C9B" w:rsidRDefault="000A2C9B" w:rsidP="003E4B6E">
      <w:pPr>
        <w:pStyle w:val="NoSpacing"/>
      </w:pPr>
    </w:p>
    <w:tbl>
      <w:tblPr>
        <w:tblStyle w:val="ListTable3"/>
        <w:tblW w:w="9361" w:type="dxa"/>
        <w:tblInd w:w="-5" w:type="dxa"/>
        <w:tblLook w:val="04A0" w:firstRow="1" w:lastRow="0" w:firstColumn="1" w:lastColumn="0" w:noHBand="0" w:noVBand="1"/>
      </w:tblPr>
      <w:tblGrid>
        <w:gridCol w:w="2340"/>
        <w:gridCol w:w="2340"/>
        <w:gridCol w:w="2340"/>
        <w:gridCol w:w="2341"/>
      </w:tblGrid>
      <w:tr w:rsidR="003E4B6E" w:rsidRPr="003E4B6E" w:rsidTr="00842B02">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4"/>
            <w:tcBorders>
              <w:top w:val="nil"/>
              <w:left w:val="nil"/>
            </w:tcBorders>
            <w:shd w:val="clear" w:color="auto" w:fill="auto"/>
            <w:vAlign w:val="center"/>
          </w:tcPr>
          <w:p w:rsidR="003E4B6E" w:rsidRPr="003E4B6E" w:rsidRDefault="00C57C55" w:rsidP="003E4B6E">
            <w:pPr>
              <w:pStyle w:val="Heading1"/>
              <w:outlineLvl w:val="0"/>
              <w:rPr>
                <w:b/>
              </w:rPr>
            </w:pPr>
            <w:r>
              <w:rPr>
                <w:b/>
                <w:color w:val="auto"/>
              </w:rPr>
              <w:lastRenderedPageBreak/>
              <w:t>3</w:t>
            </w:r>
            <w:r w:rsidR="003E4B6E">
              <w:rPr>
                <w:b/>
                <w:color w:val="auto"/>
              </w:rPr>
              <w:t xml:space="preserve">. </w:t>
            </w:r>
            <w:r w:rsidR="00181BA1">
              <w:rPr>
                <w:b/>
                <w:color w:val="auto"/>
              </w:rPr>
              <w:t xml:space="preserve">TRIAL </w:t>
            </w:r>
            <w:r w:rsidR="003E4B6E">
              <w:rPr>
                <w:b/>
                <w:color w:val="auto"/>
              </w:rPr>
              <w:t>VEHICLE</w:t>
            </w:r>
            <w:r w:rsidR="003E4B6E" w:rsidRPr="003E4B6E">
              <w:rPr>
                <w:b/>
                <w:color w:val="auto"/>
              </w:rPr>
              <w:t xml:space="preserve"> DETAILS</w:t>
            </w:r>
          </w:p>
        </w:tc>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rPr>
                <w:color w:val="FFFFFF" w:themeColor="background1"/>
              </w:rPr>
            </w:pPr>
            <w:r w:rsidRPr="003E4B6E">
              <w:rPr>
                <w:color w:val="FFFFFF" w:themeColor="background1"/>
              </w:rPr>
              <w:t>Subject</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Subject</w:t>
            </w:r>
          </w:p>
        </w:tc>
        <w:tc>
          <w:tcPr>
            <w:tcW w:w="23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r>
      <w:tr w:rsidR="00B32448"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B32448" w:rsidP="00F22D2F">
            <w:pPr>
              <w:pStyle w:val="NoSpacing"/>
              <w:keepLines/>
              <w:jc w:val="center"/>
            </w:pPr>
            <w:r>
              <w:t>Make</w:t>
            </w:r>
          </w:p>
        </w:tc>
        <w:sdt>
          <w:sdtPr>
            <w:rPr>
              <w:i/>
            </w:rPr>
            <w:id w:val="1715474199"/>
            <w:placeholder>
              <w:docPart w:val="7DEA892EF58E45E9B2ACEBA00DB4C6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B32448"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B32448">
              <w:rPr>
                <w:b/>
              </w:rPr>
              <w:t xml:space="preserve">Date of </w:t>
            </w:r>
            <w:r w:rsidR="00265B85">
              <w:rPr>
                <w:b/>
              </w:rPr>
              <w:t>m</w:t>
            </w:r>
            <w:r w:rsidRPr="00B32448">
              <w:rPr>
                <w:b/>
              </w:rPr>
              <w:t>anufacture</w:t>
            </w:r>
          </w:p>
        </w:tc>
        <w:sdt>
          <w:sdtPr>
            <w:rPr>
              <w:i/>
            </w:rPr>
            <w:id w:val="1107855044"/>
            <w:placeholder>
              <w:docPart w:val="C5D0C38C31B946E7ACA6C3600B7E07EE"/>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B32448" w:rsidP="00F22D2F">
            <w:pPr>
              <w:pStyle w:val="NoSpacing"/>
              <w:keepLines/>
              <w:jc w:val="center"/>
            </w:pPr>
            <w:r>
              <w:t>Body type</w:t>
            </w:r>
          </w:p>
        </w:tc>
        <w:sdt>
          <w:sdtPr>
            <w:rPr>
              <w:i/>
            </w:rPr>
            <w:id w:val="1716853115"/>
            <w:placeholder>
              <w:docPart w:val="1E5AF45E78AA42108DD9DE91ED6EABF8"/>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B32448" w:rsidRDefault="00895FE4"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Australian Identification</w:t>
            </w:r>
            <w:r w:rsidR="00B32448" w:rsidRPr="00B32448">
              <w:rPr>
                <w:b/>
              </w:rPr>
              <w:t xml:space="preserve"> Plate</w:t>
            </w:r>
          </w:p>
        </w:tc>
        <w:sdt>
          <w:sdtPr>
            <w:rPr>
              <w:i/>
            </w:rPr>
            <w:id w:val="307987090"/>
            <w:placeholder>
              <w:docPart w:val="A5D92F4B20F04B72A5A4CAC5F5BA444F"/>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5543D7"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Fitted / Not fitted</w:t>
                </w:r>
              </w:p>
            </w:tc>
          </w:sdtContent>
        </w:sdt>
      </w:tr>
      <w:tr w:rsidR="00B32448"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594836" w:rsidP="00F22D2F">
            <w:pPr>
              <w:pStyle w:val="NoSpacing"/>
              <w:keepLines/>
              <w:jc w:val="center"/>
            </w:pPr>
            <w:r>
              <w:t>Steering wheel location</w:t>
            </w:r>
          </w:p>
        </w:tc>
        <w:sdt>
          <w:sdtPr>
            <w:rPr>
              <w:i/>
            </w:rPr>
            <w:id w:val="664515097"/>
            <w:placeholder>
              <w:docPart w:val="6CE2E62EEA734169B61297A567703402"/>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5543D7"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Left / Centre / Right / NA</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594836" w:rsidRDefault="0059483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594836">
              <w:rPr>
                <w:b/>
              </w:rPr>
              <w:t xml:space="preserve">Registration </w:t>
            </w:r>
            <w:r w:rsidR="00265B85">
              <w:rPr>
                <w:b/>
              </w:rPr>
              <w:t>p</w:t>
            </w:r>
            <w:r>
              <w:rPr>
                <w:b/>
              </w:rPr>
              <w:t xml:space="preserve">late </w:t>
            </w:r>
            <w:r w:rsidR="00265B85">
              <w:rPr>
                <w:b/>
              </w:rPr>
              <w:t>n</w:t>
            </w:r>
            <w:r w:rsidRPr="00594836">
              <w:rPr>
                <w:b/>
              </w:rPr>
              <w:t>umber</w:t>
            </w:r>
          </w:p>
        </w:tc>
        <w:sdt>
          <w:sdtPr>
            <w:rPr>
              <w:i/>
            </w:rPr>
            <w:id w:val="-902907477"/>
            <w:placeholder>
              <w:docPart w:val="294C4D27C7FB49A7AC217C514C7B695D"/>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6E3884"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Write </w:t>
                </w:r>
                <w:r w:rsidR="000D6DF7" w:rsidRPr="00063C4A">
                  <w:rPr>
                    <w:rStyle w:val="PlaceholderText"/>
                    <w:i/>
                  </w:rPr>
                  <w:t>“</w:t>
                </w:r>
                <w:r w:rsidRPr="00063C4A">
                  <w:rPr>
                    <w:rStyle w:val="PlaceholderText"/>
                    <w:i/>
                  </w:rPr>
                  <w:t>NA</w:t>
                </w:r>
                <w:r w:rsidR="000D6DF7" w:rsidRPr="00063C4A">
                  <w:rPr>
                    <w:rStyle w:val="PlaceholderText"/>
                    <w:i/>
                  </w:rPr>
                  <w:t>”</w:t>
                </w:r>
                <w:r w:rsidRPr="00063C4A">
                  <w:rPr>
                    <w:rStyle w:val="PlaceholderText"/>
                    <w:i/>
                  </w:rPr>
                  <w:t xml:space="preserve"> if</w:t>
                </w:r>
                <w:r w:rsidR="000D6DF7" w:rsidRPr="00063C4A">
                  <w:rPr>
                    <w:rStyle w:val="PlaceholderText"/>
                    <w:i/>
                  </w:rPr>
                  <w:t xml:space="preserve"> it</w:t>
                </w:r>
                <w:r w:rsidRPr="00063C4A">
                  <w:rPr>
                    <w:rStyle w:val="PlaceholderText"/>
                    <w:i/>
                  </w:rPr>
                  <w:t xml:space="preserve"> is not currently registered</w:t>
                </w:r>
                <w:r w:rsidR="00594836" w:rsidRPr="00063C4A">
                  <w:rPr>
                    <w:rStyle w:val="PlaceholderText"/>
                    <w:i/>
                  </w:rPr>
                  <w:t>.</w:t>
                </w:r>
              </w:p>
            </w:tc>
          </w:sdtContent>
        </w:sdt>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6A7F7D" w:rsidP="00F22D2F">
            <w:pPr>
              <w:pStyle w:val="NoSpacing"/>
              <w:keepLines/>
              <w:jc w:val="center"/>
            </w:pPr>
            <w:r>
              <w:t>Seating capacity</w:t>
            </w:r>
          </w:p>
        </w:tc>
        <w:sdt>
          <w:sdtPr>
            <w:rPr>
              <w:i/>
            </w:rPr>
            <w:id w:val="-1763455124"/>
            <w:placeholder>
              <w:docPart w:val="03D68DE3136042E085F1BE02C97A2EA0"/>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6A7F7D"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CC70B0" w:rsidRDefault="00723656"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Unladen Mass</w:t>
            </w:r>
          </w:p>
        </w:tc>
        <w:sdt>
          <w:sdtPr>
            <w:rPr>
              <w:i/>
            </w:rPr>
            <w:id w:val="1775977634"/>
            <w:placeholder>
              <w:docPart w:val="4B67533F10BF41C3AAC0DF2132285CC8"/>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0E3301"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kg or tonne</w:t>
                </w:r>
              </w:p>
            </w:tc>
          </w:sdtContent>
        </w:sdt>
      </w:tr>
      <w:tr w:rsidR="00723656"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723656" w:rsidRDefault="00F06476" w:rsidP="00F22D2F">
            <w:pPr>
              <w:pStyle w:val="NoSpacing"/>
              <w:keepLines/>
              <w:jc w:val="center"/>
            </w:pPr>
            <w:r>
              <w:t xml:space="preserve">Vehicle </w:t>
            </w:r>
            <w:r w:rsidR="00597F24">
              <w:t>t</w:t>
            </w:r>
            <w:r>
              <w:t>ype</w:t>
            </w:r>
          </w:p>
        </w:tc>
        <w:sdt>
          <w:sdtPr>
            <w:rPr>
              <w:i/>
            </w:rPr>
            <w:id w:val="-1710719754"/>
            <w:placeholder>
              <w:docPart w:val="AEBF50BD6E1140138B71A65982936D6A"/>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723656" w:rsidRPr="00063C4A" w:rsidRDefault="00F0647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e.g. Car / </w:t>
                </w:r>
                <w:r w:rsidR="008F5C19" w:rsidRPr="00063C4A">
                  <w:rPr>
                    <w:rStyle w:val="PlaceholderText"/>
                    <w:i/>
                  </w:rPr>
                  <w:t>Van</w:t>
                </w:r>
                <w:r w:rsidRPr="00063C4A">
                  <w:rPr>
                    <w:rStyle w:val="PlaceholderText"/>
                    <w:i/>
                  </w:rPr>
                  <w:t xml:space="preserve"> / Truck</w:t>
                </w:r>
                <w:r w:rsidR="00796196" w:rsidRPr="00063C4A">
                  <w:rPr>
                    <w:rStyle w:val="PlaceholderText"/>
                    <w:i/>
                  </w:rPr>
                  <w:t xml:space="preserve"> </w:t>
                </w:r>
                <w:r w:rsidRPr="00063C4A">
                  <w:rPr>
                    <w:rStyle w:val="PlaceholderText"/>
                    <w:i/>
                  </w:rPr>
                  <w:t>/ bus</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723656" w:rsidRPr="00CC70B0"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CC70B0">
              <w:rPr>
                <w:b/>
              </w:rPr>
              <w:t>Gross Vehicle Mass</w:t>
            </w:r>
            <w:r w:rsidR="00597F24">
              <w:rPr>
                <w:b/>
              </w:rPr>
              <w:t xml:space="preserve"> (GVM)</w:t>
            </w:r>
          </w:p>
        </w:tc>
        <w:sdt>
          <w:sdtPr>
            <w:rPr>
              <w:i/>
            </w:rPr>
            <w:id w:val="1247768946"/>
            <w:placeholder>
              <w:docPart w:val="1BED9424C6324A8493A21A4511987A92"/>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In kg or tonne</w:t>
                </w:r>
              </w:p>
            </w:tc>
          </w:sdtContent>
        </w:sdt>
      </w:tr>
      <w:tr w:rsidR="00EC690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EC6908" w:rsidRPr="00C235CA" w:rsidRDefault="00EC6908" w:rsidP="00F22D2F">
            <w:pPr>
              <w:pStyle w:val="NoSpacing"/>
              <w:keepLines/>
              <w:jc w:val="center"/>
            </w:pPr>
            <w:r>
              <w:t>Power source</w:t>
            </w:r>
          </w:p>
        </w:tc>
        <w:sdt>
          <w:sdtPr>
            <w:rPr>
              <w:i/>
            </w:rPr>
            <w:id w:val="2115714665"/>
            <w:placeholder>
              <w:docPart w:val="A6A997AFBCBE4FEDACDE98646B72237C"/>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e.g. petrol / diesel / electric / hybrid</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EC6908" w:rsidRPr="00562E01"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562E01">
              <w:rPr>
                <w:b/>
              </w:rPr>
              <w:t>Maximum power output</w:t>
            </w:r>
          </w:p>
        </w:tc>
        <w:sdt>
          <w:sdtPr>
            <w:rPr>
              <w:i/>
            </w:rPr>
            <w:id w:val="-1115355231"/>
            <w:placeholder>
              <w:docPart w:val="A905156840EC4576A50C3964B3B9D4C6"/>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kW</w:t>
                </w:r>
              </w:p>
            </w:tc>
          </w:sdtContent>
        </w:sdt>
      </w:tr>
      <w:tr w:rsidR="00723656"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rsidR="00723656" w:rsidRDefault="00723656" w:rsidP="00F22D2F">
            <w:pPr>
              <w:pStyle w:val="NoSpacing"/>
              <w:keepLines/>
              <w:jc w:val="center"/>
            </w:pPr>
            <w:r>
              <w:t>Vehicle Identification Number (VIN) or Chassis number</w:t>
            </w:r>
          </w:p>
        </w:tc>
        <w:sdt>
          <w:sdtPr>
            <w:rPr>
              <w:i/>
            </w:rPr>
            <w:id w:val="-1057615401"/>
            <w:placeholder>
              <w:docPart w:val="DA10185FCD1C436ABFF112928E2C636D"/>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EC690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rsidR="00EC6908" w:rsidRDefault="00EC6908" w:rsidP="00F22D2F">
            <w:pPr>
              <w:pStyle w:val="NoSpacing"/>
              <w:keepLines/>
              <w:jc w:val="center"/>
            </w:pPr>
            <w:r>
              <w:t>Accessing public roads</w:t>
            </w:r>
          </w:p>
        </w:tc>
        <w:sdt>
          <w:sdtPr>
            <w:rPr>
              <w:i/>
            </w:rPr>
            <w:id w:val="811058560"/>
            <w:placeholder>
              <w:docPart w:val="E90C2E27DAE94A16AE11D44BF312DC56"/>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rsidR="00EC6908" w:rsidRPr="00063C4A" w:rsidRDefault="00481BCF"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Yes / No</w:t>
                </w:r>
              </w:p>
            </w:tc>
          </w:sdtContent>
        </w:sdt>
      </w:tr>
    </w:tbl>
    <w:p w:rsidR="00322EE6" w:rsidRDefault="00322EE6" w:rsidP="00322EE6">
      <w:pPr>
        <w:pStyle w:val="NoSpacing"/>
      </w:pPr>
    </w:p>
    <w:tbl>
      <w:tblPr>
        <w:tblStyle w:val="TableGrid"/>
        <w:tblW w:w="9345" w:type="dxa"/>
        <w:tblLook w:val="04A0" w:firstRow="1" w:lastRow="0" w:firstColumn="1" w:lastColumn="0" w:noHBand="0" w:noVBand="1"/>
      </w:tblPr>
      <w:tblGrid>
        <w:gridCol w:w="9345"/>
      </w:tblGrid>
      <w:tr w:rsidR="00322EE6" w:rsidRPr="00C235CA" w:rsidTr="00DF2EB8">
        <w:trPr>
          <w:cantSplit/>
          <w:trHeight w:val="425"/>
        </w:trPr>
        <w:tc>
          <w:tcPr>
            <w:tcW w:w="9345" w:type="dxa"/>
            <w:tcBorders>
              <w:top w:val="nil"/>
            </w:tcBorders>
            <w:shd w:val="clear" w:color="auto" w:fill="000000" w:themeFill="text1"/>
            <w:vAlign w:val="center"/>
          </w:tcPr>
          <w:p w:rsidR="00322EE6" w:rsidRPr="00C235CA" w:rsidRDefault="00322EE6" w:rsidP="000907E4">
            <w:pPr>
              <w:pStyle w:val="NoSpacing"/>
              <w:keepLines/>
              <w:rPr>
                <w:b/>
                <w:szCs w:val="22"/>
              </w:rPr>
            </w:pPr>
            <w:r w:rsidRPr="00A2116A">
              <w:rPr>
                <w:b/>
                <w:color w:val="FFFFFF" w:themeColor="background1"/>
                <w:szCs w:val="22"/>
              </w:rPr>
              <w:t xml:space="preserve">Vehicle </w:t>
            </w:r>
            <w:r w:rsidR="000907E4" w:rsidRPr="00A2116A">
              <w:rPr>
                <w:b/>
                <w:color w:val="FFFFFF" w:themeColor="background1"/>
                <w:szCs w:val="22"/>
              </w:rPr>
              <w:t>d</w:t>
            </w:r>
            <w:r w:rsidRPr="00A2116A">
              <w:rPr>
                <w:b/>
                <w:color w:val="FFFFFF" w:themeColor="background1"/>
                <w:szCs w:val="22"/>
              </w:rPr>
              <w:t xml:space="preserve">escription </w:t>
            </w:r>
          </w:p>
        </w:tc>
      </w:tr>
      <w:tr w:rsidR="00322EE6" w:rsidRPr="00C235CA" w:rsidTr="007D0E28">
        <w:trPr>
          <w:cantSplit/>
          <w:trHeight w:val="2540"/>
        </w:trPr>
        <w:sdt>
          <w:sdtPr>
            <w:rPr>
              <w:rStyle w:val="PlaceholderText"/>
              <w:i/>
              <w:color w:val="808080" w:themeColor="background1" w:themeShade="80"/>
              <w:szCs w:val="22"/>
            </w:rPr>
            <w:id w:val="200446410"/>
            <w:placeholder>
              <w:docPart w:val="2AE1690C33D04A479D5282EAE8A3BC1A"/>
            </w:placeholder>
          </w:sdtPr>
          <w:sdtEndPr>
            <w:rPr>
              <w:rStyle w:val="PlaceholderText"/>
            </w:rPr>
          </w:sdtEndPr>
          <w:sdtContent>
            <w:tc>
              <w:tcPr>
                <w:tcW w:w="9345" w:type="dxa"/>
              </w:tcPr>
              <w:p w:rsidR="00322EE6" w:rsidRPr="007D0E28" w:rsidRDefault="007D0E28" w:rsidP="007D0E28">
                <w:pPr>
                  <w:pStyle w:val="NoSpacing"/>
                  <w:keepLines/>
                  <w:rPr>
                    <w:i/>
                  </w:rPr>
                </w:pPr>
                <w:r w:rsidRPr="007D0E28">
                  <w:rPr>
                    <w:rStyle w:val="PlaceholderText"/>
                    <w:i/>
                    <w:color w:val="808080" w:themeColor="background1" w:themeShade="80"/>
                    <w:szCs w:val="22"/>
                  </w:rPr>
                  <w:t xml:space="preserve">Describe the trial vehicle and its automated driving system (ADS). Include information about the safe design, life of the ADS, system installation of system upgrades, sensors, switching between manual and automated modes, charging and maintenance. </w:t>
                </w:r>
              </w:p>
            </w:tc>
          </w:sdtContent>
        </w:sdt>
      </w:tr>
    </w:tbl>
    <w:p w:rsidR="00322EE6" w:rsidRDefault="003C3BDA" w:rsidP="003C3BDA">
      <w:pPr>
        <w:pStyle w:val="NoSpacing"/>
        <w:tabs>
          <w:tab w:val="left" w:pos="5395"/>
        </w:tabs>
      </w:pPr>
      <w:r>
        <w:tab/>
      </w:r>
    </w:p>
    <w:tbl>
      <w:tblPr>
        <w:tblStyle w:val="TableGrid"/>
        <w:tblW w:w="9345" w:type="dxa"/>
        <w:tblLook w:val="04A0" w:firstRow="1" w:lastRow="0" w:firstColumn="1" w:lastColumn="0" w:noHBand="0" w:noVBand="1"/>
      </w:tblPr>
      <w:tblGrid>
        <w:gridCol w:w="9345"/>
      </w:tblGrid>
      <w:tr w:rsidR="0062228B" w:rsidRPr="00C235CA" w:rsidTr="003E5FA0">
        <w:trPr>
          <w:cantSplit/>
          <w:trHeight w:val="425"/>
        </w:trPr>
        <w:tc>
          <w:tcPr>
            <w:tcW w:w="9345" w:type="dxa"/>
            <w:tcBorders>
              <w:top w:val="nil"/>
            </w:tcBorders>
            <w:shd w:val="clear" w:color="auto" w:fill="000000" w:themeFill="text1"/>
            <w:vAlign w:val="center"/>
          </w:tcPr>
          <w:p w:rsidR="0062228B" w:rsidRPr="00C235CA" w:rsidRDefault="006F34E5" w:rsidP="000907E4">
            <w:pPr>
              <w:pStyle w:val="NoSpacing"/>
              <w:keepLines/>
              <w:rPr>
                <w:b/>
                <w:szCs w:val="22"/>
              </w:rPr>
            </w:pPr>
            <w:r>
              <w:rPr>
                <w:b/>
                <w:color w:val="FFFFFF" w:themeColor="background1"/>
                <w:szCs w:val="22"/>
              </w:rPr>
              <w:t xml:space="preserve">Import </w:t>
            </w:r>
            <w:r w:rsidR="000907E4">
              <w:rPr>
                <w:b/>
                <w:color w:val="FFFFFF" w:themeColor="background1"/>
                <w:szCs w:val="22"/>
              </w:rPr>
              <w:t>a</w:t>
            </w:r>
            <w:r>
              <w:rPr>
                <w:b/>
                <w:color w:val="FFFFFF" w:themeColor="background1"/>
                <w:szCs w:val="22"/>
              </w:rPr>
              <w:t>pproval</w:t>
            </w:r>
            <w:r w:rsidR="00F15A2B">
              <w:rPr>
                <w:b/>
                <w:color w:val="FFFFFF" w:themeColor="background1"/>
                <w:szCs w:val="22"/>
              </w:rPr>
              <w:t>, ADRs and Safety</w:t>
            </w:r>
          </w:p>
        </w:tc>
      </w:tr>
      <w:tr w:rsidR="0062228B" w:rsidRPr="00C235CA" w:rsidTr="00322EE6">
        <w:trPr>
          <w:cantSplit/>
          <w:trHeight w:val="1701"/>
        </w:trPr>
        <w:sdt>
          <w:sdtPr>
            <w:rPr>
              <w:i/>
            </w:rPr>
            <w:id w:val="-1732835267"/>
            <w:placeholder>
              <w:docPart w:val="BB9309509AB84070BD1DE2897FD96036"/>
            </w:placeholder>
            <w:showingPlcHdr/>
          </w:sdtPr>
          <w:sdtEndPr/>
          <w:sdtContent>
            <w:tc>
              <w:tcPr>
                <w:tcW w:w="9345" w:type="dxa"/>
              </w:tcPr>
              <w:p w:rsidR="0062228B" w:rsidRPr="00063C4A" w:rsidRDefault="0062228B"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w:t>
                </w:r>
                <w:r w:rsidR="0098492F" w:rsidRPr="00063C4A">
                  <w:rPr>
                    <w:i/>
                    <w:color w:val="808080" w:themeColor="background1" w:themeShade="80"/>
                    <w:szCs w:val="22"/>
                  </w:rPr>
                  <w:t>the type of import approval issued to the trial vehicle.</w:t>
                </w:r>
              </w:p>
            </w:tc>
          </w:sdtContent>
        </w:sdt>
      </w:tr>
    </w:tbl>
    <w:p w:rsidR="0062228B" w:rsidRDefault="0062228B" w:rsidP="0062228B">
      <w:pPr>
        <w:pStyle w:val="NoSpacing"/>
      </w:pPr>
    </w:p>
    <w:tbl>
      <w:tblPr>
        <w:tblStyle w:val="TableGrid"/>
        <w:tblW w:w="9345" w:type="dxa"/>
        <w:tblLook w:val="04A0" w:firstRow="1" w:lastRow="0" w:firstColumn="1" w:lastColumn="0" w:noHBand="0" w:noVBand="1"/>
      </w:tblPr>
      <w:tblGrid>
        <w:gridCol w:w="9345"/>
      </w:tblGrid>
      <w:tr w:rsidR="0062228B" w:rsidRPr="00C235CA" w:rsidTr="003E5FA0">
        <w:trPr>
          <w:cantSplit/>
          <w:trHeight w:val="425"/>
        </w:trPr>
        <w:tc>
          <w:tcPr>
            <w:tcW w:w="9345" w:type="dxa"/>
            <w:tcBorders>
              <w:top w:val="nil"/>
            </w:tcBorders>
            <w:shd w:val="clear" w:color="auto" w:fill="000000" w:themeFill="text1"/>
            <w:vAlign w:val="center"/>
          </w:tcPr>
          <w:p w:rsidR="0062228B" w:rsidRPr="00C235CA" w:rsidRDefault="0098492F" w:rsidP="000907E4">
            <w:pPr>
              <w:pStyle w:val="NoSpacing"/>
              <w:keepLines/>
              <w:rPr>
                <w:b/>
                <w:szCs w:val="22"/>
              </w:rPr>
            </w:pPr>
            <w:r>
              <w:rPr>
                <w:b/>
                <w:color w:val="FFFFFF" w:themeColor="background1"/>
                <w:szCs w:val="22"/>
              </w:rPr>
              <w:t xml:space="preserve">Vehicle </w:t>
            </w:r>
            <w:r w:rsidR="00FA4F4D">
              <w:rPr>
                <w:b/>
                <w:color w:val="FFFFFF" w:themeColor="background1"/>
                <w:szCs w:val="22"/>
              </w:rPr>
              <w:t xml:space="preserve">and other </w:t>
            </w:r>
            <w:r w:rsidR="000907E4">
              <w:rPr>
                <w:b/>
                <w:color w:val="FFFFFF" w:themeColor="background1"/>
                <w:szCs w:val="22"/>
              </w:rPr>
              <w:t>e</w:t>
            </w:r>
            <w:r>
              <w:rPr>
                <w:b/>
                <w:color w:val="FFFFFF" w:themeColor="background1"/>
                <w:szCs w:val="22"/>
              </w:rPr>
              <w:t>xemption</w:t>
            </w:r>
            <w:r w:rsidR="00FA4F4D">
              <w:rPr>
                <w:b/>
                <w:color w:val="FFFFFF" w:themeColor="background1"/>
                <w:szCs w:val="22"/>
              </w:rPr>
              <w:t>s</w:t>
            </w:r>
            <w:r>
              <w:rPr>
                <w:b/>
                <w:color w:val="FFFFFF" w:themeColor="background1"/>
                <w:szCs w:val="22"/>
              </w:rPr>
              <w:t xml:space="preserve"> (Area of non-compliance)</w:t>
            </w:r>
          </w:p>
        </w:tc>
      </w:tr>
      <w:tr w:rsidR="0062228B" w:rsidRPr="00C235CA" w:rsidTr="00322EE6">
        <w:trPr>
          <w:cantSplit/>
          <w:trHeight w:val="1701"/>
        </w:trPr>
        <w:sdt>
          <w:sdtPr>
            <w:rPr>
              <w:i/>
            </w:rPr>
            <w:id w:val="1703362271"/>
            <w:placeholder>
              <w:docPart w:val="81C06D17CB854DC8814D9DE89BA70379"/>
            </w:placeholder>
            <w:showingPlcHdr/>
          </w:sdtPr>
          <w:sdtEndPr/>
          <w:sdtContent>
            <w:tc>
              <w:tcPr>
                <w:tcW w:w="9345" w:type="dxa"/>
              </w:tcPr>
              <w:p w:rsidR="0062228B" w:rsidRPr="00063C4A" w:rsidRDefault="0098492F"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xml:space="preserve">, and </w:t>
                </w:r>
                <w:r w:rsidR="00232877" w:rsidRPr="00063C4A">
                  <w:rPr>
                    <w:i/>
                    <w:color w:val="808080" w:themeColor="background1" w:themeShade="80"/>
                    <w:szCs w:val="22"/>
                  </w:rPr>
                  <w:t xml:space="preserve">the </w:t>
                </w:r>
                <w:r w:rsidRPr="00063C4A">
                  <w:rPr>
                    <w:i/>
                    <w:color w:val="808080" w:themeColor="background1" w:themeShade="80"/>
                    <w:szCs w:val="22"/>
                  </w:rPr>
                  <w:t>Heavy Vehicle National Law and Regulation.</w:t>
                </w:r>
              </w:p>
            </w:tc>
          </w:sdtContent>
        </w:sdt>
      </w:tr>
    </w:tbl>
    <w:p w:rsidR="000A3022" w:rsidRDefault="000A3022" w:rsidP="000A3022">
      <w:pPr>
        <w:pStyle w:val="NoSpacing"/>
        <w:rPr>
          <w:b/>
        </w:rPr>
      </w:pPr>
    </w:p>
    <w:p w:rsidR="0053334A" w:rsidRPr="0062228B" w:rsidRDefault="000A3022" w:rsidP="00A32089">
      <w:pPr>
        <w:pStyle w:val="NoSpacing"/>
      </w:pPr>
      <w:r w:rsidRPr="000A3022">
        <w:rPr>
          <w:b/>
        </w:rPr>
        <w:t xml:space="preserve">Note: </w:t>
      </w:r>
      <w:r w:rsidRPr="000A3022">
        <w:t>If there is more than one trial vehicle, then put details about other vehicles on a copy of this page and attach to this application with information provided in Section 9.</w:t>
      </w:r>
    </w:p>
    <w:tbl>
      <w:tblPr>
        <w:tblStyle w:val="TableGrid"/>
        <w:tblW w:w="9345" w:type="dxa"/>
        <w:tblLook w:val="04A0" w:firstRow="1" w:lastRow="0" w:firstColumn="1" w:lastColumn="0" w:noHBand="0" w:noVBand="1"/>
      </w:tblPr>
      <w:tblGrid>
        <w:gridCol w:w="9345"/>
      </w:tblGrid>
      <w:tr w:rsidR="00913E32" w:rsidRPr="003E4B6E" w:rsidTr="008B398B">
        <w:trPr>
          <w:trHeight w:val="425"/>
        </w:trPr>
        <w:tc>
          <w:tcPr>
            <w:tcW w:w="9345" w:type="dxa"/>
            <w:tcBorders>
              <w:top w:val="nil"/>
              <w:left w:val="nil"/>
              <w:bottom w:val="nil"/>
              <w:right w:val="nil"/>
            </w:tcBorders>
          </w:tcPr>
          <w:p w:rsidR="00913E32" w:rsidRPr="003E4B6E" w:rsidRDefault="00913E32" w:rsidP="008B398B">
            <w:pPr>
              <w:pStyle w:val="Heading1"/>
            </w:pPr>
            <w:r>
              <w:lastRenderedPageBreak/>
              <w:t>4</w:t>
            </w:r>
            <w:r w:rsidRPr="003E4B6E">
              <w:t xml:space="preserve">. </w:t>
            </w:r>
            <w:r>
              <w:t>MANAGEMENT OF TRIALS</w:t>
            </w:r>
          </w:p>
        </w:tc>
      </w:tr>
      <w:tr w:rsidR="00913E32" w:rsidRPr="00C235CA" w:rsidTr="008B398B">
        <w:trPr>
          <w:cantSplit/>
          <w:trHeight w:val="425"/>
        </w:trPr>
        <w:tc>
          <w:tcPr>
            <w:tcW w:w="9345" w:type="dxa"/>
            <w:tcBorders>
              <w:top w:val="nil"/>
            </w:tcBorders>
            <w:shd w:val="clear" w:color="auto" w:fill="000000" w:themeFill="text1"/>
            <w:vAlign w:val="center"/>
          </w:tcPr>
          <w:p w:rsidR="00913E32" w:rsidRPr="00C235CA" w:rsidRDefault="00913E32" w:rsidP="008B398B">
            <w:pPr>
              <w:pStyle w:val="NoSpacing"/>
              <w:keepLines/>
              <w:rPr>
                <w:b/>
                <w:szCs w:val="22"/>
              </w:rPr>
            </w:pPr>
            <w:r w:rsidRPr="00C235CA">
              <w:rPr>
                <w:b/>
                <w:color w:val="FFFFFF" w:themeColor="background1"/>
                <w:szCs w:val="22"/>
              </w:rPr>
              <w:t xml:space="preserve">Trial </w:t>
            </w:r>
            <w:r>
              <w:rPr>
                <w:b/>
                <w:color w:val="FFFFFF" w:themeColor="background1"/>
                <w:szCs w:val="22"/>
              </w:rPr>
              <w:t>l</w:t>
            </w:r>
            <w:r w:rsidRPr="00C235CA">
              <w:rPr>
                <w:b/>
                <w:color w:val="FFFFFF" w:themeColor="background1"/>
                <w:szCs w:val="22"/>
              </w:rPr>
              <w:t>ocation(s)</w:t>
            </w:r>
            <w:r w:rsidR="00F15A2B">
              <w:rPr>
                <w:b/>
                <w:color w:val="FFFFFF" w:themeColor="background1"/>
                <w:szCs w:val="22"/>
              </w:rPr>
              <w:t xml:space="preserve"> and Operational Design Domain</w:t>
            </w:r>
            <w:r w:rsidRPr="00C235CA">
              <w:rPr>
                <w:b/>
                <w:color w:val="FFFFFF" w:themeColor="background1"/>
                <w:szCs w:val="22"/>
              </w:rPr>
              <w:t xml:space="preserve"> </w:t>
            </w:r>
          </w:p>
        </w:tc>
      </w:tr>
      <w:tr w:rsidR="00913E32" w:rsidRPr="00C235CA" w:rsidTr="00F87629">
        <w:trPr>
          <w:cantSplit/>
          <w:trHeight w:val="1134"/>
        </w:trPr>
        <w:sdt>
          <w:sdtPr>
            <w:rPr>
              <w:i/>
            </w:rPr>
            <w:id w:val="-1068029632"/>
            <w:placeholder>
              <w:docPart w:val="D9E7E3D99A0E45F193010D9BAD844678"/>
            </w:placeholder>
            <w:showingPlcHdr/>
          </w:sdtPr>
          <w:sdtEndPr/>
          <w:sdtContent>
            <w:tc>
              <w:tcPr>
                <w:tcW w:w="9345" w:type="dxa"/>
              </w:tcPr>
              <w:p w:rsidR="00913E32" w:rsidRPr="009A7446" w:rsidRDefault="00913E32"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rsidR="00913E32" w:rsidRPr="00C235CA" w:rsidRDefault="00913E32" w:rsidP="008B398B">
                <w:pPr>
                  <w:pStyle w:val="NoSpacing"/>
                  <w:keepLines/>
                </w:pPr>
              </w:p>
            </w:tc>
          </w:sdtContent>
        </w:sdt>
      </w:tr>
    </w:tbl>
    <w:p w:rsidR="00147CDD" w:rsidRPr="00C235CA" w:rsidRDefault="00147CDD" w:rsidP="00147CDD">
      <w:pPr>
        <w:pStyle w:val="NoSpacing"/>
      </w:pPr>
    </w:p>
    <w:tbl>
      <w:tblPr>
        <w:tblStyle w:val="TableGrid"/>
        <w:tblW w:w="0" w:type="auto"/>
        <w:tblLook w:val="04A0" w:firstRow="1" w:lastRow="0" w:firstColumn="1" w:lastColumn="0" w:noHBand="0" w:noVBand="1"/>
      </w:tblPr>
      <w:tblGrid>
        <w:gridCol w:w="9345"/>
      </w:tblGrid>
      <w:tr w:rsidR="00160E48" w:rsidRPr="00C235CA" w:rsidTr="0071638F">
        <w:trPr>
          <w:cantSplit/>
          <w:trHeight w:val="425"/>
        </w:trPr>
        <w:tc>
          <w:tcPr>
            <w:tcW w:w="9345" w:type="dxa"/>
            <w:shd w:val="clear" w:color="auto" w:fill="000000" w:themeFill="text1"/>
            <w:vAlign w:val="center"/>
          </w:tcPr>
          <w:p w:rsidR="00160E48" w:rsidRPr="00820E5A" w:rsidRDefault="00820E5A" w:rsidP="00A24D6D">
            <w:pPr>
              <w:pStyle w:val="NoSpacing"/>
              <w:keepLines/>
              <w:rPr>
                <w:b/>
                <w:szCs w:val="22"/>
              </w:rPr>
            </w:pPr>
            <w:r w:rsidRPr="00820E5A">
              <w:rPr>
                <w:b/>
                <w:szCs w:val="22"/>
              </w:rPr>
              <w:t>Description of the technology being trialled</w:t>
            </w:r>
          </w:p>
        </w:tc>
      </w:tr>
      <w:tr w:rsidR="00160E48" w:rsidRPr="00C235CA" w:rsidTr="005E7F1B">
        <w:trPr>
          <w:cantSplit/>
          <w:trHeight w:val="1417"/>
        </w:trPr>
        <w:sdt>
          <w:sdtPr>
            <w:rPr>
              <w:i/>
              <w:color w:val="808080" w:themeColor="background1" w:themeShade="80"/>
            </w:rPr>
            <w:id w:val="1889839974"/>
            <w:placeholder>
              <w:docPart w:val="D39125121F0C4F0EA536C07B04FE30C1"/>
            </w:placeholder>
          </w:sdtPr>
          <w:sdtEndPr/>
          <w:sdtContent>
            <w:tc>
              <w:tcPr>
                <w:tcW w:w="9345" w:type="dxa"/>
              </w:tcPr>
              <w:p w:rsidR="00160E48" w:rsidRPr="008F43EB" w:rsidRDefault="008F43EB" w:rsidP="008F43EB">
                <w:pPr>
                  <w:pStyle w:val="ListParagraph"/>
                  <w:keepNext/>
                  <w:keepLines/>
                  <w:ind w:left="0"/>
                  <w:jc w:val="both"/>
                  <w:rPr>
                    <w:i/>
                    <w:color w:val="808080" w:themeColor="background1" w:themeShade="80"/>
                  </w:rPr>
                </w:pPr>
                <w:r>
                  <w:rPr>
                    <w:i/>
                    <w:color w:val="808080" w:themeColor="background1" w:themeShade="80"/>
                  </w:rPr>
                  <w:t xml:space="preserve">Provide a description of the technology being trialled and the level of automation. Indicate as applicable any importation of the vehicle, remote monitoring, the vehicles specifications, speed, passenger levels and accessibility.  </w:t>
                </w:r>
              </w:p>
            </w:tc>
          </w:sdtContent>
        </w:sdt>
      </w:tr>
    </w:tbl>
    <w:p w:rsidR="00ED44C7" w:rsidRDefault="00ED44C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917F17" w:rsidRPr="00C235CA" w:rsidTr="007F5503">
        <w:trPr>
          <w:cantSplit/>
          <w:trHeight w:val="425"/>
        </w:trPr>
        <w:tc>
          <w:tcPr>
            <w:tcW w:w="9345" w:type="dxa"/>
            <w:shd w:val="clear" w:color="auto" w:fill="000000" w:themeFill="text1"/>
            <w:vAlign w:val="center"/>
          </w:tcPr>
          <w:p w:rsidR="00917F17" w:rsidRPr="00820E5A" w:rsidRDefault="00917F17" w:rsidP="00DD5A51">
            <w:pPr>
              <w:pStyle w:val="NoSpacing"/>
              <w:keepLines/>
              <w:rPr>
                <w:b/>
                <w:szCs w:val="22"/>
              </w:rPr>
            </w:pPr>
            <w:r w:rsidRPr="00917F17">
              <w:rPr>
                <w:b/>
                <w:szCs w:val="22"/>
              </w:rPr>
              <w:t xml:space="preserve">Traffic </w:t>
            </w:r>
            <w:r w:rsidR="00DD5A51">
              <w:rPr>
                <w:b/>
                <w:szCs w:val="22"/>
              </w:rPr>
              <w:t>m</w:t>
            </w:r>
            <w:r w:rsidRPr="00917F17">
              <w:rPr>
                <w:b/>
                <w:szCs w:val="22"/>
              </w:rPr>
              <w:t xml:space="preserve">anagement </w:t>
            </w:r>
            <w:r w:rsidR="00DD5A51">
              <w:rPr>
                <w:b/>
                <w:szCs w:val="22"/>
              </w:rPr>
              <w:t>p</w:t>
            </w:r>
            <w:r w:rsidRPr="00917F17">
              <w:rPr>
                <w:b/>
                <w:szCs w:val="22"/>
              </w:rPr>
              <w:t>lan</w:t>
            </w:r>
          </w:p>
        </w:tc>
      </w:tr>
      <w:tr w:rsidR="00917F17" w:rsidRPr="00C235CA" w:rsidTr="00B33C77">
        <w:trPr>
          <w:cantSplit/>
          <w:trHeight w:val="2268"/>
        </w:trPr>
        <w:sdt>
          <w:sdtPr>
            <w:rPr>
              <w:i/>
              <w:color w:val="808080" w:themeColor="background1" w:themeShade="80"/>
            </w:rPr>
            <w:id w:val="-1000966371"/>
            <w:placeholder>
              <w:docPart w:val="00E06E94353C457F8F57BE7C578B8ABC"/>
            </w:placeholder>
            <w:showingPlcHdr/>
          </w:sdtPr>
          <w:sdtEndPr/>
          <w:sdtContent>
            <w:tc>
              <w:tcPr>
                <w:tcW w:w="9345" w:type="dxa"/>
              </w:tcPr>
              <w:p w:rsidR="00917F17" w:rsidRPr="000C65D2" w:rsidRDefault="00917F17"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w:t>
                </w:r>
                <w:r w:rsidR="000D5AA4" w:rsidRPr="000C65D2">
                  <w:rPr>
                    <w:rStyle w:val="PlaceholderText"/>
                    <w:i/>
                    <w:color w:val="808080" w:themeColor="background1" w:themeShade="80"/>
                    <w:szCs w:val="22"/>
                  </w:rPr>
                  <w:t xml:space="preserve"> risks and mitigating actions. </w:t>
                </w:r>
                <w:r w:rsidRPr="000C65D2">
                  <w:rPr>
                    <w:rStyle w:val="PlaceholderText"/>
                    <w:i/>
                    <w:color w:val="808080" w:themeColor="background1" w:themeShade="80"/>
                    <w:szCs w:val="22"/>
                  </w:rPr>
                  <w:t>Give consideration to:</w:t>
                </w:r>
              </w:p>
              <w:p w:rsidR="00917F17" w:rsidRPr="000C65D2" w:rsidRDefault="00917F17" w:rsidP="00A24D6D">
                <w:pPr>
                  <w:keepNext/>
                  <w:keepLines/>
                  <w:jc w:val="both"/>
                  <w:rPr>
                    <w:rStyle w:val="PlaceholderText"/>
                    <w:i/>
                    <w:color w:val="808080" w:themeColor="background1" w:themeShade="80"/>
                    <w:szCs w:val="22"/>
                  </w:rPr>
                </w:pPr>
              </w:p>
              <w:p w:rsidR="00917F17"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rsidR="00431D27" w:rsidRPr="000C65D2" w:rsidRDefault="00431D27" w:rsidP="0075397A">
                <w:pPr>
                  <w:pStyle w:val="ListParagraph"/>
                  <w:keepNext/>
                  <w:keepLines/>
                  <w:numPr>
                    <w:ilvl w:val="0"/>
                    <w:numId w:val="10"/>
                  </w:numPr>
                  <w:jc w:val="both"/>
                  <w:rPr>
                    <w:rStyle w:val="PlaceholderText"/>
                    <w:i/>
                    <w:color w:val="808080" w:themeColor="background1" w:themeShade="80"/>
                    <w:szCs w:val="22"/>
                  </w:rPr>
                </w:pPr>
                <w:r>
                  <w:rPr>
                    <w:rStyle w:val="PlaceholderText"/>
                    <w:i/>
                    <w:color w:val="808080" w:themeColor="background1" w:themeShade="80"/>
                    <w:szCs w:val="22"/>
                  </w:rPr>
                  <w:t>Speed environment</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rsidR="00917F17" w:rsidRPr="00CD4009" w:rsidRDefault="00917F17" w:rsidP="0075397A">
                <w:pPr>
                  <w:pStyle w:val="ListParagraph"/>
                  <w:keepNext/>
                  <w:keepLines/>
                  <w:numPr>
                    <w:ilvl w:val="0"/>
                    <w:numId w:val="10"/>
                  </w:numPr>
                  <w:jc w:val="both"/>
                  <w:rPr>
                    <w:color w:val="808080" w:themeColor="background1" w:themeShade="80"/>
                    <w:szCs w:val="22"/>
                  </w:rPr>
                </w:pPr>
                <w:r w:rsidRPr="000C65D2">
                  <w:rPr>
                    <w:rStyle w:val="PlaceholderText"/>
                    <w:i/>
                    <w:color w:val="808080" w:themeColor="background1" w:themeShade="80"/>
                    <w:szCs w:val="22"/>
                  </w:rPr>
                  <w:t>Rail-road or other interfaces.</w:t>
                </w:r>
              </w:p>
            </w:tc>
          </w:sdtContent>
        </w:sdt>
      </w:tr>
    </w:tbl>
    <w:p w:rsidR="00917F17" w:rsidRDefault="00917F1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374EA" w:rsidRPr="00C235CA" w:rsidTr="007F5503">
        <w:trPr>
          <w:cantSplit/>
          <w:trHeight w:val="425"/>
        </w:trPr>
        <w:tc>
          <w:tcPr>
            <w:tcW w:w="9345" w:type="dxa"/>
            <w:shd w:val="clear" w:color="auto" w:fill="000000" w:themeFill="text1"/>
            <w:vAlign w:val="center"/>
          </w:tcPr>
          <w:p w:rsidR="000374EA" w:rsidRPr="00820E5A" w:rsidRDefault="000374EA" w:rsidP="00A24D6D">
            <w:pPr>
              <w:pStyle w:val="NoSpacing"/>
              <w:keepLines/>
              <w:rPr>
                <w:b/>
                <w:szCs w:val="22"/>
              </w:rPr>
            </w:pPr>
            <w:r w:rsidRPr="000374EA">
              <w:rPr>
                <w:b/>
                <w:szCs w:val="22"/>
              </w:rPr>
              <w:t>Infrastructure or network requirements</w:t>
            </w:r>
            <w:r w:rsidR="00364777">
              <w:rPr>
                <w:b/>
                <w:szCs w:val="22"/>
              </w:rPr>
              <w:t xml:space="preserve"> (remote operations)</w:t>
            </w:r>
          </w:p>
        </w:tc>
      </w:tr>
      <w:tr w:rsidR="000374EA" w:rsidRPr="00C235CA" w:rsidTr="005E7F1B">
        <w:trPr>
          <w:cantSplit/>
          <w:trHeight w:val="1417"/>
        </w:trPr>
        <w:sdt>
          <w:sdtPr>
            <w:rPr>
              <w:i/>
              <w:color w:val="808080" w:themeColor="background1" w:themeShade="80"/>
            </w:rPr>
            <w:id w:val="-903761760"/>
            <w:placeholder>
              <w:docPart w:val="350AC59498774C1DA9D5BFBBBA3CB3C6"/>
            </w:placeholder>
            <w:showingPlcHdr/>
          </w:sdtPr>
          <w:sdtEndPr>
            <w:rPr>
              <w:i w:val="0"/>
            </w:rPr>
          </w:sdtEndPr>
          <w:sdtContent>
            <w:tc>
              <w:tcPr>
                <w:tcW w:w="9345" w:type="dxa"/>
              </w:tcPr>
              <w:p w:rsidR="000374EA" w:rsidRPr="00C235CA" w:rsidRDefault="000374EA" w:rsidP="007E3356">
                <w:pPr>
                  <w:pStyle w:val="ListParagraph"/>
                  <w:keepNext/>
                  <w:keepLines/>
                  <w:ind w:left="0"/>
                  <w:jc w:val="both"/>
                </w:pPr>
                <w:r w:rsidRPr="000C65D2">
                  <w:rPr>
                    <w:rStyle w:val="PlaceholderText"/>
                    <w:i/>
                    <w:color w:val="808080" w:themeColor="background1" w:themeShade="80"/>
                    <w:szCs w:val="22"/>
                  </w:rPr>
                  <w:t>Provide</w:t>
                </w:r>
                <w:r w:rsidR="005F11EE" w:rsidRPr="000C65D2">
                  <w:rPr>
                    <w:i/>
                  </w:rPr>
                  <w:t xml:space="preserve"> </w:t>
                </w:r>
                <w:r w:rsidR="005F11EE" w:rsidRPr="000C65D2">
                  <w:rPr>
                    <w:rStyle w:val="PlaceholderText"/>
                    <w:i/>
                    <w:color w:val="808080" w:themeColor="background1" w:themeShade="80"/>
                    <w:szCs w:val="22"/>
                  </w:rPr>
                  <w:t>information about any infrastructure or net</w:t>
                </w:r>
                <w:r w:rsidR="000D5AA4" w:rsidRPr="000C65D2">
                  <w:rPr>
                    <w:rStyle w:val="PlaceholderText"/>
                    <w:i/>
                    <w:color w:val="808080" w:themeColor="background1" w:themeShade="80"/>
                    <w:szCs w:val="22"/>
                  </w:rPr>
                  <w:t>work requirements for the trial</w:t>
                </w:r>
                <w:r w:rsidRPr="000C65D2">
                  <w:rPr>
                    <w:rStyle w:val="PlaceholderText"/>
                    <w:i/>
                    <w:color w:val="808080" w:themeColor="background1" w:themeShade="80"/>
                    <w:szCs w:val="22"/>
                  </w:rPr>
                  <w:t>.</w:t>
                </w:r>
              </w:p>
            </w:tc>
          </w:sdtContent>
        </w:sdt>
      </w:tr>
    </w:tbl>
    <w:p w:rsidR="00A24D6D" w:rsidRDefault="00A24D6D"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153C80" w:rsidRPr="00C235CA" w:rsidTr="001D7D65">
        <w:trPr>
          <w:cantSplit/>
          <w:trHeight w:val="425"/>
        </w:trPr>
        <w:tc>
          <w:tcPr>
            <w:tcW w:w="9345" w:type="dxa"/>
            <w:shd w:val="clear" w:color="auto" w:fill="000000" w:themeFill="text1"/>
            <w:vAlign w:val="center"/>
          </w:tcPr>
          <w:p w:rsidR="00153C80" w:rsidRPr="00820E5A" w:rsidRDefault="00153C80" w:rsidP="00A24D6D">
            <w:pPr>
              <w:pStyle w:val="NoSpacing"/>
              <w:keepLines/>
              <w:rPr>
                <w:b/>
                <w:szCs w:val="22"/>
              </w:rPr>
            </w:pPr>
            <w:r>
              <w:rPr>
                <w:rFonts w:cs="Arial"/>
                <w:szCs w:val="24"/>
              </w:rPr>
              <w:br w:type="page"/>
            </w:r>
            <w:r w:rsidRPr="000D5AA4">
              <w:rPr>
                <w:b/>
                <w:szCs w:val="22"/>
              </w:rPr>
              <w:t>Engagement with the public and other stakeholders</w:t>
            </w:r>
          </w:p>
        </w:tc>
      </w:tr>
      <w:tr w:rsidR="00153C80" w:rsidRPr="00C235CA" w:rsidTr="005E7F1B">
        <w:trPr>
          <w:cantSplit/>
          <w:trHeight w:val="1417"/>
        </w:trPr>
        <w:tc>
          <w:tcPr>
            <w:tcW w:w="9345" w:type="dxa"/>
          </w:tcPr>
          <w:p w:rsidR="00153C80" w:rsidRPr="00C235CA" w:rsidRDefault="00D919E9" w:rsidP="007E3356">
            <w:pPr>
              <w:pStyle w:val="ListParagraph"/>
              <w:keepNext/>
              <w:keepLines/>
              <w:ind w:left="0"/>
              <w:jc w:val="both"/>
            </w:pPr>
            <w:sdt>
              <w:sdtPr>
                <w:rPr>
                  <w:color w:val="808080" w:themeColor="background1" w:themeShade="80"/>
                </w:rPr>
                <w:id w:val="951602681"/>
                <w:placeholder>
                  <w:docPart w:val="35A038FC354042CC8269F85861978251"/>
                </w:placeholder>
                <w:showingPlcHdr/>
              </w:sdtPr>
              <w:sdtEndPr>
                <w:rPr>
                  <w:i/>
                </w:rPr>
              </w:sdtEndPr>
              <w:sdtContent>
                <w:r w:rsidR="00153C80" w:rsidRPr="0026131B">
                  <w:rPr>
                    <w:rStyle w:val="PlaceholderText"/>
                    <w:i/>
                    <w:color w:val="808080" w:themeColor="background1" w:themeShade="80"/>
                    <w:szCs w:val="22"/>
                  </w:rPr>
                  <w:t>Provide detail on intention to engage with the public and other key stakeholders.</w:t>
                </w:r>
              </w:sdtContent>
            </w:sdt>
            <w:r w:rsidR="0026131B" w:rsidRPr="0026131B">
              <w:rPr>
                <w:i/>
                <w:color w:val="808080" w:themeColor="background1" w:themeShade="80"/>
              </w:rPr>
              <w:t xml:space="preserve"> Include how guidance and training will be provided to those stakeholders who require it.</w:t>
            </w:r>
            <w:r w:rsidR="0026131B">
              <w:rPr>
                <w:color w:val="808080" w:themeColor="background1" w:themeShade="80"/>
              </w:rPr>
              <w:t xml:space="preserve"> </w:t>
            </w:r>
          </w:p>
        </w:tc>
      </w:tr>
    </w:tbl>
    <w:p w:rsidR="000D5AA4" w:rsidRDefault="000D5AA4"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D5AA4" w:rsidRPr="00C235CA" w:rsidTr="001D7D65">
        <w:trPr>
          <w:trHeight w:val="425"/>
        </w:trPr>
        <w:tc>
          <w:tcPr>
            <w:tcW w:w="9345" w:type="dxa"/>
            <w:shd w:val="clear" w:color="auto" w:fill="000000" w:themeFill="text1"/>
            <w:vAlign w:val="center"/>
          </w:tcPr>
          <w:p w:rsidR="000D5AA4" w:rsidRPr="00820E5A" w:rsidRDefault="00216CD6" w:rsidP="000907E4">
            <w:pPr>
              <w:pStyle w:val="NoSpacing"/>
              <w:keepLines/>
              <w:rPr>
                <w:b/>
                <w:szCs w:val="22"/>
              </w:rPr>
            </w:pPr>
            <w:r w:rsidRPr="00216CD6">
              <w:rPr>
                <w:b/>
                <w:szCs w:val="22"/>
              </w:rPr>
              <w:t xml:space="preserve">Managing </w:t>
            </w:r>
            <w:r w:rsidR="000907E4">
              <w:rPr>
                <w:b/>
                <w:szCs w:val="22"/>
              </w:rPr>
              <w:t>c</w:t>
            </w:r>
            <w:r w:rsidRPr="00216CD6">
              <w:rPr>
                <w:b/>
                <w:szCs w:val="22"/>
              </w:rPr>
              <w:t>hange</w:t>
            </w:r>
            <w:r w:rsidR="00364777">
              <w:rPr>
                <w:b/>
                <w:szCs w:val="22"/>
              </w:rPr>
              <w:t>/compliance continuous improvement</w:t>
            </w:r>
          </w:p>
        </w:tc>
      </w:tr>
      <w:tr w:rsidR="000D5AA4" w:rsidRPr="00C235CA" w:rsidTr="005E7F1B">
        <w:trPr>
          <w:trHeight w:val="1417"/>
        </w:trPr>
        <w:tc>
          <w:tcPr>
            <w:tcW w:w="9345" w:type="dxa"/>
          </w:tcPr>
          <w:p w:rsidR="008F43EB" w:rsidRDefault="008F43EB" w:rsidP="007E3356">
            <w:pPr>
              <w:pStyle w:val="ListParagraph"/>
              <w:keepNext/>
              <w:keepLines/>
              <w:ind w:left="0"/>
              <w:jc w:val="both"/>
              <w:rPr>
                <w:color w:val="808080" w:themeColor="background1" w:themeShade="80"/>
              </w:rPr>
            </w:pPr>
            <w:r>
              <w:rPr>
                <w:color w:val="808080" w:themeColor="background1" w:themeShade="80"/>
              </w:rPr>
              <w:t xml:space="preserve">Set out change management strategy to manage changes to the vehicle, either hardware or software, infrastructure or other likely upgrades over the course of the trial. </w:t>
            </w:r>
          </w:p>
          <w:p w:rsidR="008F43EB" w:rsidRDefault="008F43EB" w:rsidP="007E3356">
            <w:pPr>
              <w:pStyle w:val="ListParagraph"/>
              <w:keepNext/>
              <w:keepLines/>
              <w:ind w:left="0"/>
              <w:jc w:val="both"/>
              <w:rPr>
                <w:color w:val="808080" w:themeColor="background1" w:themeShade="80"/>
              </w:rPr>
            </w:pPr>
          </w:p>
          <w:p w:rsidR="000D5AA4" w:rsidRPr="008F43EB" w:rsidRDefault="008F43EB" w:rsidP="003C1650">
            <w:pPr>
              <w:pStyle w:val="ListParagraph"/>
              <w:keepNext/>
              <w:keepLines/>
              <w:ind w:left="0"/>
              <w:jc w:val="both"/>
              <w:rPr>
                <w:color w:val="808080" w:themeColor="background1" w:themeShade="80"/>
              </w:rPr>
            </w:pPr>
            <w:r>
              <w:rPr>
                <w:color w:val="808080" w:themeColor="background1" w:themeShade="80"/>
              </w:rPr>
              <w:t xml:space="preserve">Include how this will be communicated with operators, fall back ready users or remote operators. </w:t>
            </w:r>
          </w:p>
        </w:tc>
      </w:tr>
    </w:tbl>
    <w:p w:rsidR="00497E56" w:rsidRDefault="00497E56" w:rsidP="00913E32">
      <w:pPr>
        <w:pStyle w:val="NoSpacing"/>
      </w:pPr>
    </w:p>
    <w:tbl>
      <w:tblPr>
        <w:tblStyle w:val="TableGrid"/>
        <w:tblW w:w="9345" w:type="dxa"/>
        <w:tblLook w:val="04A0" w:firstRow="1" w:lastRow="0" w:firstColumn="1" w:lastColumn="0" w:noHBand="0" w:noVBand="1"/>
      </w:tblPr>
      <w:tblGrid>
        <w:gridCol w:w="9345"/>
      </w:tblGrid>
      <w:tr w:rsidR="00913E32" w:rsidRPr="003E4B6E" w:rsidTr="00913E32">
        <w:trPr>
          <w:trHeight w:val="425"/>
        </w:trPr>
        <w:tc>
          <w:tcPr>
            <w:tcW w:w="9345" w:type="dxa"/>
            <w:tcBorders>
              <w:top w:val="nil"/>
              <w:left w:val="nil"/>
              <w:bottom w:val="nil"/>
              <w:right w:val="nil"/>
            </w:tcBorders>
          </w:tcPr>
          <w:p w:rsidR="00913E32" w:rsidRPr="003E4B6E" w:rsidRDefault="00913E32" w:rsidP="00913E32">
            <w:pPr>
              <w:pStyle w:val="Heading1"/>
            </w:pPr>
            <w:r>
              <w:lastRenderedPageBreak/>
              <w:t>5</w:t>
            </w:r>
            <w:r w:rsidRPr="003E4B6E">
              <w:t xml:space="preserve">. </w:t>
            </w:r>
            <w:r>
              <w:t>INSURANCE</w:t>
            </w:r>
          </w:p>
        </w:tc>
      </w:tr>
      <w:tr w:rsidR="00497E56" w:rsidRPr="00C235CA" w:rsidTr="00913E32">
        <w:trPr>
          <w:cantSplit/>
          <w:trHeight w:val="425"/>
        </w:trPr>
        <w:tc>
          <w:tcPr>
            <w:tcW w:w="9345" w:type="dxa"/>
            <w:tcBorders>
              <w:top w:val="nil"/>
            </w:tcBorders>
            <w:shd w:val="clear" w:color="auto" w:fill="000000" w:themeFill="text1"/>
            <w:vAlign w:val="center"/>
          </w:tcPr>
          <w:p w:rsidR="00497E56" w:rsidRPr="00C235CA" w:rsidRDefault="00594FA9" w:rsidP="002222B0">
            <w:pPr>
              <w:pStyle w:val="NoSpacing"/>
              <w:keepLines/>
              <w:rPr>
                <w:b/>
                <w:szCs w:val="22"/>
              </w:rPr>
            </w:pPr>
            <w:r>
              <w:rPr>
                <w:b/>
                <w:color w:val="FFFFFF" w:themeColor="background1"/>
                <w:szCs w:val="22"/>
              </w:rPr>
              <w:t>P</w:t>
            </w:r>
            <w:r w:rsidRPr="00594FA9">
              <w:rPr>
                <w:b/>
                <w:color w:val="FFFFFF" w:themeColor="background1"/>
                <w:szCs w:val="22"/>
              </w:rPr>
              <w:t>ublic liability insurances</w:t>
            </w:r>
            <w:r>
              <w:rPr>
                <w:b/>
                <w:color w:val="FFFFFF" w:themeColor="background1"/>
                <w:szCs w:val="22"/>
              </w:rPr>
              <w:t xml:space="preserve"> and other insurance covers</w:t>
            </w:r>
          </w:p>
        </w:tc>
      </w:tr>
      <w:tr w:rsidR="00497E56" w:rsidRPr="00C235CA" w:rsidTr="005E7F1B">
        <w:trPr>
          <w:cantSplit/>
          <w:trHeight w:val="5669"/>
        </w:trPr>
        <w:sdt>
          <w:sdtPr>
            <w:rPr>
              <w:color w:val="808080" w:themeColor="background1" w:themeShade="80"/>
            </w:rPr>
            <w:id w:val="2033921512"/>
            <w:placeholder>
              <w:docPart w:val="8497EA9711B1495FB0CCA2C99E85A514"/>
            </w:placeholder>
            <w:showingPlcHdr/>
          </w:sdtPr>
          <w:sdtEndPr/>
          <w:sdtContent>
            <w:tc>
              <w:tcPr>
                <w:tcW w:w="9345" w:type="dxa"/>
              </w:tcPr>
              <w:p w:rsidR="00594FA9" w:rsidRPr="000C65D2" w:rsidRDefault="00497E56"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 xml:space="preserve">Describe </w:t>
                </w:r>
                <w:r w:rsidR="00594FA9" w:rsidRPr="000C65D2">
                  <w:rPr>
                    <w:rStyle w:val="PlaceholderText"/>
                    <w:i/>
                    <w:color w:val="808080" w:themeColor="background1" w:themeShade="80"/>
                    <w:szCs w:val="22"/>
                  </w:rPr>
                  <w:t>details of appropriate insurance to protect against trial risks</w:t>
                </w:r>
              </w:p>
              <w:p w:rsidR="00594FA9" w:rsidRPr="000C65D2" w:rsidRDefault="00594FA9" w:rsidP="00594FA9">
                <w:pPr>
                  <w:pStyle w:val="NoSpacing"/>
                  <w:keepLines/>
                  <w:rPr>
                    <w:rStyle w:val="PlaceholderText"/>
                    <w:i/>
                    <w:color w:val="808080" w:themeColor="background1" w:themeShade="80"/>
                    <w:szCs w:val="22"/>
                  </w:rPr>
                </w:pPr>
              </w:p>
              <w:p w:rsidR="00497E56" w:rsidRPr="00C235CA" w:rsidRDefault="00594FA9" w:rsidP="003C3BDA">
                <w:pPr>
                  <w:pStyle w:val="NoSpacing"/>
                  <w:keepLines/>
                </w:pPr>
                <w:r w:rsidRPr="002F711B">
                  <w:rPr>
                    <w:b/>
                    <w:i/>
                    <w:color w:val="808080" w:themeColor="background1" w:themeShade="80"/>
                  </w:rPr>
                  <w:t>Note:</w:t>
                </w:r>
                <w:r w:rsidRPr="002F711B">
                  <w:rPr>
                    <w:i/>
                    <w:color w:val="808080" w:themeColor="background1" w:themeShade="80"/>
                  </w:rPr>
                  <w:t xml:space="preserve"> </w:t>
                </w:r>
                <w:r w:rsidR="003C3BDA" w:rsidRPr="003C3BDA">
                  <w:rPr>
                    <w:i/>
                    <w:color w:val="808080" w:themeColor="background1" w:themeShade="80"/>
                  </w:rPr>
                  <w:t>Trial applicants should note that they will NOT be covered by the South Australian Compulsory Third Party Insurance Scheme, including the Nominal Defendant, or the Lifetime Support Scheme for the costs of</w:t>
                </w:r>
                <w:r w:rsidRPr="003C3BDA">
                  <w:rPr>
                    <w:i/>
                    <w:color w:val="808080" w:themeColor="background1" w:themeShade="80"/>
                  </w:rPr>
                  <w:t xml:space="preserve">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tc>
          </w:sdtContent>
        </w:sdt>
      </w:tr>
    </w:tbl>
    <w:p w:rsidR="00CB55DE" w:rsidRDefault="00CB55DE" w:rsidP="007E4595">
      <w:pPr>
        <w:pStyle w:val="NoSpacing"/>
      </w:pPr>
    </w:p>
    <w:tbl>
      <w:tblPr>
        <w:tblStyle w:val="TableGrid"/>
        <w:tblW w:w="9345" w:type="dxa"/>
        <w:tblLook w:val="04A0" w:firstRow="1" w:lastRow="0" w:firstColumn="1" w:lastColumn="0" w:noHBand="0" w:noVBand="1"/>
      </w:tblPr>
      <w:tblGrid>
        <w:gridCol w:w="9345"/>
      </w:tblGrid>
      <w:tr w:rsidR="00557CE5" w:rsidRPr="003E4B6E" w:rsidTr="00557CE5">
        <w:trPr>
          <w:trHeight w:val="425"/>
        </w:trPr>
        <w:tc>
          <w:tcPr>
            <w:tcW w:w="9345" w:type="dxa"/>
            <w:tcBorders>
              <w:top w:val="nil"/>
              <w:left w:val="nil"/>
              <w:bottom w:val="nil"/>
              <w:right w:val="nil"/>
            </w:tcBorders>
          </w:tcPr>
          <w:p w:rsidR="00557CE5" w:rsidRPr="003E4B6E" w:rsidRDefault="00557CE5" w:rsidP="00557CE5">
            <w:pPr>
              <w:pStyle w:val="Heading1"/>
            </w:pPr>
            <w:r>
              <w:t>6</w:t>
            </w:r>
            <w:r w:rsidRPr="003E4B6E">
              <w:t xml:space="preserve">. </w:t>
            </w:r>
            <w:r>
              <w:t>SAFETY MANAGEMENT PLAN AND MITIGATION</w:t>
            </w:r>
          </w:p>
        </w:tc>
      </w:tr>
      <w:tr w:rsidR="00497E56" w:rsidRPr="00C235CA" w:rsidTr="00557CE5">
        <w:trPr>
          <w:cantSplit/>
          <w:trHeight w:val="425"/>
        </w:trPr>
        <w:tc>
          <w:tcPr>
            <w:tcW w:w="9345" w:type="dxa"/>
            <w:tcBorders>
              <w:top w:val="nil"/>
            </w:tcBorders>
            <w:shd w:val="clear" w:color="auto" w:fill="000000" w:themeFill="text1"/>
            <w:vAlign w:val="center"/>
          </w:tcPr>
          <w:p w:rsidR="00497E56" w:rsidRPr="00C235CA" w:rsidRDefault="005E124F" w:rsidP="002222B0">
            <w:pPr>
              <w:pStyle w:val="NoSpacing"/>
              <w:keepLines/>
              <w:rPr>
                <w:b/>
                <w:szCs w:val="22"/>
              </w:rPr>
            </w:pPr>
            <w:r>
              <w:rPr>
                <w:b/>
                <w:color w:val="FFFFFF" w:themeColor="background1"/>
                <w:szCs w:val="22"/>
              </w:rPr>
              <w:t>Risk assessment</w:t>
            </w:r>
            <w:r w:rsidR="00497E56" w:rsidRPr="00C235CA">
              <w:rPr>
                <w:b/>
                <w:color w:val="FFFFFF" w:themeColor="background1"/>
                <w:szCs w:val="22"/>
              </w:rPr>
              <w:t xml:space="preserve"> </w:t>
            </w:r>
            <w:r>
              <w:rPr>
                <w:b/>
                <w:color w:val="FFFFFF" w:themeColor="background1"/>
                <w:szCs w:val="22"/>
              </w:rPr>
              <w:t>and mitigation plan</w:t>
            </w:r>
          </w:p>
        </w:tc>
      </w:tr>
      <w:tr w:rsidR="00497E56" w:rsidRPr="00C235CA" w:rsidTr="005E7F1B">
        <w:trPr>
          <w:cantSplit/>
          <w:trHeight w:val="5669"/>
        </w:trPr>
        <w:sdt>
          <w:sdtPr>
            <w:rPr>
              <w:color w:val="808080" w:themeColor="background1" w:themeShade="80"/>
            </w:rPr>
            <w:id w:val="1790937090"/>
            <w:placeholder>
              <w:docPart w:val="07E21F8FF8A040FC95F05B4E3C3A4EC4"/>
            </w:placeholder>
          </w:sdtPr>
          <w:sdtEndPr>
            <w:rPr>
              <w:color w:val="auto"/>
            </w:rPr>
          </w:sdtEndPr>
          <w:sdtContent>
            <w:tc>
              <w:tcPr>
                <w:tcW w:w="9345" w:type="dxa"/>
              </w:tcPr>
              <w:sdt>
                <w:sdtPr>
                  <w:rPr>
                    <w:color w:val="808080" w:themeColor="background1" w:themeShade="80"/>
                  </w:rPr>
                  <w:id w:val="-284882674"/>
                  <w:placeholder>
                    <w:docPart w:val="F9F64EDC7C9E4614B27ACF497DD26954"/>
                  </w:placeholder>
                </w:sdtPr>
                <w:sdtEndPr>
                  <w:rPr>
                    <w:color w:val="auto"/>
                  </w:rPr>
                </w:sdtEndPr>
                <w:sdtContent>
                  <w:p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 xml:space="preserve">Describe the risks associated with the trial and provide mitigation plans for each risk. </w:t>
                    </w:r>
                  </w:p>
                  <w:p w:rsidR="00E328D2" w:rsidRPr="0034696C" w:rsidRDefault="00E328D2" w:rsidP="00E328D2">
                    <w:pPr>
                      <w:pStyle w:val="ListParagraph"/>
                      <w:keepNext/>
                      <w:keepLines/>
                      <w:ind w:left="0"/>
                      <w:jc w:val="both"/>
                      <w:rPr>
                        <w:i/>
                        <w:color w:val="808080" w:themeColor="background1" w:themeShade="80"/>
                      </w:rPr>
                    </w:pPr>
                  </w:p>
                  <w:p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 xml:space="preserve">Use the provided risk register template or an equivalent document as a reference. Attach completed document. </w:t>
                    </w:r>
                  </w:p>
                  <w:p w:rsidR="00E328D2" w:rsidRPr="0034696C" w:rsidRDefault="00E328D2" w:rsidP="00E328D2">
                    <w:pPr>
                      <w:pStyle w:val="ListParagraph"/>
                      <w:keepNext/>
                      <w:keepLines/>
                      <w:ind w:left="0"/>
                      <w:jc w:val="both"/>
                      <w:rPr>
                        <w:i/>
                        <w:color w:val="808080" w:themeColor="background1" w:themeShade="80"/>
                      </w:rPr>
                    </w:pPr>
                  </w:p>
                  <w:p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Give consideration to:</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Security risks (e.g. cyber and physical security) </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Risks to other road users (e.g. pedestrians, cyclists, motorcyclists and people with disabilities)</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Risk to road infrastructure </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Appropriate transition processes </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Whether there is a human driver and/or operator </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Pre-trial testing</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Training provided for the driver or operator</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“Fitness for duty”</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Vehicle identifiers </w:t>
                    </w:r>
                  </w:p>
                  <w:p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Occupant safety </w:t>
                    </w:r>
                  </w:p>
                  <w:p w:rsidR="00E328D2" w:rsidRPr="0034696C" w:rsidRDefault="00E328D2" w:rsidP="0034696C">
                    <w:pPr>
                      <w:pStyle w:val="ListParagraph"/>
                      <w:keepNext/>
                      <w:keepLines/>
                      <w:numPr>
                        <w:ilvl w:val="0"/>
                        <w:numId w:val="16"/>
                      </w:numPr>
                      <w:jc w:val="both"/>
                      <w:rPr>
                        <w:color w:val="808080" w:themeColor="background1" w:themeShade="80"/>
                      </w:rPr>
                    </w:pPr>
                    <w:r w:rsidRPr="0034696C">
                      <w:rPr>
                        <w:i/>
                        <w:color w:val="808080" w:themeColor="background1" w:themeShade="80"/>
                      </w:rPr>
                      <w:t>Interaction with emergency services</w:t>
                    </w:r>
                    <w:r>
                      <w:rPr>
                        <w:color w:val="808080" w:themeColor="background1" w:themeShade="80"/>
                      </w:rPr>
                      <w:t xml:space="preserve"> </w:t>
                    </w:r>
                  </w:p>
                </w:sdtContent>
              </w:sdt>
              <w:p w:rsidR="00497E56" w:rsidRPr="0075397A" w:rsidRDefault="00497E56" w:rsidP="0034696C">
                <w:pPr>
                  <w:pStyle w:val="ListParagraph"/>
                  <w:keepNext/>
                  <w:keepLines/>
                  <w:ind w:left="0"/>
                  <w:jc w:val="both"/>
                  <w:rPr>
                    <w:color w:val="808080" w:themeColor="background1" w:themeShade="80"/>
                    <w:szCs w:val="22"/>
                  </w:rPr>
                </w:pPr>
              </w:p>
            </w:tc>
          </w:sdtContent>
        </w:sdt>
      </w:tr>
    </w:tbl>
    <w:p w:rsidR="0057146A" w:rsidRDefault="0057146A"/>
    <w:p w:rsidR="0057146A" w:rsidRDefault="0057146A" w:rsidP="0057146A"/>
    <w:p w:rsidR="003501A7" w:rsidRPr="0057146A" w:rsidRDefault="0057146A" w:rsidP="0057146A">
      <w:pPr>
        <w:tabs>
          <w:tab w:val="left" w:pos="3230"/>
        </w:tabs>
      </w:pPr>
      <w:r>
        <w:tab/>
      </w:r>
    </w:p>
    <w:tbl>
      <w:tblPr>
        <w:tblStyle w:val="TableGrid"/>
        <w:tblW w:w="9345" w:type="dxa"/>
        <w:tblLook w:val="04A0" w:firstRow="1" w:lastRow="0" w:firstColumn="1" w:lastColumn="0" w:noHBand="0" w:noVBand="1"/>
      </w:tblPr>
      <w:tblGrid>
        <w:gridCol w:w="9345"/>
      </w:tblGrid>
      <w:tr w:rsidR="00557CE5" w:rsidRPr="003E4B6E" w:rsidTr="00557CE5">
        <w:trPr>
          <w:trHeight w:val="425"/>
        </w:trPr>
        <w:tc>
          <w:tcPr>
            <w:tcW w:w="9345" w:type="dxa"/>
            <w:tcBorders>
              <w:top w:val="nil"/>
              <w:left w:val="nil"/>
              <w:bottom w:val="nil"/>
              <w:right w:val="nil"/>
            </w:tcBorders>
          </w:tcPr>
          <w:p w:rsidR="00557CE5" w:rsidRPr="003E4B6E" w:rsidRDefault="009E5A42" w:rsidP="00557CE5">
            <w:pPr>
              <w:pStyle w:val="Heading1"/>
            </w:pPr>
            <w:r>
              <w:lastRenderedPageBreak/>
              <w:t>7</w:t>
            </w:r>
            <w:r w:rsidR="00557CE5" w:rsidRPr="003E4B6E">
              <w:t xml:space="preserve">. </w:t>
            </w:r>
            <w:r w:rsidR="00557CE5">
              <w:t>DATA AND INFORMATION</w:t>
            </w:r>
          </w:p>
        </w:tc>
      </w:tr>
      <w:tr w:rsidR="0020415A" w:rsidRPr="00C235CA" w:rsidTr="00557CE5">
        <w:trPr>
          <w:cantSplit/>
          <w:trHeight w:val="425"/>
        </w:trPr>
        <w:tc>
          <w:tcPr>
            <w:tcW w:w="9345" w:type="dxa"/>
            <w:tcBorders>
              <w:top w:val="nil"/>
            </w:tcBorders>
            <w:shd w:val="clear" w:color="auto" w:fill="000000" w:themeFill="text1"/>
            <w:vAlign w:val="center"/>
          </w:tcPr>
          <w:p w:rsidR="0020415A" w:rsidRPr="00C235CA" w:rsidRDefault="0020415A" w:rsidP="0020415A">
            <w:pPr>
              <w:pStyle w:val="NoSpacing"/>
              <w:keepLines/>
              <w:rPr>
                <w:b/>
                <w:szCs w:val="22"/>
              </w:rPr>
            </w:pPr>
            <w:r w:rsidRPr="007D59BE">
              <w:rPr>
                <w:b/>
                <w:color w:val="FFFFFF" w:themeColor="background1"/>
                <w:szCs w:val="22"/>
              </w:rPr>
              <w:t>Minimum requirements for data and information</w:t>
            </w:r>
          </w:p>
        </w:tc>
      </w:tr>
    </w:tbl>
    <w:p w:rsidR="00B563FA" w:rsidRDefault="00B563FA" w:rsidP="00B563FA">
      <w:pPr>
        <w:pStyle w:val="NoSpacing"/>
      </w:pPr>
    </w:p>
    <w:p w:rsidR="00F24A9E" w:rsidRDefault="0020415A" w:rsidP="00572C00">
      <w:pPr>
        <w:pStyle w:val="NoSpacing"/>
      </w:pPr>
      <w:r>
        <w:t xml:space="preserve">All vehicles approved under this scheme are required to be fitted with black box data recorders </w:t>
      </w:r>
      <w:r w:rsidR="00F24A9E">
        <w:t xml:space="preserve">or equivalent system </w:t>
      </w:r>
      <w:r>
        <w:t>that will record information of the trials.</w:t>
      </w:r>
      <w:r w:rsidR="003949B8">
        <w:t xml:space="preserve"> Data that is collected must allow for reporting of incidents and provide sufficient information on location, automation status, vehicle information, traffic and environmental conditions, sensor information, incident information (type and description), video footage and driver information. </w:t>
      </w:r>
    </w:p>
    <w:p w:rsidR="00F24A9E" w:rsidRDefault="00F24A9E" w:rsidP="00572C00">
      <w:pPr>
        <w:pStyle w:val="NoSpacing"/>
      </w:pPr>
    </w:p>
    <w:p w:rsidR="00F24A9E" w:rsidRDefault="00F24A9E" w:rsidP="00572C00">
      <w:pPr>
        <w:pStyle w:val="NoSpacing"/>
      </w:pPr>
      <w:r w:rsidRPr="00F24A9E">
        <w:t>The captured data must be retained within a jurisdiction where it is readily available to D</w:t>
      </w:r>
      <w:r w:rsidR="00F15C28">
        <w:t xml:space="preserve">IT </w:t>
      </w:r>
      <w:r w:rsidRPr="00F24A9E">
        <w:t>and/or SAPOL at all times if requested and should not be edited</w:t>
      </w:r>
    </w:p>
    <w:p w:rsidR="00F24A9E" w:rsidRDefault="00F24A9E" w:rsidP="00572C00">
      <w:pPr>
        <w:pStyle w:val="NoSpacing"/>
      </w:pPr>
    </w:p>
    <w:p w:rsidR="00F24A9E" w:rsidRDefault="00F24A9E" w:rsidP="00572C00">
      <w:pPr>
        <w:pStyle w:val="NoSpacing"/>
      </w:pPr>
      <w:r w:rsidRPr="00F24A9E">
        <w:t>The applicant must provide adequate assistance to interpret the data so that the sufficient information is readily available to DI</w:t>
      </w:r>
      <w:r w:rsidR="00F15C28">
        <w:t>T</w:t>
      </w:r>
      <w:r w:rsidRPr="00F24A9E">
        <w:t xml:space="preserve"> and/or SAPOL if requested.</w:t>
      </w:r>
    </w:p>
    <w:p w:rsidR="00572C00" w:rsidRDefault="00572C00" w:rsidP="00572C00">
      <w:pPr>
        <w:pStyle w:val="NoSpacing"/>
      </w:pPr>
    </w:p>
    <w:p w:rsidR="00572C00" w:rsidRDefault="00572C00" w:rsidP="00572C00">
      <w:pPr>
        <w:pStyle w:val="NoSpacing"/>
      </w:pPr>
      <w:r>
        <w:t xml:space="preserve">The reporting of serious incidents that might attract media or SA authorities (i.e. </w:t>
      </w:r>
      <w:r w:rsidR="00F24A9E">
        <w:t>SAPOL</w:t>
      </w:r>
      <w:r>
        <w:t>) attention must be reported immediately to D</w:t>
      </w:r>
      <w:r w:rsidR="00F15C28">
        <w:t>IT.</w:t>
      </w:r>
    </w:p>
    <w:p w:rsidR="00B563FA" w:rsidRDefault="00B563FA" w:rsidP="00B563FA">
      <w:pPr>
        <w:pStyle w:val="NoSpacing"/>
      </w:pPr>
    </w:p>
    <w:tbl>
      <w:tblPr>
        <w:tblStyle w:val="TableGrid"/>
        <w:tblW w:w="0" w:type="auto"/>
        <w:tblLook w:val="04A0" w:firstRow="1" w:lastRow="0" w:firstColumn="1" w:lastColumn="0" w:noHBand="0" w:noVBand="1"/>
      </w:tblPr>
      <w:tblGrid>
        <w:gridCol w:w="9345"/>
      </w:tblGrid>
      <w:tr w:rsidR="005E124F" w:rsidRPr="00C235CA" w:rsidTr="002222B0">
        <w:trPr>
          <w:cantSplit/>
          <w:trHeight w:val="425"/>
        </w:trPr>
        <w:tc>
          <w:tcPr>
            <w:tcW w:w="9345" w:type="dxa"/>
            <w:shd w:val="clear" w:color="auto" w:fill="000000" w:themeFill="text1"/>
            <w:vAlign w:val="center"/>
          </w:tcPr>
          <w:p w:rsidR="005E124F" w:rsidRPr="00C235CA" w:rsidRDefault="005E124F" w:rsidP="002222B0">
            <w:pPr>
              <w:pStyle w:val="NoSpacing"/>
              <w:keepLines/>
              <w:rPr>
                <w:b/>
                <w:szCs w:val="22"/>
              </w:rPr>
            </w:pPr>
            <w:r w:rsidRPr="005E124F">
              <w:rPr>
                <w:b/>
                <w:color w:val="FFFFFF" w:themeColor="background1"/>
                <w:szCs w:val="22"/>
              </w:rPr>
              <w:t>Provision of data and information for serious incidents</w:t>
            </w:r>
          </w:p>
        </w:tc>
      </w:tr>
      <w:tr w:rsidR="005E124F" w:rsidRPr="00C235CA" w:rsidTr="008309A4">
        <w:trPr>
          <w:cantSplit/>
          <w:trHeight w:val="3969"/>
        </w:trPr>
        <w:tc>
          <w:tcPr>
            <w:tcW w:w="9345" w:type="dxa"/>
          </w:tcPr>
          <w:sdt>
            <w:sdtPr>
              <w:rPr>
                <w:color w:val="808080" w:themeColor="background1" w:themeShade="80"/>
              </w:rPr>
              <w:id w:val="-1342693244"/>
              <w:placeholder>
                <w:docPart w:val="8AEE87AC900C4070BF15DC5DA3F4FFCA"/>
              </w:placeholder>
            </w:sdtPr>
            <w:sdtEndPr>
              <w:rPr>
                <w:i/>
              </w:rPr>
            </w:sdtEndPr>
            <w:sdtContent>
              <w:p w:rsidR="002B7A66" w:rsidRPr="002B7A66" w:rsidRDefault="0026131B" w:rsidP="0026131B">
                <w:pPr>
                  <w:pStyle w:val="ListParagraph"/>
                  <w:keepNext/>
                  <w:keepLines/>
                  <w:ind w:left="0"/>
                  <w:jc w:val="both"/>
                  <w:rPr>
                    <w:i/>
                    <w:color w:val="808080" w:themeColor="background1" w:themeShade="80"/>
                  </w:rPr>
                </w:pPr>
                <w:r w:rsidRPr="002B7A66">
                  <w:rPr>
                    <w:i/>
                    <w:color w:val="808080" w:themeColor="background1" w:themeShade="80"/>
                  </w:rPr>
                  <w:t xml:space="preserve">Describe the mechanism for capturing and reporting of serious incidents and the data that will be collected. </w:t>
                </w:r>
                <w:r w:rsidR="002B7A66" w:rsidRPr="002B7A66">
                  <w:rPr>
                    <w:i/>
                    <w:color w:val="808080" w:themeColor="background1" w:themeShade="80"/>
                  </w:rPr>
                  <w:t>Ensure</w:t>
                </w:r>
                <w:r w:rsidRPr="002B7A66">
                  <w:rPr>
                    <w:i/>
                    <w:color w:val="808080" w:themeColor="background1" w:themeShade="80"/>
                  </w:rPr>
                  <w:t xml:space="preserve"> </w:t>
                </w:r>
                <w:r w:rsidR="002B7A66" w:rsidRPr="002B7A66">
                  <w:rPr>
                    <w:i/>
                    <w:color w:val="808080" w:themeColor="background1" w:themeShade="80"/>
                  </w:rPr>
                  <w:t>D</w:t>
                </w:r>
                <w:r w:rsidR="00F15C28">
                  <w:rPr>
                    <w:i/>
                    <w:color w:val="808080" w:themeColor="background1" w:themeShade="80"/>
                  </w:rPr>
                  <w:t>IT’s</w:t>
                </w:r>
                <w:r w:rsidR="002B7A66" w:rsidRPr="002B7A66">
                  <w:rPr>
                    <w:i/>
                    <w:color w:val="808080" w:themeColor="background1" w:themeShade="80"/>
                  </w:rPr>
                  <w:t xml:space="preserve"> AV Trials Incident and Data Protocols are complied with and that D</w:t>
                </w:r>
                <w:r w:rsidR="00F15C28">
                  <w:rPr>
                    <w:i/>
                    <w:color w:val="808080" w:themeColor="background1" w:themeShade="80"/>
                  </w:rPr>
                  <w:t xml:space="preserve">IT </w:t>
                </w:r>
                <w:r w:rsidR="002B7A66" w:rsidRPr="002B7A66">
                  <w:rPr>
                    <w:i/>
                    <w:color w:val="808080" w:themeColor="background1" w:themeShade="80"/>
                  </w:rPr>
                  <w:t xml:space="preserve">has an incident reporting template. </w:t>
                </w:r>
              </w:p>
              <w:p w:rsidR="002B7A66" w:rsidRPr="002B7A66" w:rsidRDefault="002B7A66" w:rsidP="0026131B">
                <w:pPr>
                  <w:pStyle w:val="ListParagraph"/>
                  <w:keepNext/>
                  <w:keepLines/>
                  <w:ind w:left="0"/>
                  <w:jc w:val="both"/>
                  <w:rPr>
                    <w:i/>
                    <w:color w:val="808080" w:themeColor="background1" w:themeShade="80"/>
                  </w:rPr>
                </w:pPr>
              </w:p>
              <w:p w:rsidR="002B7A66" w:rsidRPr="002B7A66" w:rsidRDefault="002B7A66" w:rsidP="0026131B">
                <w:pPr>
                  <w:pStyle w:val="ListParagraph"/>
                  <w:keepNext/>
                  <w:keepLines/>
                  <w:ind w:left="0"/>
                  <w:jc w:val="both"/>
                  <w:rPr>
                    <w:i/>
                    <w:color w:val="808080" w:themeColor="background1" w:themeShade="80"/>
                  </w:rPr>
                </w:pPr>
                <w:r w:rsidRPr="002B7A66">
                  <w:rPr>
                    <w:i/>
                    <w:color w:val="808080" w:themeColor="background1" w:themeShade="80"/>
                  </w:rPr>
                  <w:t xml:space="preserve">Please describe how you will record data and sensor information throughout your trial. Include details what hardware (black box) will be used to record data, and what software will be required to read and interpret the data collected. </w:t>
                </w:r>
              </w:p>
              <w:p w:rsidR="002B7A66" w:rsidRPr="002B7A66" w:rsidRDefault="002B7A66" w:rsidP="0026131B">
                <w:pPr>
                  <w:pStyle w:val="ListParagraph"/>
                  <w:keepNext/>
                  <w:keepLines/>
                  <w:ind w:left="0"/>
                  <w:jc w:val="both"/>
                  <w:rPr>
                    <w:i/>
                    <w:color w:val="808080" w:themeColor="background1" w:themeShade="80"/>
                  </w:rPr>
                </w:pPr>
              </w:p>
              <w:p w:rsidR="0026131B" w:rsidRPr="002B7A66" w:rsidRDefault="002B7A66" w:rsidP="0026131B">
                <w:pPr>
                  <w:pStyle w:val="ListParagraph"/>
                  <w:keepNext/>
                  <w:keepLines/>
                  <w:ind w:left="0"/>
                  <w:jc w:val="both"/>
                  <w:rPr>
                    <w:i/>
                    <w:color w:val="808080" w:themeColor="background1" w:themeShade="80"/>
                  </w:rPr>
                </w:pPr>
                <w:r w:rsidRPr="002B7A66">
                  <w:rPr>
                    <w:i/>
                    <w:color w:val="808080" w:themeColor="background1" w:themeShade="80"/>
                  </w:rPr>
                  <w:t xml:space="preserve">Include details of any current or proposed national or international information data standards (ISO, Standards Australia, IEEE etc) that will be used for the way the data is collected, recorded, formatted or transmitted. </w:t>
                </w:r>
              </w:p>
            </w:sdtContent>
          </w:sdt>
          <w:p w:rsidR="005E124F" w:rsidRPr="00C235CA" w:rsidRDefault="005E124F" w:rsidP="002B7A66">
            <w:pPr>
              <w:pStyle w:val="ListParagraph"/>
              <w:keepNext/>
              <w:keepLines/>
              <w:ind w:left="0"/>
              <w:jc w:val="both"/>
            </w:pPr>
          </w:p>
        </w:tc>
      </w:tr>
    </w:tbl>
    <w:p w:rsidR="008A7046" w:rsidRPr="00C235CA" w:rsidRDefault="008A7046" w:rsidP="008A7046"/>
    <w:tbl>
      <w:tblPr>
        <w:tblStyle w:val="TableGrid"/>
        <w:tblW w:w="0" w:type="auto"/>
        <w:tblLook w:val="04A0" w:firstRow="1" w:lastRow="0" w:firstColumn="1" w:lastColumn="0" w:noHBand="0" w:noVBand="1"/>
      </w:tblPr>
      <w:tblGrid>
        <w:gridCol w:w="9345"/>
      </w:tblGrid>
      <w:tr w:rsidR="008A7046" w:rsidRPr="00C235CA" w:rsidTr="002222B0">
        <w:trPr>
          <w:cantSplit/>
          <w:trHeight w:val="425"/>
        </w:trPr>
        <w:tc>
          <w:tcPr>
            <w:tcW w:w="9345" w:type="dxa"/>
            <w:shd w:val="clear" w:color="auto" w:fill="000000" w:themeFill="text1"/>
            <w:vAlign w:val="center"/>
          </w:tcPr>
          <w:p w:rsidR="008A7046" w:rsidRPr="00C235CA" w:rsidRDefault="008A7046" w:rsidP="002222B0">
            <w:pPr>
              <w:pStyle w:val="NoSpacing"/>
              <w:keepLines/>
              <w:rPr>
                <w:b/>
                <w:szCs w:val="22"/>
              </w:rPr>
            </w:pPr>
            <w:r w:rsidRPr="008A7046">
              <w:rPr>
                <w:b/>
                <w:color w:val="FFFFFF" w:themeColor="background1"/>
                <w:szCs w:val="22"/>
              </w:rPr>
              <w:t>Provision of data and information for other incidents</w:t>
            </w:r>
          </w:p>
        </w:tc>
      </w:tr>
      <w:tr w:rsidR="008A7046" w:rsidRPr="00C235CA" w:rsidTr="008309A4">
        <w:trPr>
          <w:cantSplit/>
          <w:trHeight w:val="3969"/>
        </w:trPr>
        <w:sdt>
          <w:sdtPr>
            <w:rPr>
              <w:color w:val="808080" w:themeColor="background1" w:themeShade="80"/>
            </w:rPr>
            <w:id w:val="685948224"/>
            <w:placeholder>
              <w:docPart w:val="C667C41F47834A6B9B5C70EE482230A6"/>
            </w:placeholder>
          </w:sdtPr>
          <w:sdtEndPr/>
          <w:sdtContent>
            <w:tc>
              <w:tcPr>
                <w:tcW w:w="9345" w:type="dxa"/>
              </w:tcPr>
              <w:sdt>
                <w:sdtPr>
                  <w:rPr>
                    <w:color w:val="808080" w:themeColor="background1" w:themeShade="80"/>
                  </w:rPr>
                  <w:id w:val="759559930"/>
                  <w:placeholder>
                    <w:docPart w:val="B52402E69208429CB95ABB22758C0DB2"/>
                  </w:placeholder>
                </w:sdtPr>
                <w:sdtEndPr>
                  <w:rPr>
                    <w:i/>
                  </w:rPr>
                </w:sdtEndPr>
                <w:sdtContent>
                  <w:p w:rsidR="002B7A66" w:rsidRPr="002B7A66" w:rsidRDefault="002B7A66" w:rsidP="002B7A66">
                    <w:pPr>
                      <w:pStyle w:val="ListParagraph"/>
                      <w:keepNext/>
                      <w:keepLines/>
                      <w:ind w:left="0"/>
                      <w:jc w:val="both"/>
                      <w:rPr>
                        <w:i/>
                        <w:color w:val="808080" w:themeColor="background1" w:themeShade="80"/>
                      </w:rPr>
                    </w:pPr>
                    <w:r w:rsidRPr="002B7A66">
                      <w:rPr>
                        <w:i/>
                        <w:color w:val="808080" w:themeColor="background1" w:themeShade="80"/>
                      </w:rPr>
                      <w:t xml:space="preserve">Describe the mechanism for capturing and reporting of </w:t>
                    </w:r>
                    <w:r>
                      <w:rPr>
                        <w:i/>
                        <w:color w:val="808080" w:themeColor="background1" w:themeShade="80"/>
                      </w:rPr>
                      <w:t>other</w:t>
                    </w:r>
                    <w:r w:rsidRPr="002B7A66">
                      <w:rPr>
                        <w:i/>
                        <w:color w:val="808080" w:themeColor="background1" w:themeShade="80"/>
                      </w:rPr>
                      <w:t xml:space="preserve"> incidents and the data tha</w:t>
                    </w:r>
                    <w:r w:rsidR="00F15C28">
                      <w:rPr>
                        <w:i/>
                        <w:color w:val="808080" w:themeColor="background1" w:themeShade="80"/>
                      </w:rPr>
                      <w:t>t will be collected. Ensure DIT</w:t>
                    </w:r>
                    <w:r w:rsidRPr="002B7A66">
                      <w:rPr>
                        <w:i/>
                        <w:color w:val="808080" w:themeColor="background1" w:themeShade="80"/>
                      </w:rPr>
                      <w:t>’s AV Trials Incident and Data Protocol</w:t>
                    </w:r>
                    <w:r w:rsidR="00F15C28">
                      <w:rPr>
                        <w:i/>
                        <w:color w:val="808080" w:themeColor="background1" w:themeShade="80"/>
                      </w:rPr>
                      <w:t>s are complied with and that D</w:t>
                    </w:r>
                    <w:r w:rsidRPr="002B7A66">
                      <w:rPr>
                        <w:i/>
                        <w:color w:val="808080" w:themeColor="background1" w:themeShade="80"/>
                      </w:rPr>
                      <w:t>I</w:t>
                    </w:r>
                    <w:r w:rsidR="00F15C28">
                      <w:rPr>
                        <w:i/>
                        <w:color w:val="808080" w:themeColor="background1" w:themeShade="80"/>
                      </w:rPr>
                      <w:t>T</w:t>
                    </w:r>
                    <w:r w:rsidRPr="002B7A66">
                      <w:rPr>
                        <w:i/>
                        <w:color w:val="808080" w:themeColor="background1" w:themeShade="80"/>
                      </w:rPr>
                      <w:t xml:space="preserve"> has an incident reporting template. </w:t>
                    </w:r>
                  </w:p>
                  <w:p w:rsidR="002B7A66" w:rsidRPr="002B7A66" w:rsidRDefault="002B7A66" w:rsidP="002B7A66">
                    <w:pPr>
                      <w:pStyle w:val="ListParagraph"/>
                      <w:keepNext/>
                      <w:keepLines/>
                      <w:ind w:left="0"/>
                      <w:jc w:val="both"/>
                      <w:rPr>
                        <w:i/>
                        <w:color w:val="808080" w:themeColor="background1" w:themeShade="80"/>
                      </w:rPr>
                    </w:pPr>
                  </w:p>
                  <w:p w:rsidR="002B7A66" w:rsidRPr="002B7A66" w:rsidRDefault="002B7A66" w:rsidP="002B7A66">
                    <w:pPr>
                      <w:pStyle w:val="ListParagraph"/>
                      <w:keepNext/>
                      <w:keepLines/>
                      <w:ind w:left="0"/>
                      <w:jc w:val="both"/>
                      <w:rPr>
                        <w:i/>
                        <w:color w:val="808080" w:themeColor="background1" w:themeShade="80"/>
                      </w:rPr>
                    </w:pPr>
                    <w:r w:rsidRPr="002B7A66">
                      <w:rPr>
                        <w:i/>
                        <w:color w:val="808080" w:themeColor="background1" w:themeShade="80"/>
                      </w:rPr>
                      <w:t xml:space="preserve">Please describe how you will record data and sensor information throughout your trial. Include details what hardware (black box) will be used to record data, and what software will be required to read and interpret the data collected. </w:t>
                    </w:r>
                  </w:p>
                  <w:p w:rsidR="002B7A66" w:rsidRPr="002B7A66" w:rsidRDefault="002B7A66" w:rsidP="002B7A66">
                    <w:pPr>
                      <w:pStyle w:val="ListParagraph"/>
                      <w:keepNext/>
                      <w:keepLines/>
                      <w:ind w:left="0"/>
                      <w:jc w:val="both"/>
                      <w:rPr>
                        <w:i/>
                        <w:color w:val="808080" w:themeColor="background1" w:themeShade="80"/>
                      </w:rPr>
                    </w:pPr>
                  </w:p>
                  <w:p w:rsidR="008A7046" w:rsidRPr="002B7A66" w:rsidRDefault="002B7A66" w:rsidP="0025645D">
                    <w:pPr>
                      <w:pStyle w:val="ListParagraph"/>
                      <w:keepNext/>
                      <w:keepLines/>
                      <w:ind w:left="0"/>
                      <w:jc w:val="both"/>
                      <w:rPr>
                        <w:i/>
                        <w:color w:val="808080" w:themeColor="background1" w:themeShade="80"/>
                      </w:rPr>
                    </w:pPr>
                    <w:r w:rsidRPr="002B7A66">
                      <w:rPr>
                        <w:i/>
                        <w:color w:val="808080" w:themeColor="background1" w:themeShade="80"/>
                      </w:rPr>
                      <w:t xml:space="preserve">Include details of any current or proposed national or international information data standards (ISO, Standards Australia, IEEE etc) that will be used for the way the data is collected, recorded, formatted or transmitted. </w:t>
                    </w:r>
                  </w:p>
                </w:sdtContent>
              </w:sdt>
            </w:tc>
          </w:sdtContent>
        </w:sdt>
      </w:tr>
    </w:tbl>
    <w:p w:rsidR="00FC7577" w:rsidRDefault="00FC7577">
      <w:pPr>
        <w:rPr>
          <w:rFonts w:cs="Arial"/>
          <w:szCs w:val="24"/>
        </w:rPr>
      </w:pPr>
    </w:p>
    <w:tbl>
      <w:tblPr>
        <w:tblStyle w:val="TableGrid"/>
        <w:tblW w:w="0" w:type="auto"/>
        <w:tblLook w:val="04A0" w:firstRow="1" w:lastRow="0" w:firstColumn="1" w:lastColumn="0" w:noHBand="0" w:noVBand="1"/>
      </w:tblPr>
      <w:tblGrid>
        <w:gridCol w:w="9345"/>
      </w:tblGrid>
      <w:tr w:rsidR="00FC7577" w:rsidRPr="00C235CA" w:rsidTr="008B398B">
        <w:trPr>
          <w:cantSplit/>
          <w:trHeight w:val="425"/>
        </w:trPr>
        <w:tc>
          <w:tcPr>
            <w:tcW w:w="9345" w:type="dxa"/>
            <w:shd w:val="clear" w:color="auto" w:fill="000000" w:themeFill="text1"/>
            <w:vAlign w:val="center"/>
          </w:tcPr>
          <w:p w:rsidR="00FC7577" w:rsidRPr="00C235CA" w:rsidRDefault="00FC7577" w:rsidP="008B398B">
            <w:pPr>
              <w:pStyle w:val="NoSpacing"/>
              <w:keepLines/>
              <w:rPr>
                <w:b/>
                <w:szCs w:val="22"/>
              </w:rPr>
            </w:pPr>
            <w:r>
              <w:rPr>
                <w:b/>
                <w:color w:val="FFFFFF" w:themeColor="background1"/>
                <w:szCs w:val="22"/>
              </w:rPr>
              <w:lastRenderedPageBreak/>
              <w:t>Research information and r</w:t>
            </w:r>
            <w:r w:rsidRPr="00EC0020">
              <w:rPr>
                <w:b/>
                <w:color w:val="FFFFFF" w:themeColor="background1"/>
                <w:szCs w:val="22"/>
              </w:rPr>
              <w:t>eports</w:t>
            </w:r>
          </w:p>
        </w:tc>
      </w:tr>
      <w:tr w:rsidR="00FC7577" w:rsidRPr="00C235CA" w:rsidTr="00A2116A">
        <w:trPr>
          <w:cantSplit/>
          <w:trHeight w:val="3402"/>
        </w:trPr>
        <w:sdt>
          <w:sdtPr>
            <w:rPr>
              <w:color w:val="808080" w:themeColor="background1" w:themeShade="80"/>
            </w:rPr>
            <w:id w:val="1424610918"/>
            <w:placeholder>
              <w:docPart w:val="58AB2FCD02F94DF6ADD468F8BEBE102D"/>
            </w:placeholder>
          </w:sdtPr>
          <w:sdtEndPr/>
          <w:sdtContent>
            <w:sdt>
              <w:sdtPr>
                <w:rPr>
                  <w:color w:val="808080" w:themeColor="background1" w:themeShade="80"/>
                </w:rPr>
                <w:id w:val="1367494347"/>
                <w:placeholder>
                  <w:docPart w:val="F243D4C3C9564F73894E0EEEEB392AFA"/>
                </w:placeholder>
              </w:sdtPr>
              <w:sdtEndPr/>
              <w:sdtContent>
                <w:tc>
                  <w:tcPr>
                    <w:tcW w:w="9345" w:type="dxa"/>
                  </w:tcPr>
                  <w:p w:rsidR="00FC7577" w:rsidRPr="00C235CA" w:rsidRDefault="00F15C28" w:rsidP="00F15C28">
                    <w:pPr>
                      <w:pStyle w:val="ListParagraph"/>
                      <w:keepNext/>
                      <w:keepLines/>
                      <w:ind w:left="0"/>
                      <w:jc w:val="both"/>
                    </w:pPr>
                    <w:r>
                      <w:rPr>
                        <w:i/>
                        <w:color w:val="808080" w:themeColor="background1" w:themeShade="80"/>
                      </w:rPr>
                      <w:t>Describe other research that will be undertaken during the trial and availability of this information to DIT (i.e. passenger surveys, human/technology research).</w:t>
                    </w:r>
                  </w:p>
                </w:tc>
              </w:sdtContent>
            </w:sdt>
          </w:sdtContent>
        </w:sdt>
      </w:tr>
    </w:tbl>
    <w:p w:rsidR="00A2116A" w:rsidRDefault="00A2116A" w:rsidP="00A2116A">
      <w:pPr>
        <w:keepNext/>
        <w:keepLines/>
      </w:pPr>
    </w:p>
    <w:tbl>
      <w:tblPr>
        <w:tblStyle w:val="TableGrid"/>
        <w:tblW w:w="9345" w:type="dxa"/>
        <w:tblLook w:val="04A0" w:firstRow="1" w:lastRow="0" w:firstColumn="1" w:lastColumn="0" w:noHBand="0" w:noVBand="1"/>
      </w:tblPr>
      <w:tblGrid>
        <w:gridCol w:w="9345"/>
      </w:tblGrid>
      <w:tr w:rsidR="00D54562" w:rsidRPr="003E4B6E" w:rsidTr="00D54562">
        <w:trPr>
          <w:trHeight w:val="425"/>
        </w:trPr>
        <w:tc>
          <w:tcPr>
            <w:tcW w:w="9345" w:type="dxa"/>
            <w:tcBorders>
              <w:top w:val="nil"/>
              <w:left w:val="nil"/>
              <w:bottom w:val="nil"/>
              <w:right w:val="nil"/>
            </w:tcBorders>
          </w:tcPr>
          <w:p w:rsidR="00D54562" w:rsidRPr="003E4B6E" w:rsidRDefault="00D54562" w:rsidP="00D54562">
            <w:pPr>
              <w:pStyle w:val="Heading1"/>
            </w:pPr>
            <w:r>
              <w:t>8</w:t>
            </w:r>
            <w:r w:rsidRPr="003E4B6E">
              <w:t xml:space="preserve">. </w:t>
            </w:r>
            <w:r>
              <w:t>ADDITIONAL INFORMATION</w:t>
            </w:r>
          </w:p>
        </w:tc>
      </w:tr>
      <w:tr w:rsidR="0030679C" w:rsidRPr="00C235CA" w:rsidTr="00D54562">
        <w:trPr>
          <w:cantSplit/>
          <w:trHeight w:val="425"/>
        </w:trPr>
        <w:tc>
          <w:tcPr>
            <w:tcW w:w="9345" w:type="dxa"/>
            <w:tcBorders>
              <w:top w:val="nil"/>
            </w:tcBorders>
            <w:shd w:val="clear" w:color="auto" w:fill="000000" w:themeFill="text1"/>
            <w:vAlign w:val="center"/>
          </w:tcPr>
          <w:p w:rsidR="0030679C" w:rsidRPr="00C235CA" w:rsidRDefault="0030679C" w:rsidP="002222B0">
            <w:pPr>
              <w:pStyle w:val="NoSpacing"/>
              <w:keepLines/>
              <w:rPr>
                <w:b/>
                <w:szCs w:val="22"/>
              </w:rPr>
            </w:pPr>
            <w:r>
              <w:rPr>
                <w:b/>
                <w:color w:val="FFFFFF" w:themeColor="background1"/>
                <w:szCs w:val="22"/>
              </w:rPr>
              <w:t>Any additional information</w:t>
            </w:r>
            <w:r w:rsidR="00364777">
              <w:rPr>
                <w:b/>
                <w:color w:val="FFFFFF" w:themeColor="background1"/>
                <w:szCs w:val="22"/>
              </w:rPr>
              <w:t xml:space="preserve"> (ie) validation of technology</w:t>
            </w:r>
          </w:p>
        </w:tc>
      </w:tr>
      <w:tr w:rsidR="0030679C" w:rsidRPr="00C235CA" w:rsidTr="00A2116A">
        <w:trPr>
          <w:cantSplit/>
          <w:trHeight w:val="3402"/>
        </w:trPr>
        <w:sdt>
          <w:sdtPr>
            <w:rPr>
              <w:color w:val="808080" w:themeColor="background1" w:themeShade="80"/>
            </w:rPr>
            <w:id w:val="1798414708"/>
            <w:placeholder>
              <w:docPart w:val="9959EB8B3440442D99DDFA9618F1F332"/>
            </w:placeholder>
            <w:showingPlcHdr/>
          </w:sdtPr>
          <w:sdtEndPr/>
          <w:sdtContent>
            <w:tc>
              <w:tcPr>
                <w:tcW w:w="9345" w:type="dxa"/>
              </w:tcPr>
              <w:p w:rsidR="0030679C" w:rsidRPr="00C235CA" w:rsidRDefault="0030679C" w:rsidP="007E3356">
                <w:pPr>
                  <w:pStyle w:val="ListParagraph"/>
                  <w:keepNext/>
                  <w:keepLines/>
                  <w:ind w:left="0"/>
                  <w:jc w:val="both"/>
                </w:pPr>
                <w:r w:rsidRPr="000C65D2">
                  <w:rPr>
                    <w:rStyle w:val="PlaceholderText"/>
                    <w:i/>
                  </w:rPr>
                  <w:t>Provide any addition information not addressed in the above criteria.</w:t>
                </w:r>
              </w:p>
            </w:tc>
          </w:sdtContent>
        </w:sdt>
      </w:tr>
    </w:tbl>
    <w:p w:rsidR="00D54562" w:rsidRDefault="00D54562" w:rsidP="00D54562">
      <w:pPr>
        <w:pStyle w:val="NoSpacing"/>
      </w:pPr>
    </w:p>
    <w:tbl>
      <w:tblPr>
        <w:tblStyle w:val="TableGrid"/>
        <w:tblW w:w="9345" w:type="dxa"/>
        <w:tblLook w:val="04A0" w:firstRow="1" w:lastRow="0" w:firstColumn="1" w:lastColumn="0" w:noHBand="0" w:noVBand="1"/>
      </w:tblPr>
      <w:tblGrid>
        <w:gridCol w:w="9345"/>
      </w:tblGrid>
      <w:tr w:rsidR="00D54562" w:rsidRPr="003E4B6E" w:rsidTr="00D54562">
        <w:trPr>
          <w:trHeight w:val="425"/>
        </w:trPr>
        <w:tc>
          <w:tcPr>
            <w:tcW w:w="9345" w:type="dxa"/>
            <w:tcBorders>
              <w:top w:val="nil"/>
              <w:left w:val="nil"/>
              <w:bottom w:val="nil"/>
              <w:right w:val="nil"/>
            </w:tcBorders>
          </w:tcPr>
          <w:p w:rsidR="00D54562" w:rsidRPr="003E4B6E" w:rsidRDefault="00D54562" w:rsidP="00D54562">
            <w:pPr>
              <w:pStyle w:val="Heading1"/>
            </w:pPr>
            <w:r>
              <w:t>9</w:t>
            </w:r>
            <w:r w:rsidRPr="003E4B6E">
              <w:t xml:space="preserve">. </w:t>
            </w:r>
            <w:r>
              <w:t>TABLE OF DOCUMENTS ATTACHED</w:t>
            </w:r>
          </w:p>
        </w:tc>
      </w:tr>
      <w:tr w:rsidR="0030679C" w:rsidRPr="00C235CA" w:rsidTr="00D54562">
        <w:trPr>
          <w:cantSplit/>
          <w:trHeight w:val="425"/>
        </w:trPr>
        <w:tc>
          <w:tcPr>
            <w:tcW w:w="9345" w:type="dxa"/>
            <w:tcBorders>
              <w:top w:val="nil"/>
            </w:tcBorders>
            <w:shd w:val="clear" w:color="auto" w:fill="000000" w:themeFill="text1"/>
            <w:vAlign w:val="center"/>
          </w:tcPr>
          <w:p w:rsidR="0030679C" w:rsidRPr="00C235CA" w:rsidRDefault="0030679C" w:rsidP="002222B0">
            <w:pPr>
              <w:pStyle w:val="NoSpacing"/>
              <w:keepLines/>
              <w:rPr>
                <w:b/>
                <w:szCs w:val="22"/>
              </w:rPr>
            </w:pPr>
            <w:r w:rsidRPr="0030679C">
              <w:rPr>
                <w:b/>
                <w:color w:val="FFFFFF" w:themeColor="background1"/>
                <w:szCs w:val="22"/>
              </w:rPr>
              <w:t>List of attached documents</w:t>
            </w:r>
          </w:p>
        </w:tc>
      </w:tr>
      <w:tr w:rsidR="0030679C" w:rsidRPr="00C235CA" w:rsidTr="00A2116A">
        <w:trPr>
          <w:cantSplit/>
          <w:trHeight w:val="3969"/>
        </w:trPr>
        <w:sdt>
          <w:sdtPr>
            <w:rPr>
              <w:i/>
              <w:color w:val="808080" w:themeColor="background1" w:themeShade="80"/>
            </w:rPr>
            <w:id w:val="-797374476"/>
            <w:placeholder>
              <w:docPart w:val="06136B7016D8454A887521E7451DE4DF"/>
            </w:placeholder>
            <w:showingPlcHdr/>
          </w:sdtPr>
          <w:sdtEndPr/>
          <w:sdtContent>
            <w:tc>
              <w:tcPr>
                <w:tcW w:w="9345" w:type="dxa"/>
              </w:tcPr>
              <w:p w:rsidR="0030679C" w:rsidRPr="00BE2DF5" w:rsidRDefault="0030679C" w:rsidP="007E3356">
                <w:pPr>
                  <w:pStyle w:val="ListParagraph"/>
                  <w:keepNext/>
                  <w:keepLines/>
                  <w:ind w:left="0"/>
                  <w:jc w:val="both"/>
                  <w:rPr>
                    <w:i/>
                    <w:color w:val="808080"/>
                  </w:rPr>
                </w:pPr>
                <w:r w:rsidRPr="00BE2DF5">
                  <w:rPr>
                    <w:rStyle w:val="PlaceholderText"/>
                    <w:i/>
                  </w:rPr>
                  <w:t>Provide a list of attached documents</w:t>
                </w:r>
                <w:r w:rsidR="00BE2DF5" w:rsidRPr="00BE2DF5">
                  <w:rPr>
                    <w:rStyle w:val="PlaceholderText"/>
                    <w:i/>
                  </w:rPr>
                  <w:t xml:space="preserve"> (e.g. </w:t>
                </w:r>
                <w:r w:rsidR="00CF16D7" w:rsidRPr="00AE55D2">
                  <w:rPr>
                    <w:rStyle w:val="PlaceholderText"/>
                    <w:i/>
                  </w:rPr>
                  <w:t>risk register</w:t>
                </w:r>
                <w:r w:rsidR="00BE2DF5" w:rsidRPr="00AE55D2">
                  <w:rPr>
                    <w:rStyle w:val="PlaceholderText"/>
                    <w:i/>
                  </w:rPr>
                  <w:t>)</w:t>
                </w:r>
              </w:p>
            </w:tc>
          </w:sdtContent>
        </w:sdt>
      </w:tr>
    </w:tbl>
    <w:p w:rsidR="001B4B81" w:rsidRPr="001B4B81" w:rsidRDefault="00D0508D" w:rsidP="00A9657A">
      <w:pPr>
        <w:rPr>
          <w:rFonts w:cs="Arial"/>
          <w:b/>
          <w:kern w:val="28"/>
          <w:sz w:val="28"/>
          <w:szCs w:val="24"/>
        </w:rPr>
      </w:pPr>
      <w:r>
        <w:rPr>
          <w:rFonts w:cs="Arial"/>
          <w:szCs w:val="24"/>
        </w:rPr>
        <w:br w:type="page"/>
      </w:r>
    </w:p>
    <w:tbl>
      <w:tblPr>
        <w:tblStyle w:val="TableGrid"/>
        <w:tblW w:w="9345" w:type="dxa"/>
        <w:tblInd w:w="-5" w:type="dxa"/>
        <w:tblLook w:val="04A0" w:firstRow="1" w:lastRow="0" w:firstColumn="1" w:lastColumn="0" w:noHBand="0" w:noVBand="1"/>
      </w:tblPr>
      <w:tblGrid>
        <w:gridCol w:w="4672"/>
        <w:gridCol w:w="4673"/>
      </w:tblGrid>
      <w:tr w:rsidR="001B4B81" w:rsidRPr="003E4B6E" w:rsidTr="001B4B81">
        <w:trPr>
          <w:trHeight w:val="425"/>
        </w:trPr>
        <w:tc>
          <w:tcPr>
            <w:tcW w:w="9345" w:type="dxa"/>
            <w:gridSpan w:val="2"/>
            <w:tcBorders>
              <w:top w:val="nil"/>
              <w:left w:val="nil"/>
              <w:bottom w:val="nil"/>
              <w:right w:val="nil"/>
            </w:tcBorders>
          </w:tcPr>
          <w:p w:rsidR="001B4B81" w:rsidRPr="003E4B6E" w:rsidRDefault="001B4B81" w:rsidP="001B4B81">
            <w:pPr>
              <w:pStyle w:val="Heading1"/>
            </w:pPr>
            <w:r>
              <w:lastRenderedPageBreak/>
              <w:t>10</w:t>
            </w:r>
            <w:r w:rsidRPr="003E4B6E">
              <w:t xml:space="preserve">. </w:t>
            </w:r>
            <w:r>
              <w:t>DECLARATION</w:t>
            </w:r>
          </w:p>
        </w:tc>
      </w:tr>
      <w:tr w:rsidR="001B4B81"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345" w:type="dxa"/>
            <w:gridSpan w:val="2"/>
            <w:vAlign w:val="center"/>
          </w:tcPr>
          <w:p w:rsidR="001B4B81" w:rsidRPr="003409F0" w:rsidRDefault="001B4B81" w:rsidP="001B4B81">
            <w:pPr>
              <w:rPr>
                <w:i/>
                <w:sz w:val="24"/>
                <w:szCs w:val="24"/>
              </w:rPr>
            </w:pPr>
            <w:r w:rsidRPr="003409F0">
              <w:rPr>
                <w:i/>
                <w:sz w:val="24"/>
                <w:szCs w:val="24"/>
              </w:rPr>
              <w:t xml:space="preserve">The trial organisations agree that the information provided above is true and correct to the best of their </w:t>
            </w:r>
            <w:r w:rsidRPr="00AE55D2">
              <w:rPr>
                <w:i/>
                <w:sz w:val="24"/>
                <w:szCs w:val="24"/>
              </w:rPr>
              <w:t>knowledge at the time of the submission.</w:t>
            </w:r>
          </w:p>
          <w:p w:rsidR="001B4B81" w:rsidRPr="00F21DAD" w:rsidRDefault="001B4B81" w:rsidP="00F21DAD">
            <w:pPr>
              <w:rPr>
                <w:b/>
                <w:sz w:val="24"/>
                <w:szCs w:val="24"/>
              </w:rPr>
            </w:pPr>
          </w:p>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2241C2" w:rsidRDefault="002241C2" w:rsidP="00F21DAD">
            <w:pPr>
              <w:rPr>
                <w:sz w:val="24"/>
                <w:szCs w:val="24"/>
              </w:rPr>
            </w:pPr>
            <w:r w:rsidRPr="002241C2">
              <w:rPr>
                <w:b/>
                <w:sz w:val="24"/>
                <w:szCs w:val="24"/>
              </w:rPr>
              <w:t>Name of trial organise agent</w:t>
            </w:r>
          </w:p>
        </w:tc>
        <w:tc>
          <w:tcPr>
            <w:tcW w:w="4673" w:type="dxa"/>
            <w:vAlign w:val="center"/>
          </w:tcPr>
          <w:p w:rsidR="002241C2" w:rsidRPr="00F21DAD" w:rsidRDefault="00ED6C92" w:rsidP="00E86D6F">
            <w:pPr>
              <w:rPr>
                <w:b/>
                <w:sz w:val="24"/>
                <w:szCs w:val="24"/>
              </w:rPr>
            </w:pPr>
            <w:r>
              <w:rPr>
                <w:b/>
                <w:sz w:val="24"/>
                <w:szCs w:val="24"/>
              </w:rPr>
              <w:t xml:space="preserve">Name of </w:t>
            </w:r>
            <w:r w:rsidR="00E86D6F">
              <w:rPr>
                <w:b/>
                <w:sz w:val="24"/>
                <w:szCs w:val="24"/>
              </w:rPr>
              <w:t>w</w:t>
            </w:r>
            <w:r>
              <w:rPr>
                <w:b/>
                <w:sz w:val="24"/>
                <w:szCs w:val="24"/>
              </w:rPr>
              <w:t>it</w:t>
            </w:r>
            <w:r w:rsidR="00F21DAD" w:rsidRPr="00F21DAD">
              <w:rPr>
                <w:b/>
                <w:sz w:val="24"/>
                <w:szCs w:val="24"/>
              </w:rPr>
              <w:t>ness</w:t>
            </w:r>
          </w:p>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sdt>
            <w:sdtPr>
              <w:rPr>
                <w:sz w:val="24"/>
                <w:szCs w:val="24"/>
              </w:rPr>
              <w:id w:val="-462426790"/>
              <w:placeholder>
                <w:docPart w:val="A2DA39D1D72549D3877879CFBFE8B27B"/>
              </w:placeholder>
              <w:showingPlcHdr/>
            </w:sdtPr>
            <w:sdtEndPr/>
            <w:sdtContent>
              <w:p w:rsidR="002241C2" w:rsidRDefault="002241C2" w:rsidP="00325B18">
                <w:pPr>
                  <w:rPr>
                    <w:sz w:val="24"/>
                    <w:szCs w:val="24"/>
                  </w:rPr>
                </w:pPr>
                <w:r w:rsidRPr="000C65D2">
                  <w:rPr>
                    <w:rStyle w:val="PlaceholderText"/>
                    <w:i/>
                  </w:rPr>
                  <w:t>Click here to enter text.</w:t>
                </w:r>
              </w:p>
            </w:sdtContent>
          </w:sdt>
        </w:tc>
        <w:tc>
          <w:tcPr>
            <w:tcW w:w="4673" w:type="dxa"/>
            <w:vAlign w:val="center"/>
          </w:tcPr>
          <w:sdt>
            <w:sdtPr>
              <w:rPr>
                <w:i/>
                <w:sz w:val="24"/>
                <w:szCs w:val="24"/>
              </w:rPr>
              <w:id w:val="-1040427619"/>
              <w:placeholder>
                <w:docPart w:val="7C52ED615B794259B4B59D7BD7F2A6E7"/>
              </w:placeholder>
              <w:showingPlcHdr/>
            </w:sdtPr>
            <w:sdtEndPr/>
            <w:sdtContent>
              <w:p w:rsidR="002241C2" w:rsidRPr="000C65D2" w:rsidRDefault="00F21DAD" w:rsidP="00325B18">
                <w:pPr>
                  <w:rPr>
                    <w:i/>
                    <w:sz w:val="24"/>
                    <w:szCs w:val="24"/>
                  </w:rPr>
                </w:pPr>
                <w:r w:rsidRPr="000C65D2">
                  <w:rPr>
                    <w:rStyle w:val="PlaceholderText"/>
                    <w:i/>
                  </w:rPr>
                  <w:t>Click here to enter text.</w:t>
                </w:r>
              </w:p>
            </w:sdtContent>
          </w:sdt>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rsidR="002241C2" w:rsidRPr="00F21DAD" w:rsidRDefault="002241C2" w:rsidP="00A9657A">
            <w:pPr>
              <w:rPr>
                <w:sz w:val="2"/>
                <w:szCs w:val="2"/>
              </w:rPr>
            </w:pPr>
            <w:r w:rsidRPr="00F21DAD">
              <w:rPr>
                <w:noProof/>
                <w:sz w:val="2"/>
                <w:szCs w:val="2"/>
                <w:lang w:eastAsia="en-AU"/>
              </w:rPr>
              <mc:AlternateContent>
                <mc:Choice Requires="wps">
                  <w:drawing>
                    <wp:anchor distT="0" distB="0" distL="114300" distR="114300" simplePos="0" relativeHeight="251659264" behindDoc="0" locked="0" layoutInCell="1" allowOverlap="1" wp14:anchorId="7EFF5A01" wp14:editId="252CD80B">
                      <wp:simplePos x="0" y="0"/>
                      <wp:positionH relativeFrom="column">
                        <wp:posOffset>1270</wp:posOffset>
                      </wp:positionH>
                      <wp:positionV relativeFrom="paragraph">
                        <wp:posOffset>42057</wp:posOffset>
                      </wp:positionV>
                      <wp:extent cx="286043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B93B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C2UCfd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rsidR="002241C2" w:rsidRPr="00F21DAD" w:rsidRDefault="00F21DAD" w:rsidP="00A9657A">
            <w:pPr>
              <w:rPr>
                <w:sz w:val="2"/>
                <w:szCs w:val="2"/>
              </w:rPr>
            </w:pPr>
            <w:r w:rsidRPr="00F21DAD">
              <w:rPr>
                <w:noProof/>
                <w:sz w:val="2"/>
                <w:szCs w:val="2"/>
                <w:lang w:eastAsia="en-AU"/>
              </w:rPr>
              <mc:AlternateContent>
                <mc:Choice Requires="wps">
                  <w:drawing>
                    <wp:anchor distT="0" distB="0" distL="114300" distR="114300" simplePos="0" relativeHeight="251661312" behindDoc="0" locked="0" layoutInCell="1" allowOverlap="1" wp14:anchorId="4468E541" wp14:editId="072FBE7E">
                      <wp:simplePos x="0" y="0"/>
                      <wp:positionH relativeFrom="column">
                        <wp:posOffset>-1270</wp:posOffset>
                      </wp:positionH>
                      <wp:positionV relativeFrom="paragraph">
                        <wp:posOffset>44841</wp:posOffset>
                      </wp:positionV>
                      <wp:extent cx="28604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5D3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" strokecolor="black [3213]" strokeweight="1pt">
                      <v:stroke dashstyle="3 1" endcap="round"/>
                    </v:line>
                  </w:pict>
                </mc:Fallback>
              </mc:AlternateContent>
            </w: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F21DAD" w:rsidRDefault="00F21DAD" w:rsidP="00F21DAD">
            <w:pPr>
              <w:rPr>
                <w:sz w:val="24"/>
                <w:szCs w:val="24"/>
              </w:rPr>
            </w:pPr>
            <w:r>
              <w:rPr>
                <w:b/>
                <w:sz w:val="24"/>
                <w:szCs w:val="24"/>
              </w:rPr>
              <w:t>Signature</w:t>
            </w:r>
          </w:p>
        </w:tc>
        <w:tc>
          <w:tcPr>
            <w:tcW w:w="4673" w:type="dxa"/>
            <w:vAlign w:val="center"/>
          </w:tcPr>
          <w:p w:rsidR="00F21DAD" w:rsidRPr="00F21DAD" w:rsidRDefault="00F21DAD" w:rsidP="00F21DAD">
            <w:pPr>
              <w:rPr>
                <w:b/>
                <w:sz w:val="24"/>
                <w:szCs w:val="24"/>
              </w:rPr>
            </w:pPr>
            <w:r>
              <w:rPr>
                <w:b/>
                <w:sz w:val="24"/>
                <w:szCs w:val="24"/>
              </w:rPr>
              <w:t>Signature</w:t>
            </w: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F21DAD" w:rsidRDefault="00F21DAD" w:rsidP="00325B18">
            <w:pPr>
              <w:rPr>
                <w:sz w:val="24"/>
                <w:szCs w:val="24"/>
              </w:rPr>
            </w:pPr>
          </w:p>
        </w:tc>
        <w:tc>
          <w:tcPr>
            <w:tcW w:w="4673" w:type="dxa"/>
            <w:vAlign w:val="center"/>
          </w:tcPr>
          <w:p w:rsidR="00F21DAD" w:rsidRDefault="00F21DAD" w:rsidP="003E1F59">
            <w:pPr>
              <w:rPr>
                <w:sz w:val="24"/>
                <w:szCs w:val="24"/>
              </w:rPr>
            </w:pP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3360" behindDoc="0" locked="0" layoutInCell="1" allowOverlap="1" wp14:anchorId="4DAB8D03" wp14:editId="494D907E">
                      <wp:simplePos x="0" y="0"/>
                      <wp:positionH relativeFrom="column">
                        <wp:posOffset>1270</wp:posOffset>
                      </wp:positionH>
                      <wp:positionV relativeFrom="paragraph">
                        <wp:posOffset>42057</wp:posOffset>
                      </wp:positionV>
                      <wp:extent cx="286043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2918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B02nK1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4384" behindDoc="0" locked="0" layoutInCell="1" allowOverlap="1" wp14:anchorId="3FAD1AE6" wp14:editId="6EEDBD52">
                      <wp:simplePos x="0" y="0"/>
                      <wp:positionH relativeFrom="column">
                        <wp:posOffset>-1270</wp:posOffset>
                      </wp:positionH>
                      <wp:positionV relativeFrom="paragraph">
                        <wp:posOffset>44841</wp:posOffset>
                      </wp:positionV>
                      <wp:extent cx="2860431"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71D4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" strokecolor="black [3213]" strokeweight="1pt">
                      <v:stroke dashstyle="3 1" endcap="round"/>
                    </v:line>
                  </w:pict>
                </mc:Fallback>
              </mc:AlternateContent>
            </w:r>
          </w:p>
        </w:tc>
      </w:tr>
      <w:tr w:rsidR="00245AFD" w:rsidRPr="00F21DAD" w:rsidTr="001B4B81">
        <w:trPr>
          <w:trHeight w:val="567"/>
        </w:trPr>
        <w:tc>
          <w:tcPr>
            <w:tcW w:w="4672" w:type="dxa"/>
            <w:tcBorders>
              <w:top w:val="nil"/>
              <w:left w:val="nil"/>
              <w:bottom w:val="nil"/>
              <w:right w:val="nil"/>
            </w:tcBorders>
            <w:vAlign w:val="center"/>
          </w:tcPr>
          <w:p w:rsidR="00245AFD" w:rsidRDefault="00245AFD" w:rsidP="00245AFD">
            <w:pPr>
              <w:rPr>
                <w:sz w:val="24"/>
                <w:szCs w:val="24"/>
              </w:rPr>
            </w:pPr>
            <w:r>
              <w:rPr>
                <w:b/>
                <w:sz w:val="24"/>
                <w:szCs w:val="24"/>
              </w:rPr>
              <w:t>Date</w:t>
            </w:r>
          </w:p>
        </w:tc>
        <w:tc>
          <w:tcPr>
            <w:tcW w:w="4673" w:type="dxa"/>
            <w:tcBorders>
              <w:top w:val="nil"/>
              <w:left w:val="nil"/>
              <w:bottom w:val="nil"/>
              <w:right w:val="nil"/>
            </w:tcBorders>
            <w:vAlign w:val="center"/>
          </w:tcPr>
          <w:p w:rsidR="00245AFD" w:rsidRPr="00F21DAD" w:rsidRDefault="00245AFD" w:rsidP="00245AFD">
            <w:pPr>
              <w:rPr>
                <w:b/>
                <w:sz w:val="24"/>
                <w:szCs w:val="24"/>
              </w:rPr>
            </w:pPr>
            <w:r>
              <w:rPr>
                <w:b/>
                <w:sz w:val="24"/>
                <w:szCs w:val="24"/>
              </w:rPr>
              <w:t>Date</w:t>
            </w:r>
          </w:p>
        </w:tc>
      </w:tr>
      <w:tr w:rsidR="00245AFD" w:rsidTr="001B4B81">
        <w:trPr>
          <w:trHeight w:val="567"/>
        </w:trPr>
        <w:tc>
          <w:tcPr>
            <w:tcW w:w="4672" w:type="dxa"/>
            <w:tcBorders>
              <w:top w:val="nil"/>
              <w:left w:val="nil"/>
              <w:bottom w:val="nil"/>
              <w:right w:val="nil"/>
            </w:tcBorders>
            <w:vAlign w:val="center"/>
          </w:tcPr>
          <w:sdt>
            <w:sdtPr>
              <w:rPr>
                <w:sz w:val="24"/>
                <w:szCs w:val="24"/>
              </w:rPr>
              <w:id w:val="1452666094"/>
              <w:placeholder>
                <w:docPart w:val="01DBD3364DA94374860F343DD1687F50"/>
              </w:placeholder>
              <w:showingPlcHdr/>
            </w:sdtPr>
            <w:sdtEndPr/>
            <w:sdtContent>
              <w:p w:rsidR="00245AFD" w:rsidRDefault="00245AFD" w:rsidP="00325B18">
                <w:pPr>
                  <w:rPr>
                    <w:sz w:val="24"/>
                    <w:szCs w:val="24"/>
                  </w:rPr>
                </w:pPr>
                <w:r w:rsidRPr="000C65D2">
                  <w:rPr>
                    <w:rStyle w:val="PlaceholderText"/>
                    <w:i/>
                  </w:rPr>
                  <w:t>Click here to enter text.</w:t>
                </w:r>
              </w:p>
            </w:sdtContent>
          </w:sdt>
        </w:tc>
        <w:tc>
          <w:tcPr>
            <w:tcW w:w="4673" w:type="dxa"/>
            <w:tcBorders>
              <w:top w:val="nil"/>
              <w:left w:val="nil"/>
              <w:bottom w:val="nil"/>
              <w:right w:val="nil"/>
            </w:tcBorders>
            <w:vAlign w:val="center"/>
          </w:tcPr>
          <w:sdt>
            <w:sdtPr>
              <w:rPr>
                <w:sz w:val="24"/>
                <w:szCs w:val="24"/>
              </w:rPr>
              <w:id w:val="-908926481"/>
              <w:placeholder>
                <w:docPart w:val="E659D2CFDF8F458EB9DED8618BF2A29C"/>
              </w:placeholder>
              <w:showingPlcHdr/>
            </w:sdtPr>
            <w:sdtEndPr/>
            <w:sdtContent>
              <w:p w:rsidR="00245AFD" w:rsidRDefault="00245AFD" w:rsidP="00325B18">
                <w:pPr>
                  <w:rPr>
                    <w:sz w:val="24"/>
                    <w:szCs w:val="24"/>
                  </w:rPr>
                </w:pPr>
                <w:r w:rsidRPr="000C65D2">
                  <w:rPr>
                    <w:rStyle w:val="PlaceholderText"/>
                    <w:i/>
                  </w:rPr>
                  <w:t>Click here to enter text.</w:t>
                </w:r>
              </w:p>
            </w:sdtContent>
          </w:sdt>
        </w:tc>
      </w:tr>
      <w:tr w:rsidR="00245AFD" w:rsidRPr="00F21DAD" w:rsidTr="001B4B81">
        <w:trPr>
          <w:trHeight w:val="142"/>
        </w:trPr>
        <w:tc>
          <w:tcPr>
            <w:tcW w:w="4672" w:type="dxa"/>
            <w:tcBorders>
              <w:top w:val="nil"/>
              <w:left w:val="nil"/>
              <w:bottom w:val="nil"/>
              <w:right w:val="nil"/>
            </w:tcBorders>
          </w:tcPr>
          <w:p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6432" behindDoc="0" locked="0" layoutInCell="1" allowOverlap="1" wp14:anchorId="3184F5D7" wp14:editId="54D8071B">
                      <wp:simplePos x="0" y="0"/>
                      <wp:positionH relativeFrom="column">
                        <wp:posOffset>1270</wp:posOffset>
                      </wp:positionH>
                      <wp:positionV relativeFrom="paragraph">
                        <wp:posOffset>42057</wp:posOffset>
                      </wp:positionV>
                      <wp:extent cx="2860431"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38C0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" strokecolor="black [3213]" strokeweight="1pt">
                      <v:stroke dashstyle="3 1" endcap="round"/>
                    </v:line>
                  </w:pict>
                </mc:Fallback>
              </mc:AlternateContent>
            </w:r>
          </w:p>
        </w:tc>
        <w:tc>
          <w:tcPr>
            <w:tcW w:w="4673" w:type="dxa"/>
            <w:tcBorders>
              <w:top w:val="nil"/>
              <w:left w:val="nil"/>
              <w:bottom w:val="nil"/>
              <w:right w:val="nil"/>
            </w:tcBorders>
          </w:tcPr>
          <w:p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7456" behindDoc="0" locked="0" layoutInCell="1" allowOverlap="1" wp14:anchorId="7E957404" wp14:editId="4690BC28">
                      <wp:simplePos x="0" y="0"/>
                      <wp:positionH relativeFrom="column">
                        <wp:posOffset>-1270</wp:posOffset>
                      </wp:positionH>
                      <wp:positionV relativeFrom="paragraph">
                        <wp:posOffset>35983</wp:posOffset>
                      </wp:positionV>
                      <wp:extent cx="2860431"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A743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2.85pt" to="22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" strokecolor="black [3213]" strokeweight="1pt">
                      <v:stroke dashstyle="3 1" endcap="round"/>
                    </v:line>
                  </w:pict>
                </mc:Fallback>
              </mc:AlternateContent>
            </w:r>
          </w:p>
        </w:tc>
      </w:tr>
    </w:tbl>
    <w:p w:rsidR="005874EE" w:rsidRPr="00A9657A" w:rsidRDefault="005874EE" w:rsidP="00A9657A">
      <w:pPr>
        <w:rPr>
          <w:sz w:val="24"/>
          <w:szCs w:val="24"/>
        </w:rPr>
      </w:pPr>
    </w:p>
    <w:p w:rsidR="00A9657A" w:rsidRDefault="00A9657A" w:rsidP="00A9657A">
      <w:pPr>
        <w:rPr>
          <w:sz w:val="24"/>
          <w:szCs w:val="24"/>
        </w:rPr>
      </w:pPr>
    </w:p>
    <w:p w:rsidR="0030679C" w:rsidRPr="0030679C" w:rsidRDefault="0030679C" w:rsidP="0030679C">
      <w:pPr>
        <w:pStyle w:val="BodyText"/>
      </w:pPr>
    </w:p>
    <w:sectPr w:rsidR="0030679C" w:rsidRPr="0030679C" w:rsidSect="00F679C6">
      <w:headerReference w:type="default" r:id="rId11"/>
      <w:footerReference w:type="default" r:id="rId12"/>
      <w:headerReference w:type="first" r:id="rId13"/>
      <w:footerReference w:type="first" r:id="rId14"/>
      <w:pgSz w:w="11907" w:h="16840" w:code="9"/>
      <w:pgMar w:top="1196" w:right="1134" w:bottom="851" w:left="1418" w:header="397" w:footer="6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78" w:rsidRDefault="00FA3B78">
      <w:r>
        <w:separator/>
      </w:r>
    </w:p>
  </w:endnote>
  <w:endnote w:type="continuationSeparator" w:id="0">
    <w:p w:rsidR="00FA3B78" w:rsidRDefault="00F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75183"/>
      <w:docPartObj>
        <w:docPartGallery w:val="Page Numbers (Bottom of Page)"/>
        <w:docPartUnique/>
      </w:docPartObj>
    </w:sdtPr>
    <w:sdtEndPr/>
    <w:sdtContent>
      <w:sdt>
        <w:sdtPr>
          <w:id w:val="-1526477823"/>
          <w:docPartObj>
            <w:docPartGallery w:val="Page Numbers (Top of Page)"/>
            <w:docPartUnique/>
          </w:docPartObj>
        </w:sdtPr>
        <w:sdtEndPr/>
        <w:sdtContent>
          <w:p w:rsidR="00627500" w:rsidRDefault="00627500">
            <w:pPr>
              <w:pStyle w:val="Footer"/>
              <w:jc w:val="center"/>
            </w:pPr>
            <w:r w:rsidRPr="00627500">
              <w:rPr>
                <w:sz w:val="16"/>
                <w:szCs w:val="16"/>
              </w:rPr>
              <w:t xml:space="preserve">Page </w:t>
            </w:r>
            <w:r w:rsidRPr="00627500">
              <w:rPr>
                <w:b/>
                <w:bCs/>
                <w:sz w:val="16"/>
                <w:szCs w:val="16"/>
              </w:rPr>
              <w:fldChar w:fldCharType="begin"/>
            </w:r>
            <w:r w:rsidRPr="00627500">
              <w:rPr>
                <w:b/>
                <w:bCs/>
                <w:sz w:val="16"/>
                <w:szCs w:val="16"/>
              </w:rPr>
              <w:instrText xml:space="preserve"> PAGE </w:instrText>
            </w:r>
            <w:r w:rsidRPr="00627500">
              <w:rPr>
                <w:b/>
                <w:bCs/>
                <w:sz w:val="16"/>
                <w:szCs w:val="16"/>
              </w:rPr>
              <w:fldChar w:fldCharType="separate"/>
            </w:r>
            <w:r w:rsidR="00D919E9">
              <w:rPr>
                <w:b/>
                <w:bCs/>
                <w:noProof/>
                <w:sz w:val="16"/>
                <w:szCs w:val="16"/>
              </w:rPr>
              <w:t>6</w:t>
            </w:r>
            <w:r w:rsidRPr="00627500">
              <w:rPr>
                <w:b/>
                <w:bCs/>
                <w:sz w:val="16"/>
                <w:szCs w:val="16"/>
              </w:rPr>
              <w:fldChar w:fldCharType="end"/>
            </w:r>
            <w:r w:rsidRPr="00627500">
              <w:rPr>
                <w:sz w:val="16"/>
                <w:szCs w:val="16"/>
              </w:rPr>
              <w:t xml:space="preserve"> of </w:t>
            </w:r>
            <w:r w:rsidRPr="00627500">
              <w:rPr>
                <w:b/>
                <w:bCs/>
                <w:sz w:val="16"/>
                <w:szCs w:val="16"/>
              </w:rPr>
              <w:fldChar w:fldCharType="begin"/>
            </w:r>
            <w:r w:rsidRPr="00627500">
              <w:rPr>
                <w:b/>
                <w:bCs/>
                <w:sz w:val="16"/>
                <w:szCs w:val="16"/>
              </w:rPr>
              <w:instrText xml:space="preserve"> NUMPAGES  </w:instrText>
            </w:r>
            <w:r w:rsidRPr="00627500">
              <w:rPr>
                <w:b/>
                <w:bCs/>
                <w:sz w:val="16"/>
                <w:szCs w:val="16"/>
              </w:rPr>
              <w:fldChar w:fldCharType="separate"/>
            </w:r>
            <w:r w:rsidR="00D919E9">
              <w:rPr>
                <w:b/>
                <w:bCs/>
                <w:noProof/>
                <w:sz w:val="16"/>
                <w:szCs w:val="16"/>
              </w:rPr>
              <w:t>8</w:t>
            </w:r>
            <w:r w:rsidRPr="00627500">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A" w:rsidRDefault="00F15C28" w:rsidP="00703081">
    <w:pPr>
      <w:tabs>
        <w:tab w:val="left" w:pos="1418"/>
        <w:tab w:val="left" w:pos="2835"/>
        <w:tab w:val="center" w:pos="4513"/>
        <w:tab w:val="right" w:pos="9026"/>
      </w:tabs>
      <w:spacing w:line="259" w:lineRule="auto"/>
      <w:rPr>
        <w:rFonts w:eastAsia="Calibri" w:cs="Arial"/>
        <w:sz w:val="16"/>
        <w:szCs w:val="16"/>
      </w:rPr>
    </w:pPr>
    <w:r>
      <w:rPr>
        <w:noProof/>
        <w:lang w:eastAsia="en-AU"/>
      </w:rPr>
      <w:drawing>
        <wp:anchor distT="0" distB="0" distL="114300" distR="114300" simplePos="0" relativeHeight="251659264" behindDoc="0" locked="0" layoutInCell="1" allowOverlap="1">
          <wp:simplePos x="0" y="0"/>
          <wp:positionH relativeFrom="column">
            <wp:posOffset>3366135</wp:posOffset>
          </wp:positionH>
          <wp:positionV relativeFrom="paragraph">
            <wp:posOffset>-368935</wp:posOffset>
          </wp:positionV>
          <wp:extent cx="2905125" cy="821055"/>
          <wp:effectExtent l="0" t="0" r="9525" b="0"/>
          <wp:wrapThrough wrapText="bothSides">
            <wp:wrapPolygon edited="0">
              <wp:start x="0" y="0"/>
              <wp:lineTo x="0" y="21049"/>
              <wp:lineTo x="21529" y="21049"/>
              <wp:lineTo x="21529" y="0"/>
              <wp:lineTo x="0" y="0"/>
            </wp:wrapPolygon>
          </wp:wrapThrough>
          <wp:docPr id="5" name="Picture 5" descr="https://cms.dit.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dit.sa.gov.au/communications_and_community_relations/images/dpti_logos/DIT_cmyk_H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sz w:val="16"/>
        <w:szCs w:val="16"/>
      </w:rPr>
      <w:t xml:space="preserve"> </w:t>
    </w:r>
    <w:r w:rsidR="00703081">
      <w:rPr>
        <w:rFonts w:eastAsia="Calibri" w:cs="Arial"/>
        <w:sz w:val="16"/>
        <w:szCs w:val="16"/>
      </w:rPr>
      <w:t>FILE:</w:t>
    </w:r>
    <w:r w:rsidR="00703081">
      <w:rPr>
        <w:rFonts w:eastAsia="Calibri" w:cs="Arial"/>
        <w:sz w:val="16"/>
        <w:szCs w:val="16"/>
      </w:rPr>
      <w:tab/>
    </w:r>
    <w:bookmarkStart w:id="3" w:name="File"/>
    <w:bookmarkEnd w:id="3"/>
    <w:r w:rsidR="00F43217">
      <w:rPr>
        <w:rFonts w:eastAsia="Calibri" w:cs="Arial"/>
        <w:sz w:val="16"/>
        <w:szCs w:val="16"/>
      </w:rPr>
      <w:t>2017/08863</w:t>
    </w:r>
    <w:r w:rsidR="001C21AA">
      <w:rPr>
        <w:rFonts w:eastAsia="Calibri" w:cs="Arial"/>
        <w:sz w:val="16"/>
        <w:szCs w:val="16"/>
      </w:rPr>
      <w:t>/01</w:t>
    </w:r>
  </w:p>
  <w:p w:rsidR="008B184A" w:rsidRPr="0022516D" w:rsidRDefault="00703081" w:rsidP="00703081">
    <w:pPr>
      <w:tabs>
        <w:tab w:val="left" w:pos="1418"/>
        <w:tab w:val="left" w:pos="1455"/>
        <w:tab w:val="left" w:pos="2835"/>
      </w:tabs>
      <w:spacing w:line="259" w:lineRule="auto"/>
      <w:rPr>
        <w:rFonts w:eastAsia="Calibri" w:cs="Arial"/>
        <w:sz w:val="16"/>
        <w:szCs w:val="16"/>
      </w:rPr>
    </w:pPr>
    <w:r>
      <w:rPr>
        <w:rFonts w:eastAsia="Calibri" w:cs="Arial"/>
        <w:sz w:val="16"/>
        <w:szCs w:val="16"/>
      </w:rPr>
      <w:t>DOCUMENT:</w:t>
    </w:r>
    <w:bookmarkStart w:id="4" w:name="DocumentNo"/>
    <w:bookmarkEnd w:id="4"/>
    <w:r w:rsidR="00F43217">
      <w:rPr>
        <w:rFonts w:eastAsia="Calibri" w:cs="Arial"/>
        <w:sz w:val="16"/>
        <w:szCs w:val="16"/>
      </w:rPr>
      <w:tab/>
    </w:r>
    <w:r w:rsidR="001C21AA">
      <w:rPr>
        <w:rFonts w:eastAsia="Calibri" w:cs="Arial"/>
        <w:sz w:val="16"/>
        <w:szCs w:val="16"/>
      </w:rPr>
      <w:t>17197403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78" w:rsidRDefault="00FA3B78">
      <w:r>
        <w:separator/>
      </w:r>
    </w:p>
  </w:footnote>
  <w:footnote w:type="continuationSeparator" w:id="0">
    <w:p w:rsidR="00FA3B78" w:rsidRDefault="00FA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E5" w:rsidRPr="00714BE5" w:rsidRDefault="00714BE5">
    <w:pPr>
      <w:pStyle w:val="Header"/>
      <w:rPr>
        <w:b/>
        <w:lang w:val="en-AU"/>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806"/>
    </w:tblGrid>
    <w:tr w:rsidR="00714BE5" w:rsidRPr="00714BE5" w:rsidTr="00F64D91">
      <w:tc>
        <w:tcPr>
          <w:tcW w:w="3975" w:type="dxa"/>
        </w:tcPr>
        <w:p w:rsidR="00714BE5" w:rsidRPr="00714BE5" w:rsidRDefault="00714BE5">
          <w:pPr>
            <w:pStyle w:val="Header"/>
            <w:rPr>
              <w:b/>
              <w:lang w:val="en-AU"/>
            </w:rPr>
          </w:pPr>
          <w:r w:rsidRPr="00714BE5">
            <w:rPr>
              <w:b/>
              <w:lang w:val="en-AU"/>
            </w:rPr>
            <w:t>Application Form</w:t>
          </w:r>
        </w:p>
      </w:tc>
      <w:tc>
        <w:tcPr>
          <w:tcW w:w="5806" w:type="dxa"/>
          <w:vAlign w:val="center"/>
        </w:tcPr>
        <w:p w:rsidR="00714BE5" w:rsidRPr="00714BE5" w:rsidRDefault="00714BE5" w:rsidP="00714BE5">
          <w:pPr>
            <w:pStyle w:val="Header"/>
            <w:jc w:val="right"/>
            <w:rPr>
              <w:b/>
              <w:lang w:val="en-AU"/>
            </w:rPr>
          </w:pPr>
          <w:r w:rsidRPr="00714BE5">
            <w:rPr>
              <w:b/>
              <w:lang w:val="en-AU"/>
            </w:rPr>
            <w:t xml:space="preserve">Autonomous Vehicle Trial </w:t>
          </w:r>
          <w:r w:rsidR="00F64D91">
            <w:rPr>
              <w:b/>
              <w:lang w:val="en-AU"/>
            </w:rPr>
            <w:t xml:space="preserve">Exemption and </w:t>
          </w:r>
          <w:r w:rsidRPr="00714BE5">
            <w:rPr>
              <w:b/>
              <w:lang w:val="en-AU"/>
            </w:rPr>
            <w:t>Authorisation</w:t>
          </w:r>
        </w:p>
      </w:tc>
    </w:tr>
  </w:tbl>
  <w:p w:rsidR="008B184A" w:rsidRPr="00714BE5" w:rsidRDefault="00714BE5">
    <w:pPr>
      <w:pStyle w:val="Header"/>
      <w:rPr>
        <w:b/>
        <w:lang w:val="en-AU"/>
      </w:rPr>
    </w:pPr>
    <w:r w:rsidRPr="00714BE5">
      <w:rPr>
        <w:b/>
        <w:lang w:val="en-AU"/>
      </w:rPr>
      <w:tab/>
    </w:r>
    <w:r w:rsidRPr="00714BE5">
      <w:rPr>
        <w:b/>
        <w:lang w:val="en-A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A" w:rsidRDefault="00F15C28" w:rsidP="004A2673">
    <w:pPr>
      <w:pStyle w:val="Header"/>
      <w:rPr>
        <w:color w:val="1F497D"/>
        <w:sz w:val="52"/>
        <w:szCs w:val="52"/>
      </w:rPr>
    </w:pPr>
    <w:r>
      <w:rPr>
        <w:noProof/>
        <w:lang w:val="en-AU" w:eastAsia="en-AU"/>
      </w:rPr>
      <w:drawing>
        <wp:anchor distT="0" distB="0" distL="114300" distR="114300" simplePos="0" relativeHeight="251660288" behindDoc="0" locked="0" layoutInCell="1" allowOverlap="1">
          <wp:simplePos x="0" y="0"/>
          <wp:positionH relativeFrom="column">
            <wp:posOffset>4585970</wp:posOffset>
          </wp:positionH>
          <wp:positionV relativeFrom="paragraph">
            <wp:posOffset>52705</wp:posOffset>
          </wp:positionV>
          <wp:extent cx="1844040" cy="1586230"/>
          <wp:effectExtent l="0" t="0" r="3810" b="0"/>
          <wp:wrapThrough wrapText="bothSides">
            <wp:wrapPolygon edited="0">
              <wp:start x="0" y="0"/>
              <wp:lineTo x="0" y="21271"/>
              <wp:lineTo x="21421" y="21271"/>
              <wp:lineTo x="21421" y="0"/>
              <wp:lineTo x="0" y="0"/>
            </wp:wrapPolygon>
          </wp:wrapThrough>
          <wp:docPr id="6" name="Picture 6" descr="https://cms.dit.sa.gov.au/communications_and_community_relations/images/dpti_logos/DIT_cmyk_V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it.sa.gov.au/communications_and_community_relations/images/dpti_logos/DIT_cmyk_V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84A" w:rsidRDefault="008B184A" w:rsidP="004A2673">
    <w:pPr>
      <w:pStyle w:val="Header"/>
      <w:rPr>
        <w:color w:val="1F497D"/>
        <w:sz w:val="52"/>
        <w:szCs w:val="52"/>
      </w:rPr>
    </w:pPr>
  </w:p>
  <w:p w:rsidR="008B184A" w:rsidRDefault="00F15C28">
    <w:pPr>
      <w:pStyle w:val="Header"/>
      <w:rPr>
        <w:color w:val="1F497D"/>
        <w:sz w:val="52"/>
        <w:szCs w:val="52"/>
      </w:rPr>
    </w:pPr>
    <w:r>
      <w:rPr>
        <w:rFonts w:ascii="Times New Roman" w:hAnsi="Times New Roman"/>
        <w:noProof/>
        <w:sz w:val="24"/>
        <w:szCs w:val="24"/>
        <w:lang w:val="en-AU" w:eastAsia="en-AU"/>
      </w:rPr>
      <w:drawing>
        <wp:anchor distT="0" distB="0" distL="114300" distR="114300" simplePos="0" relativeHeight="251662336" behindDoc="1" locked="0" layoutInCell="1" allowOverlap="1" wp14:anchorId="363550A0" wp14:editId="3662E790">
          <wp:simplePos x="0" y="0"/>
          <wp:positionH relativeFrom="column">
            <wp:posOffset>-843280</wp:posOffset>
          </wp:positionH>
          <wp:positionV relativeFrom="paragraph">
            <wp:posOffset>170180</wp:posOffset>
          </wp:positionV>
          <wp:extent cx="4457700" cy="709369"/>
          <wp:effectExtent l="0" t="0" r="0" b="0"/>
          <wp:wrapNone/>
          <wp:docPr id="7" name="Picture 1" descr="header_grey_box_tran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grey_box_transparent_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0" cy="709369"/>
                  </a:xfrm>
                  <a:prstGeom prst="rect">
                    <a:avLst/>
                  </a:prstGeom>
                  <a:noFill/>
                </pic:spPr>
              </pic:pic>
            </a:graphicData>
          </a:graphic>
          <wp14:sizeRelH relativeFrom="page">
            <wp14:pctWidth>0</wp14:pctWidth>
          </wp14:sizeRelH>
          <wp14:sizeRelV relativeFrom="page">
            <wp14:pctHeight>0</wp14:pctHeight>
          </wp14:sizeRelV>
        </wp:anchor>
      </w:drawing>
    </w:r>
  </w:p>
  <w:p w:rsidR="008B184A" w:rsidRPr="00CC3C5B" w:rsidRDefault="00C57D81">
    <w:pPr>
      <w:pStyle w:val="Header"/>
      <w:rPr>
        <w:sz w:val="48"/>
        <w:szCs w:val="48"/>
        <w:lang w:val="en-AU"/>
      </w:rPr>
    </w:pPr>
    <w:r>
      <w:rPr>
        <w:color w:val="1F497D"/>
        <w:sz w:val="48"/>
        <w:szCs w:val="48"/>
        <w:lang w:val="en-AU"/>
      </w:rPr>
      <w:t>Application Form</w:t>
    </w:r>
  </w:p>
  <w:p w:rsidR="008B184A" w:rsidRDefault="008B184A">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7C7"/>
    <w:multiLevelType w:val="hybridMultilevel"/>
    <w:tmpl w:val="4F06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1BB9"/>
    <w:multiLevelType w:val="singleLevel"/>
    <w:tmpl w:val="110C7E14"/>
    <w:lvl w:ilvl="0">
      <w:start w:val="1"/>
      <w:numFmt w:val="decimal"/>
      <w:lvlText w:val="%1."/>
      <w:lvlJc w:val="left"/>
      <w:pPr>
        <w:tabs>
          <w:tab w:val="num" w:pos="360"/>
        </w:tabs>
        <w:ind w:left="360" w:hanging="360"/>
      </w:pPr>
      <w:rPr>
        <w:b/>
        <w:i w:val="0"/>
      </w:rPr>
    </w:lvl>
  </w:abstractNum>
  <w:abstractNum w:abstractNumId="2"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C768D"/>
    <w:multiLevelType w:val="hybridMultilevel"/>
    <w:tmpl w:val="B316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27299"/>
    <w:multiLevelType w:val="hybridMultilevel"/>
    <w:tmpl w:val="94248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71BF0"/>
    <w:multiLevelType w:val="hybridMultilevel"/>
    <w:tmpl w:val="4300D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6739E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20555"/>
    <w:multiLevelType w:val="singleLevel"/>
    <w:tmpl w:val="110C7E14"/>
    <w:lvl w:ilvl="0">
      <w:start w:val="1"/>
      <w:numFmt w:val="decimal"/>
      <w:lvlText w:val="%1."/>
      <w:lvlJc w:val="left"/>
      <w:pPr>
        <w:tabs>
          <w:tab w:val="num" w:pos="360"/>
        </w:tabs>
        <w:ind w:left="360" w:hanging="360"/>
      </w:pPr>
      <w:rPr>
        <w:b/>
        <w:i w:val="0"/>
      </w:rPr>
    </w:lvl>
  </w:abstractNum>
  <w:abstractNum w:abstractNumId="10" w15:restartNumberingAfterBreak="0">
    <w:nsid w:val="4C49615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B96E7D"/>
    <w:multiLevelType w:val="hybridMultilevel"/>
    <w:tmpl w:val="FAA2CEB0"/>
    <w:lvl w:ilvl="0" w:tplc="C4B6176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13" w15:restartNumberingAfterBreak="0">
    <w:nsid w:val="5E02310D"/>
    <w:multiLevelType w:val="hybridMultilevel"/>
    <w:tmpl w:val="30C67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9F503D"/>
    <w:multiLevelType w:val="hybridMultilevel"/>
    <w:tmpl w:val="74403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6"/>
  </w:num>
  <w:num w:numId="5">
    <w:abstractNumId w:val="14"/>
  </w:num>
  <w:num w:numId="6">
    <w:abstractNumId w:val="5"/>
  </w:num>
  <w:num w:numId="7">
    <w:abstractNumId w:val="13"/>
  </w:num>
  <w:num w:numId="8">
    <w:abstractNumId w:val="3"/>
  </w:num>
  <w:num w:numId="9">
    <w:abstractNumId w:val="8"/>
  </w:num>
  <w:num w:numId="10">
    <w:abstractNumId w:val="2"/>
  </w:num>
  <w:num w:numId="11">
    <w:abstractNumId w:val="15"/>
  </w:num>
  <w:num w:numId="12">
    <w:abstractNumId w:val="4"/>
  </w:num>
  <w:num w:numId="13">
    <w:abstractNumId w:val="11"/>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6"/>
    <w:rsid w:val="000005D6"/>
    <w:rsid w:val="00007A87"/>
    <w:rsid w:val="00010B41"/>
    <w:rsid w:val="00015688"/>
    <w:rsid w:val="000248F5"/>
    <w:rsid w:val="000300FD"/>
    <w:rsid w:val="000342AF"/>
    <w:rsid w:val="00036655"/>
    <w:rsid w:val="000374EA"/>
    <w:rsid w:val="0004284D"/>
    <w:rsid w:val="00063C4A"/>
    <w:rsid w:val="00065E02"/>
    <w:rsid w:val="0007041C"/>
    <w:rsid w:val="00070B66"/>
    <w:rsid w:val="00073741"/>
    <w:rsid w:val="00081A2D"/>
    <w:rsid w:val="00087286"/>
    <w:rsid w:val="00090645"/>
    <w:rsid w:val="000907E4"/>
    <w:rsid w:val="000A2C9B"/>
    <w:rsid w:val="000A3022"/>
    <w:rsid w:val="000B009A"/>
    <w:rsid w:val="000B2979"/>
    <w:rsid w:val="000B5632"/>
    <w:rsid w:val="000B7663"/>
    <w:rsid w:val="000C65D2"/>
    <w:rsid w:val="000C7FE0"/>
    <w:rsid w:val="000D147A"/>
    <w:rsid w:val="000D5AA4"/>
    <w:rsid w:val="000D6DF7"/>
    <w:rsid w:val="000E0232"/>
    <w:rsid w:val="000E3301"/>
    <w:rsid w:val="000F0A83"/>
    <w:rsid w:val="000F0C3F"/>
    <w:rsid w:val="000F0D48"/>
    <w:rsid w:val="000F1482"/>
    <w:rsid w:val="000F7A63"/>
    <w:rsid w:val="0011202D"/>
    <w:rsid w:val="00123990"/>
    <w:rsid w:val="00125089"/>
    <w:rsid w:val="001255BF"/>
    <w:rsid w:val="00137FF6"/>
    <w:rsid w:val="00141842"/>
    <w:rsid w:val="00143C6D"/>
    <w:rsid w:val="001470E7"/>
    <w:rsid w:val="00147CDD"/>
    <w:rsid w:val="001520B5"/>
    <w:rsid w:val="00152893"/>
    <w:rsid w:val="00153847"/>
    <w:rsid w:val="00153C80"/>
    <w:rsid w:val="00153F38"/>
    <w:rsid w:val="00156062"/>
    <w:rsid w:val="00160E48"/>
    <w:rsid w:val="0016353F"/>
    <w:rsid w:val="00165028"/>
    <w:rsid w:val="001733A0"/>
    <w:rsid w:val="00174813"/>
    <w:rsid w:val="00175442"/>
    <w:rsid w:val="00181BA1"/>
    <w:rsid w:val="001823ED"/>
    <w:rsid w:val="001855DA"/>
    <w:rsid w:val="00187B89"/>
    <w:rsid w:val="001908F3"/>
    <w:rsid w:val="001A3881"/>
    <w:rsid w:val="001B4B81"/>
    <w:rsid w:val="001C21AA"/>
    <w:rsid w:val="001C2962"/>
    <w:rsid w:val="001C31AA"/>
    <w:rsid w:val="001E4303"/>
    <w:rsid w:val="001E6268"/>
    <w:rsid w:val="001E7E05"/>
    <w:rsid w:val="001F65DF"/>
    <w:rsid w:val="00201A2A"/>
    <w:rsid w:val="0020415A"/>
    <w:rsid w:val="002047E5"/>
    <w:rsid w:val="00213E7E"/>
    <w:rsid w:val="002158B9"/>
    <w:rsid w:val="00216CD6"/>
    <w:rsid w:val="002241C2"/>
    <w:rsid w:val="002253A2"/>
    <w:rsid w:val="00227A4E"/>
    <w:rsid w:val="00232877"/>
    <w:rsid w:val="00236F27"/>
    <w:rsid w:val="00240B96"/>
    <w:rsid w:val="00242F3C"/>
    <w:rsid w:val="0024493E"/>
    <w:rsid w:val="00244D9A"/>
    <w:rsid w:val="00245AFD"/>
    <w:rsid w:val="00252635"/>
    <w:rsid w:val="00253EDB"/>
    <w:rsid w:val="0025645D"/>
    <w:rsid w:val="0026131B"/>
    <w:rsid w:val="00261D40"/>
    <w:rsid w:val="00261E8D"/>
    <w:rsid w:val="00265B85"/>
    <w:rsid w:val="00280143"/>
    <w:rsid w:val="0028175D"/>
    <w:rsid w:val="0028520A"/>
    <w:rsid w:val="00285FFD"/>
    <w:rsid w:val="00295F60"/>
    <w:rsid w:val="002A14D0"/>
    <w:rsid w:val="002A4AE6"/>
    <w:rsid w:val="002A4C61"/>
    <w:rsid w:val="002A55CB"/>
    <w:rsid w:val="002B7A66"/>
    <w:rsid w:val="002C047A"/>
    <w:rsid w:val="002C6839"/>
    <w:rsid w:val="002D114E"/>
    <w:rsid w:val="002D5192"/>
    <w:rsid w:val="002E5551"/>
    <w:rsid w:val="002E5795"/>
    <w:rsid w:val="002E742B"/>
    <w:rsid w:val="002F711B"/>
    <w:rsid w:val="00304371"/>
    <w:rsid w:val="003059B6"/>
    <w:rsid w:val="0030679C"/>
    <w:rsid w:val="00306BAB"/>
    <w:rsid w:val="00311889"/>
    <w:rsid w:val="00311C93"/>
    <w:rsid w:val="003134C3"/>
    <w:rsid w:val="003147EE"/>
    <w:rsid w:val="00321F4C"/>
    <w:rsid w:val="00322EE6"/>
    <w:rsid w:val="00325B18"/>
    <w:rsid w:val="0033071A"/>
    <w:rsid w:val="0033215C"/>
    <w:rsid w:val="00332E62"/>
    <w:rsid w:val="003409F0"/>
    <w:rsid w:val="003413D3"/>
    <w:rsid w:val="0034696C"/>
    <w:rsid w:val="003501A7"/>
    <w:rsid w:val="003548FD"/>
    <w:rsid w:val="0035569B"/>
    <w:rsid w:val="00355838"/>
    <w:rsid w:val="00364732"/>
    <w:rsid w:val="00364777"/>
    <w:rsid w:val="00373F9F"/>
    <w:rsid w:val="0037785E"/>
    <w:rsid w:val="00380DD0"/>
    <w:rsid w:val="00392C77"/>
    <w:rsid w:val="003936CF"/>
    <w:rsid w:val="003949B8"/>
    <w:rsid w:val="003962E3"/>
    <w:rsid w:val="003A25A8"/>
    <w:rsid w:val="003A3FF2"/>
    <w:rsid w:val="003A4C60"/>
    <w:rsid w:val="003B086C"/>
    <w:rsid w:val="003B4BA0"/>
    <w:rsid w:val="003C1650"/>
    <w:rsid w:val="003C3BDA"/>
    <w:rsid w:val="003C5C3C"/>
    <w:rsid w:val="003C7E5F"/>
    <w:rsid w:val="003D0CDC"/>
    <w:rsid w:val="003D2C2C"/>
    <w:rsid w:val="003D454A"/>
    <w:rsid w:val="003D5711"/>
    <w:rsid w:val="003D79E7"/>
    <w:rsid w:val="003E1B64"/>
    <w:rsid w:val="003E1F59"/>
    <w:rsid w:val="003E4B6E"/>
    <w:rsid w:val="003E5067"/>
    <w:rsid w:val="003E7E7D"/>
    <w:rsid w:val="00424404"/>
    <w:rsid w:val="00424A79"/>
    <w:rsid w:val="004278D6"/>
    <w:rsid w:val="00431D27"/>
    <w:rsid w:val="0043346E"/>
    <w:rsid w:val="004402EE"/>
    <w:rsid w:val="00445906"/>
    <w:rsid w:val="004477A4"/>
    <w:rsid w:val="00447E30"/>
    <w:rsid w:val="004531DB"/>
    <w:rsid w:val="00454DC4"/>
    <w:rsid w:val="00461EF5"/>
    <w:rsid w:val="00462A34"/>
    <w:rsid w:val="00462BAD"/>
    <w:rsid w:val="00465702"/>
    <w:rsid w:val="004661AD"/>
    <w:rsid w:val="00473940"/>
    <w:rsid w:val="004775CC"/>
    <w:rsid w:val="004819BB"/>
    <w:rsid w:val="00481BCF"/>
    <w:rsid w:val="00482161"/>
    <w:rsid w:val="004864F3"/>
    <w:rsid w:val="00487288"/>
    <w:rsid w:val="0049320F"/>
    <w:rsid w:val="00497E56"/>
    <w:rsid w:val="004A2673"/>
    <w:rsid w:val="004B2AB6"/>
    <w:rsid w:val="004C15B7"/>
    <w:rsid w:val="004E2AC9"/>
    <w:rsid w:val="004E537E"/>
    <w:rsid w:val="004E7C2F"/>
    <w:rsid w:val="004F4687"/>
    <w:rsid w:val="00500AB5"/>
    <w:rsid w:val="005130D6"/>
    <w:rsid w:val="00530A16"/>
    <w:rsid w:val="0053334A"/>
    <w:rsid w:val="0055397C"/>
    <w:rsid w:val="005543D7"/>
    <w:rsid w:val="0055754B"/>
    <w:rsid w:val="00557CE5"/>
    <w:rsid w:val="00562E01"/>
    <w:rsid w:val="0057146A"/>
    <w:rsid w:val="00572C00"/>
    <w:rsid w:val="005814C8"/>
    <w:rsid w:val="00585B51"/>
    <w:rsid w:val="00586465"/>
    <w:rsid w:val="005874EE"/>
    <w:rsid w:val="00594836"/>
    <w:rsid w:val="00594FA9"/>
    <w:rsid w:val="00597892"/>
    <w:rsid w:val="00597F24"/>
    <w:rsid w:val="005A356D"/>
    <w:rsid w:val="005B3371"/>
    <w:rsid w:val="005B419F"/>
    <w:rsid w:val="005C1946"/>
    <w:rsid w:val="005D0D10"/>
    <w:rsid w:val="005D20BF"/>
    <w:rsid w:val="005E124F"/>
    <w:rsid w:val="005E26CE"/>
    <w:rsid w:val="005E3A0A"/>
    <w:rsid w:val="005E51C2"/>
    <w:rsid w:val="005E7F1B"/>
    <w:rsid w:val="005F0386"/>
    <w:rsid w:val="005F11EE"/>
    <w:rsid w:val="005F38AE"/>
    <w:rsid w:val="00602D50"/>
    <w:rsid w:val="0062228B"/>
    <w:rsid w:val="0062536E"/>
    <w:rsid w:val="006264D6"/>
    <w:rsid w:val="00627500"/>
    <w:rsid w:val="00627956"/>
    <w:rsid w:val="00630807"/>
    <w:rsid w:val="00634450"/>
    <w:rsid w:val="00640EDC"/>
    <w:rsid w:val="00646991"/>
    <w:rsid w:val="006506B5"/>
    <w:rsid w:val="00654885"/>
    <w:rsid w:val="0065607D"/>
    <w:rsid w:val="00661B50"/>
    <w:rsid w:val="00664DFC"/>
    <w:rsid w:val="00666BB9"/>
    <w:rsid w:val="006673A6"/>
    <w:rsid w:val="00667663"/>
    <w:rsid w:val="0067242F"/>
    <w:rsid w:val="00672456"/>
    <w:rsid w:val="00674BF5"/>
    <w:rsid w:val="00686A8C"/>
    <w:rsid w:val="00686C36"/>
    <w:rsid w:val="00690BA2"/>
    <w:rsid w:val="00695F4E"/>
    <w:rsid w:val="006A0D1A"/>
    <w:rsid w:val="006A16F5"/>
    <w:rsid w:val="006A3D42"/>
    <w:rsid w:val="006A7F7D"/>
    <w:rsid w:val="006B1652"/>
    <w:rsid w:val="006B16EA"/>
    <w:rsid w:val="006B1CD8"/>
    <w:rsid w:val="006C0BEF"/>
    <w:rsid w:val="006C167E"/>
    <w:rsid w:val="006C478C"/>
    <w:rsid w:val="006C626E"/>
    <w:rsid w:val="006E3884"/>
    <w:rsid w:val="006E3BD2"/>
    <w:rsid w:val="006E53CA"/>
    <w:rsid w:val="006F0638"/>
    <w:rsid w:val="006F34E5"/>
    <w:rsid w:val="00703081"/>
    <w:rsid w:val="00711D54"/>
    <w:rsid w:val="00714BE5"/>
    <w:rsid w:val="00714C95"/>
    <w:rsid w:val="0071638F"/>
    <w:rsid w:val="0072317E"/>
    <w:rsid w:val="00723656"/>
    <w:rsid w:val="00723CDC"/>
    <w:rsid w:val="00727746"/>
    <w:rsid w:val="007320FB"/>
    <w:rsid w:val="00750EB6"/>
    <w:rsid w:val="00752ABC"/>
    <w:rsid w:val="0075397A"/>
    <w:rsid w:val="00755B90"/>
    <w:rsid w:val="00760B3B"/>
    <w:rsid w:val="00765CD1"/>
    <w:rsid w:val="007709E4"/>
    <w:rsid w:val="00775ACC"/>
    <w:rsid w:val="00780ACC"/>
    <w:rsid w:val="0078145E"/>
    <w:rsid w:val="00782FA5"/>
    <w:rsid w:val="00796196"/>
    <w:rsid w:val="007B1F87"/>
    <w:rsid w:val="007C071A"/>
    <w:rsid w:val="007C2324"/>
    <w:rsid w:val="007C2AE9"/>
    <w:rsid w:val="007D0E28"/>
    <w:rsid w:val="007D3910"/>
    <w:rsid w:val="007D59BE"/>
    <w:rsid w:val="007D5F34"/>
    <w:rsid w:val="007E186F"/>
    <w:rsid w:val="007E1F43"/>
    <w:rsid w:val="007E23ED"/>
    <w:rsid w:val="007E3356"/>
    <w:rsid w:val="007E4595"/>
    <w:rsid w:val="007E5897"/>
    <w:rsid w:val="007F3358"/>
    <w:rsid w:val="007F3656"/>
    <w:rsid w:val="007F5503"/>
    <w:rsid w:val="007F65F0"/>
    <w:rsid w:val="00801EEE"/>
    <w:rsid w:val="00811DEE"/>
    <w:rsid w:val="00814CC8"/>
    <w:rsid w:val="00820C1A"/>
    <w:rsid w:val="00820E5A"/>
    <w:rsid w:val="0082200D"/>
    <w:rsid w:val="00823143"/>
    <w:rsid w:val="00823A38"/>
    <w:rsid w:val="00826AB2"/>
    <w:rsid w:val="008309A4"/>
    <w:rsid w:val="008321FD"/>
    <w:rsid w:val="00842B02"/>
    <w:rsid w:val="008444B6"/>
    <w:rsid w:val="00844DD6"/>
    <w:rsid w:val="00857D4E"/>
    <w:rsid w:val="008855E3"/>
    <w:rsid w:val="00887D9B"/>
    <w:rsid w:val="008921FF"/>
    <w:rsid w:val="008952C9"/>
    <w:rsid w:val="00895FE4"/>
    <w:rsid w:val="00896522"/>
    <w:rsid w:val="008A3086"/>
    <w:rsid w:val="008A6E6C"/>
    <w:rsid w:val="008A7046"/>
    <w:rsid w:val="008B184A"/>
    <w:rsid w:val="008B671F"/>
    <w:rsid w:val="008C0E3E"/>
    <w:rsid w:val="008C2E71"/>
    <w:rsid w:val="008C5AC7"/>
    <w:rsid w:val="008D2207"/>
    <w:rsid w:val="008F43EB"/>
    <w:rsid w:val="008F5C19"/>
    <w:rsid w:val="00903E9E"/>
    <w:rsid w:val="00911898"/>
    <w:rsid w:val="00913979"/>
    <w:rsid w:val="00913E32"/>
    <w:rsid w:val="00917F17"/>
    <w:rsid w:val="00923C2C"/>
    <w:rsid w:val="009338B3"/>
    <w:rsid w:val="009376B3"/>
    <w:rsid w:val="00937BE0"/>
    <w:rsid w:val="00940E85"/>
    <w:rsid w:val="0094113C"/>
    <w:rsid w:val="0094225F"/>
    <w:rsid w:val="009537FA"/>
    <w:rsid w:val="0095437B"/>
    <w:rsid w:val="009609F0"/>
    <w:rsid w:val="00962FB0"/>
    <w:rsid w:val="00966C42"/>
    <w:rsid w:val="00980A37"/>
    <w:rsid w:val="00981C07"/>
    <w:rsid w:val="00983D91"/>
    <w:rsid w:val="0098492F"/>
    <w:rsid w:val="0098498D"/>
    <w:rsid w:val="00985C56"/>
    <w:rsid w:val="00995A44"/>
    <w:rsid w:val="009A7446"/>
    <w:rsid w:val="009C4221"/>
    <w:rsid w:val="009D0CDB"/>
    <w:rsid w:val="009E5A42"/>
    <w:rsid w:val="00A00412"/>
    <w:rsid w:val="00A034FF"/>
    <w:rsid w:val="00A070FD"/>
    <w:rsid w:val="00A07260"/>
    <w:rsid w:val="00A1211F"/>
    <w:rsid w:val="00A2116A"/>
    <w:rsid w:val="00A2264F"/>
    <w:rsid w:val="00A237A0"/>
    <w:rsid w:val="00A24D6D"/>
    <w:rsid w:val="00A24F2F"/>
    <w:rsid w:val="00A26EBF"/>
    <w:rsid w:val="00A30E8E"/>
    <w:rsid w:val="00A32089"/>
    <w:rsid w:val="00A33482"/>
    <w:rsid w:val="00A351B1"/>
    <w:rsid w:val="00A379CF"/>
    <w:rsid w:val="00A42ACE"/>
    <w:rsid w:val="00A43702"/>
    <w:rsid w:val="00A45C3C"/>
    <w:rsid w:val="00A468E8"/>
    <w:rsid w:val="00A47EE2"/>
    <w:rsid w:val="00A47F02"/>
    <w:rsid w:val="00A55307"/>
    <w:rsid w:val="00A66997"/>
    <w:rsid w:val="00A70B32"/>
    <w:rsid w:val="00A70CAB"/>
    <w:rsid w:val="00A718A6"/>
    <w:rsid w:val="00A7213A"/>
    <w:rsid w:val="00A72B8B"/>
    <w:rsid w:val="00A8482B"/>
    <w:rsid w:val="00A9657A"/>
    <w:rsid w:val="00A97A24"/>
    <w:rsid w:val="00AA00C2"/>
    <w:rsid w:val="00AB01EC"/>
    <w:rsid w:val="00AB044F"/>
    <w:rsid w:val="00AB09F9"/>
    <w:rsid w:val="00AB6EC2"/>
    <w:rsid w:val="00AB7701"/>
    <w:rsid w:val="00AC3C3C"/>
    <w:rsid w:val="00AC78DB"/>
    <w:rsid w:val="00AD21ED"/>
    <w:rsid w:val="00AE36CE"/>
    <w:rsid w:val="00AE3BB2"/>
    <w:rsid w:val="00AE55D2"/>
    <w:rsid w:val="00B002A7"/>
    <w:rsid w:val="00B04280"/>
    <w:rsid w:val="00B068E3"/>
    <w:rsid w:val="00B07D02"/>
    <w:rsid w:val="00B13194"/>
    <w:rsid w:val="00B21B19"/>
    <w:rsid w:val="00B23139"/>
    <w:rsid w:val="00B32448"/>
    <w:rsid w:val="00B33C77"/>
    <w:rsid w:val="00B35338"/>
    <w:rsid w:val="00B524EA"/>
    <w:rsid w:val="00B52B16"/>
    <w:rsid w:val="00B5637F"/>
    <w:rsid w:val="00B563FA"/>
    <w:rsid w:val="00B7503A"/>
    <w:rsid w:val="00B7512F"/>
    <w:rsid w:val="00B9421A"/>
    <w:rsid w:val="00B959F2"/>
    <w:rsid w:val="00B974B4"/>
    <w:rsid w:val="00BA153B"/>
    <w:rsid w:val="00BA26AD"/>
    <w:rsid w:val="00BA33BC"/>
    <w:rsid w:val="00BB1B59"/>
    <w:rsid w:val="00BC5200"/>
    <w:rsid w:val="00BC57CA"/>
    <w:rsid w:val="00BC7E1F"/>
    <w:rsid w:val="00BD2275"/>
    <w:rsid w:val="00BD4B26"/>
    <w:rsid w:val="00BD6000"/>
    <w:rsid w:val="00BE1F0B"/>
    <w:rsid w:val="00BE27D4"/>
    <w:rsid w:val="00BE2DF5"/>
    <w:rsid w:val="00BF2859"/>
    <w:rsid w:val="00C00AE7"/>
    <w:rsid w:val="00C02A46"/>
    <w:rsid w:val="00C06661"/>
    <w:rsid w:val="00C07672"/>
    <w:rsid w:val="00C14B9F"/>
    <w:rsid w:val="00C235CA"/>
    <w:rsid w:val="00C33F07"/>
    <w:rsid w:val="00C343B6"/>
    <w:rsid w:val="00C3589E"/>
    <w:rsid w:val="00C42055"/>
    <w:rsid w:val="00C45707"/>
    <w:rsid w:val="00C572FA"/>
    <w:rsid w:val="00C57C55"/>
    <w:rsid w:val="00C57D81"/>
    <w:rsid w:val="00C635FF"/>
    <w:rsid w:val="00C77506"/>
    <w:rsid w:val="00C86783"/>
    <w:rsid w:val="00C87E52"/>
    <w:rsid w:val="00C919C7"/>
    <w:rsid w:val="00C96FCE"/>
    <w:rsid w:val="00CA0623"/>
    <w:rsid w:val="00CA39B6"/>
    <w:rsid w:val="00CA46E6"/>
    <w:rsid w:val="00CB55DE"/>
    <w:rsid w:val="00CB664C"/>
    <w:rsid w:val="00CC05C4"/>
    <w:rsid w:val="00CC3C5B"/>
    <w:rsid w:val="00CC70B0"/>
    <w:rsid w:val="00CD4009"/>
    <w:rsid w:val="00CE5125"/>
    <w:rsid w:val="00CE624D"/>
    <w:rsid w:val="00CE6427"/>
    <w:rsid w:val="00CF0B43"/>
    <w:rsid w:val="00CF160C"/>
    <w:rsid w:val="00CF16D7"/>
    <w:rsid w:val="00CF7690"/>
    <w:rsid w:val="00D02824"/>
    <w:rsid w:val="00D0508D"/>
    <w:rsid w:val="00D20E2E"/>
    <w:rsid w:val="00D21670"/>
    <w:rsid w:val="00D2774A"/>
    <w:rsid w:val="00D374CB"/>
    <w:rsid w:val="00D423FE"/>
    <w:rsid w:val="00D45975"/>
    <w:rsid w:val="00D47BAE"/>
    <w:rsid w:val="00D5227D"/>
    <w:rsid w:val="00D54562"/>
    <w:rsid w:val="00D558BC"/>
    <w:rsid w:val="00D560C9"/>
    <w:rsid w:val="00D60B39"/>
    <w:rsid w:val="00D60B51"/>
    <w:rsid w:val="00D708FC"/>
    <w:rsid w:val="00D7152E"/>
    <w:rsid w:val="00D72B28"/>
    <w:rsid w:val="00D758CD"/>
    <w:rsid w:val="00D763DA"/>
    <w:rsid w:val="00D834ED"/>
    <w:rsid w:val="00D838E0"/>
    <w:rsid w:val="00D919E9"/>
    <w:rsid w:val="00D929E1"/>
    <w:rsid w:val="00DA0B37"/>
    <w:rsid w:val="00DA135A"/>
    <w:rsid w:val="00DA71DB"/>
    <w:rsid w:val="00DB06F5"/>
    <w:rsid w:val="00DB22F6"/>
    <w:rsid w:val="00DB2581"/>
    <w:rsid w:val="00DB33A2"/>
    <w:rsid w:val="00DB7159"/>
    <w:rsid w:val="00DB7E54"/>
    <w:rsid w:val="00DD5A51"/>
    <w:rsid w:val="00DD648E"/>
    <w:rsid w:val="00DE207B"/>
    <w:rsid w:val="00E01CB8"/>
    <w:rsid w:val="00E04670"/>
    <w:rsid w:val="00E063C6"/>
    <w:rsid w:val="00E16220"/>
    <w:rsid w:val="00E2251F"/>
    <w:rsid w:val="00E271F5"/>
    <w:rsid w:val="00E31953"/>
    <w:rsid w:val="00E328D2"/>
    <w:rsid w:val="00E33FCD"/>
    <w:rsid w:val="00E37290"/>
    <w:rsid w:val="00E4562E"/>
    <w:rsid w:val="00E47CEB"/>
    <w:rsid w:val="00E50B18"/>
    <w:rsid w:val="00E54708"/>
    <w:rsid w:val="00E57D9C"/>
    <w:rsid w:val="00E74B2D"/>
    <w:rsid w:val="00E76AEC"/>
    <w:rsid w:val="00E812D6"/>
    <w:rsid w:val="00E86D6F"/>
    <w:rsid w:val="00E92923"/>
    <w:rsid w:val="00EB52CB"/>
    <w:rsid w:val="00EB664F"/>
    <w:rsid w:val="00EC0020"/>
    <w:rsid w:val="00EC1EF8"/>
    <w:rsid w:val="00EC2518"/>
    <w:rsid w:val="00EC35F5"/>
    <w:rsid w:val="00EC4225"/>
    <w:rsid w:val="00EC6908"/>
    <w:rsid w:val="00ED0ABE"/>
    <w:rsid w:val="00ED44C7"/>
    <w:rsid w:val="00ED65C1"/>
    <w:rsid w:val="00ED6C92"/>
    <w:rsid w:val="00EE78AB"/>
    <w:rsid w:val="00EF7502"/>
    <w:rsid w:val="00EF750F"/>
    <w:rsid w:val="00F06476"/>
    <w:rsid w:val="00F15A2B"/>
    <w:rsid w:val="00F15C28"/>
    <w:rsid w:val="00F15CBC"/>
    <w:rsid w:val="00F2199C"/>
    <w:rsid w:val="00F21DAD"/>
    <w:rsid w:val="00F22D2F"/>
    <w:rsid w:val="00F240C9"/>
    <w:rsid w:val="00F24A9E"/>
    <w:rsid w:val="00F24E4A"/>
    <w:rsid w:val="00F31402"/>
    <w:rsid w:val="00F31549"/>
    <w:rsid w:val="00F4117C"/>
    <w:rsid w:val="00F43217"/>
    <w:rsid w:val="00F43D9A"/>
    <w:rsid w:val="00F47C96"/>
    <w:rsid w:val="00F5241F"/>
    <w:rsid w:val="00F61440"/>
    <w:rsid w:val="00F61803"/>
    <w:rsid w:val="00F64D91"/>
    <w:rsid w:val="00F66CDB"/>
    <w:rsid w:val="00F679C6"/>
    <w:rsid w:val="00F721B9"/>
    <w:rsid w:val="00F83FFA"/>
    <w:rsid w:val="00F87629"/>
    <w:rsid w:val="00F9527B"/>
    <w:rsid w:val="00F97270"/>
    <w:rsid w:val="00FA22C1"/>
    <w:rsid w:val="00FA3B78"/>
    <w:rsid w:val="00FA4F4D"/>
    <w:rsid w:val="00FB1364"/>
    <w:rsid w:val="00FC12CA"/>
    <w:rsid w:val="00FC7577"/>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3BE574CC-093F-45FA-A7E7-3982308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FD"/>
    <w:rPr>
      <w:rFonts w:ascii="Arial" w:hAnsi="Arial"/>
      <w:sz w:val="22"/>
      <w:lang w:eastAsia="en-US"/>
    </w:rPr>
  </w:style>
  <w:style w:type="paragraph" w:styleId="Heading1">
    <w:name w:val="heading 1"/>
    <w:basedOn w:val="Normal"/>
    <w:next w:val="BodyText"/>
    <w:link w:val="Heading1Char"/>
    <w:qFormat/>
    <w:rsid w:val="003E4B6E"/>
    <w:pPr>
      <w:keepNext/>
      <w:spacing w:before="40" w:after="280"/>
      <w:outlineLvl w:val="0"/>
    </w:pPr>
    <w:rPr>
      <w:b/>
      <w:kern w:val="28"/>
      <w:sz w:val="28"/>
    </w:rPr>
  </w:style>
  <w:style w:type="paragraph" w:styleId="Heading2">
    <w:name w:val="heading 2"/>
    <w:basedOn w:val="Normal"/>
    <w:next w:val="BodyText"/>
    <w:qFormat/>
    <w:pPr>
      <w:keepNext/>
      <w:spacing w:before="240" w:after="240"/>
      <w:outlineLvl w:val="1"/>
    </w:pPr>
    <w:rPr>
      <w:b/>
      <w:i/>
    </w:rPr>
  </w:style>
  <w:style w:type="paragraph" w:styleId="Heading3">
    <w:name w:val="heading 3"/>
    <w:basedOn w:val="Normal"/>
    <w:next w:val="BodyText"/>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pPr>
      <w:spacing w:before="240"/>
      <w:jc w:val="both"/>
    </w:pPr>
  </w:style>
  <w:style w:type="paragraph" w:styleId="Footer">
    <w:name w:val="footer"/>
    <w:basedOn w:val="Normal"/>
    <w:link w:val="FooterChar"/>
    <w:uiPriority w:val="99"/>
    <w:pPr>
      <w:tabs>
        <w:tab w:val="center" w:pos="4819"/>
        <w:tab w:val="right" w:pos="10065"/>
      </w:tabs>
    </w:pPr>
    <w:rPr>
      <w:sz w:val="14"/>
    </w:rPr>
  </w:style>
  <w:style w:type="paragraph" w:styleId="Header">
    <w:name w:val="header"/>
    <w:basedOn w:val="Normal"/>
    <w:link w:val="HeaderChar"/>
    <w:pPr>
      <w:tabs>
        <w:tab w:val="center" w:pos="4819"/>
        <w:tab w:val="right" w:pos="9071"/>
      </w:tabs>
    </w:pPr>
    <w:rPr>
      <w:sz w:val="20"/>
      <w:lang w:val="x-none"/>
    </w:rPr>
  </w:style>
  <w:style w:type="character" w:styleId="PageNumber">
    <w:name w:val="page number"/>
    <w:basedOn w:val="DefaultParagraphFont"/>
  </w:style>
  <w:style w:type="character" w:customStyle="1" w:styleId="HeaderChar">
    <w:name w:val="Header Char"/>
    <w:link w:val="Header"/>
    <w:rsid w:val="001520B5"/>
    <w:rPr>
      <w:rFonts w:ascii="Arial" w:hAnsi="Arial"/>
      <w:lang w:eastAsia="en-US"/>
    </w:rPr>
  </w:style>
  <w:style w:type="paragraph" w:styleId="BodyText">
    <w:name w:val="Body Text"/>
    <w:basedOn w:val="Normal"/>
    <w:pPr>
      <w:spacing w:after="120"/>
    </w:pPr>
  </w:style>
  <w:style w:type="paragraph" w:styleId="BalloonText">
    <w:name w:val="Balloon Text"/>
    <w:basedOn w:val="Normal"/>
    <w:link w:val="BalloonTextChar"/>
    <w:rsid w:val="002047E5"/>
    <w:rPr>
      <w:rFonts w:ascii="Segoe UI" w:hAnsi="Segoe UI" w:cs="Segoe UI"/>
      <w:sz w:val="18"/>
      <w:szCs w:val="18"/>
    </w:rPr>
  </w:style>
  <w:style w:type="character" w:customStyle="1" w:styleId="BalloonTextChar">
    <w:name w:val="Balloon Text Char"/>
    <w:link w:val="BalloonText"/>
    <w:rsid w:val="002047E5"/>
    <w:rPr>
      <w:rFonts w:ascii="Segoe UI" w:hAnsi="Segoe UI" w:cs="Segoe UI"/>
      <w:sz w:val="18"/>
      <w:szCs w:val="18"/>
      <w:lang w:eastAsia="en-US"/>
    </w:rPr>
  </w:style>
  <w:style w:type="character" w:styleId="Hyperlink">
    <w:name w:val="Hyperlink"/>
    <w:basedOn w:val="DefaultParagraphFont"/>
    <w:uiPriority w:val="99"/>
    <w:unhideWhenUsed/>
    <w:rsid w:val="00C57D81"/>
    <w:rPr>
      <w:color w:val="0563C1" w:themeColor="hyperlink"/>
      <w:u w:val="single"/>
    </w:rPr>
  </w:style>
  <w:style w:type="character" w:styleId="Emphasis">
    <w:name w:val="Emphasis"/>
    <w:basedOn w:val="DefaultParagraphFont"/>
    <w:uiPriority w:val="20"/>
    <w:qFormat/>
    <w:rsid w:val="00C57D81"/>
    <w:rPr>
      <w:i/>
      <w:iCs/>
    </w:rPr>
  </w:style>
  <w:style w:type="paragraph" w:styleId="Title">
    <w:name w:val="Title"/>
    <w:basedOn w:val="Normal"/>
    <w:next w:val="Normal"/>
    <w:link w:val="TitleChar"/>
    <w:qFormat/>
    <w:rsid w:val="00C572FA"/>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rsid w:val="00C572FA"/>
    <w:rPr>
      <w:rFonts w:ascii="Arial" w:eastAsiaTheme="majorEastAsia" w:hAnsi="Arial" w:cstheme="majorBidi"/>
      <w:spacing w:val="-10"/>
      <w:kern w:val="28"/>
      <w:sz w:val="40"/>
      <w:szCs w:val="56"/>
      <w:lang w:eastAsia="en-US"/>
    </w:rPr>
  </w:style>
  <w:style w:type="paragraph" w:styleId="ListParagraph">
    <w:name w:val="List Paragraph"/>
    <w:basedOn w:val="Normal"/>
    <w:uiPriority w:val="34"/>
    <w:qFormat/>
    <w:rsid w:val="00380DD0"/>
    <w:pPr>
      <w:ind w:left="720"/>
      <w:contextualSpacing/>
    </w:pPr>
  </w:style>
  <w:style w:type="character" w:styleId="PlaceholderText">
    <w:name w:val="Placeholder Text"/>
    <w:basedOn w:val="DefaultParagraphFont"/>
    <w:uiPriority w:val="99"/>
    <w:semiHidden/>
    <w:rsid w:val="00445906"/>
    <w:rPr>
      <w:color w:val="808080"/>
    </w:rPr>
  </w:style>
  <w:style w:type="table" w:styleId="ListTable3">
    <w:name w:val="List Table 3"/>
    <w:basedOn w:val="TableNormal"/>
    <w:uiPriority w:val="48"/>
    <w:rsid w:val="00711D5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147CDD"/>
    <w:pPr>
      <w:keepNext/>
    </w:pPr>
    <w:rPr>
      <w:rFonts w:ascii="Arial" w:hAnsi="Arial"/>
      <w:sz w:val="22"/>
      <w:lang w:eastAsia="en-US"/>
    </w:rPr>
  </w:style>
  <w:style w:type="table" w:styleId="TableGrid">
    <w:name w:val="Table Grid"/>
    <w:basedOn w:val="TableNormal"/>
    <w:rsid w:val="0050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8B56996831457EB94A0004419B66A3">
    <w:name w:val="6E8B56996831457EB94A0004419B66A3"/>
    <w:rsid w:val="00E33FCD"/>
    <w:pPr>
      <w:spacing w:after="160" w:line="259"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E4B6E"/>
    <w:rPr>
      <w:rFonts w:ascii="Arial" w:hAnsi="Arial"/>
      <w:b/>
      <w:kern w:val="28"/>
      <w:sz w:val="28"/>
      <w:lang w:eastAsia="en-US"/>
    </w:rPr>
  </w:style>
  <w:style w:type="character" w:customStyle="1" w:styleId="FooterChar">
    <w:name w:val="Footer Char"/>
    <w:basedOn w:val="DefaultParagraphFont"/>
    <w:link w:val="Footer"/>
    <w:uiPriority w:val="99"/>
    <w:rsid w:val="00627500"/>
    <w:rPr>
      <w:rFonts w:ascii="Arial" w:hAnsi="Arial"/>
      <w:sz w:val="14"/>
      <w:lang w:eastAsia="en-US"/>
    </w:rPr>
  </w:style>
  <w:style w:type="character" w:styleId="CommentReference">
    <w:name w:val="annotation reference"/>
    <w:basedOn w:val="DefaultParagraphFont"/>
    <w:rsid w:val="00A70B32"/>
    <w:rPr>
      <w:sz w:val="16"/>
      <w:szCs w:val="16"/>
    </w:rPr>
  </w:style>
  <w:style w:type="paragraph" w:styleId="CommentText">
    <w:name w:val="annotation text"/>
    <w:basedOn w:val="Normal"/>
    <w:link w:val="CommentTextChar"/>
    <w:rsid w:val="00A70B32"/>
    <w:rPr>
      <w:sz w:val="20"/>
    </w:rPr>
  </w:style>
  <w:style w:type="character" w:customStyle="1" w:styleId="CommentTextChar">
    <w:name w:val="Comment Text Char"/>
    <w:basedOn w:val="DefaultParagraphFont"/>
    <w:link w:val="CommentText"/>
    <w:rsid w:val="00A70B32"/>
    <w:rPr>
      <w:rFonts w:ascii="Arial" w:hAnsi="Arial"/>
      <w:lang w:eastAsia="en-US"/>
    </w:rPr>
  </w:style>
  <w:style w:type="paragraph" w:styleId="CommentSubject">
    <w:name w:val="annotation subject"/>
    <w:basedOn w:val="CommentText"/>
    <w:next w:val="CommentText"/>
    <w:link w:val="CommentSubjectChar"/>
    <w:rsid w:val="00A70B32"/>
    <w:rPr>
      <w:b/>
      <w:bCs/>
    </w:rPr>
  </w:style>
  <w:style w:type="character" w:customStyle="1" w:styleId="CommentSubjectChar">
    <w:name w:val="Comment Subject Char"/>
    <w:basedOn w:val="CommentTextChar"/>
    <w:link w:val="CommentSubject"/>
    <w:rsid w:val="00A70B3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c.gov.au/about-ntc/news/media-releases/australian-guidelines-for-automated-vehicle-trials-invite-nationwide-testing-of-new-era-technolog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anne.murray@sa.gov.au" TargetMode="External"/><Relationship Id="rId4" Type="http://schemas.openxmlformats.org/officeDocument/2006/relationships/settings" Target="settings.xml"/><Relationship Id="rId9" Type="http://schemas.openxmlformats.org/officeDocument/2006/relationships/hyperlink" Target="https://www.legislation.sa.gov.au/LZ/B/CURRENT/MOTOR%20VEHICLES%20(TRIALS%20OF%20NEW%20AUTOMOTIVE%20TECHNOLOGIES)%20AMENDMENT%20BILL%202016.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Other%20Documents\Discussion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F187110CE74D2D99F9C374086B3504"/>
        <w:category>
          <w:name w:val="General"/>
          <w:gallery w:val="placeholder"/>
        </w:category>
        <w:types>
          <w:type w:val="bbPlcHdr"/>
        </w:types>
        <w:behaviors>
          <w:behavior w:val="content"/>
        </w:behaviors>
        <w:guid w:val="{E4FE6714-59DC-4C3E-A16C-46E025F4F6D4}"/>
      </w:docPartPr>
      <w:docPartBody>
        <w:p w:rsidR="00CC3F9F" w:rsidRDefault="00A51993" w:rsidP="00A51993">
          <w:pPr>
            <w:pStyle w:val="EBF187110CE74D2D99F9C374086B350425"/>
          </w:pPr>
          <w:r w:rsidRPr="00063C4A">
            <w:rPr>
              <w:rStyle w:val="PlaceholderText"/>
              <w:i/>
            </w:rPr>
            <w:t>Click here to enter text.</w:t>
          </w:r>
        </w:p>
      </w:docPartBody>
    </w:docPart>
    <w:docPart>
      <w:docPartPr>
        <w:name w:val="0A20AD786BA244EAABC67E20CA912454"/>
        <w:category>
          <w:name w:val="General"/>
          <w:gallery w:val="placeholder"/>
        </w:category>
        <w:types>
          <w:type w:val="bbPlcHdr"/>
        </w:types>
        <w:behaviors>
          <w:behavior w:val="content"/>
        </w:behaviors>
        <w:guid w:val="{EA713681-C216-4069-809D-DCFEF9040DD0}"/>
      </w:docPartPr>
      <w:docPartBody>
        <w:p w:rsidR="00CC3F9F" w:rsidRDefault="00A51993" w:rsidP="00A51993">
          <w:pPr>
            <w:pStyle w:val="0A20AD786BA244EAABC67E20CA91245425"/>
          </w:pPr>
          <w:r w:rsidRPr="00063C4A">
            <w:rPr>
              <w:rStyle w:val="PlaceholderText"/>
              <w:i/>
            </w:rPr>
            <w:t>Click here to enter text.</w:t>
          </w:r>
        </w:p>
      </w:docPartBody>
    </w:docPart>
    <w:docPart>
      <w:docPartPr>
        <w:name w:val="8D59349A0B564C3488F9DE01C1E79239"/>
        <w:category>
          <w:name w:val="General"/>
          <w:gallery w:val="placeholder"/>
        </w:category>
        <w:types>
          <w:type w:val="bbPlcHdr"/>
        </w:types>
        <w:behaviors>
          <w:behavior w:val="content"/>
        </w:behaviors>
        <w:guid w:val="{BAA76454-1D5B-4E7E-B11B-9BDE0F1622A8}"/>
      </w:docPartPr>
      <w:docPartBody>
        <w:p w:rsidR="00CC3F9F" w:rsidRDefault="00A51993" w:rsidP="00A51993">
          <w:pPr>
            <w:pStyle w:val="8D59349A0B564C3488F9DE01C1E7923925"/>
          </w:pPr>
          <w:r w:rsidRPr="00063C4A">
            <w:rPr>
              <w:rStyle w:val="PlaceholderText"/>
              <w:i/>
            </w:rPr>
            <w:t>Click here to enter text.</w:t>
          </w:r>
        </w:p>
      </w:docPartBody>
    </w:docPart>
    <w:docPart>
      <w:docPartPr>
        <w:name w:val="43336B8CEDAA47359794DE6377DAF446"/>
        <w:category>
          <w:name w:val="General"/>
          <w:gallery w:val="placeholder"/>
        </w:category>
        <w:types>
          <w:type w:val="bbPlcHdr"/>
        </w:types>
        <w:behaviors>
          <w:behavior w:val="content"/>
        </w:behaviors>
        <w:guid w:val="{F86B6F51-F253-4FCF-AFAF-89A85818D498}"/>
      </w:docPartPr>
      <w:docPartBody>
        <w:p w:rsidR="00CC3F9F" w:rsidRDefault="00A51993" w:rsidP="00A51993">
          <w:pPr>
            <w:pStyle w:val="43336B8CEDAA47359794DE6377DAF44625"/>
          </w:pPr>
          <w:r w:rsidRPr="00063C4A">
            <w:rPr>
              <w:rStyle w:val="PlaceholderText"/>
              <w:i/>
            </w:rPr>
            <w:t>Click here to enter text.</w:t>
          </w:r>
        </w:p>
      </w:docPartBody>
    </w:docPart>
    <w:docPart>
      <w:docPartPr>
        <w:name w:val="4DA8B1FE955E4E8085332F9AC5CEAAF7"/>
        <w:category>
          <w:name w:val="General"/>
          <w:gallery w:val="placeholder"/>
        </w:category>
        <w:types>
          <w:type w:val="bbPlcHdr"/>
        </w:types>
        <w:behaviors>
          <w:behavior w:val="content"/>
        </w:behaviors>
        <w:guid w:val="{046B6BA1-5BAD-4D52-97AB-FB26A5E25D19}"/>
      </w:docPartPr>
      <w:docPartBody>
        <w:p w:rsidR="00CC3F9F" w:rsidRDefault="00A51993" w:rsidP="00A51993">
          <w:pPr>
            <w:pStyle w:val="4DA8B1FE955E4E8085332F9AC5CEAAF725"/>
          </w:pPr>
          <w:r w:rsidRPr="00063C4A">
            <w:rPr>
              <w:rStyle w:val="PlaceholderText"/>
              <w:i/>
            </w:rPr>
            <w:t>Click here to enter text.</w:t>
          </w:r>
        </w:p>
      </w:docPartBody>
    </w:docPart>
    <w:docPart>
      <w:docPartPr>
        <w:name w:val="6E8B56996831457EB94A0004419B66A3"/>
        <w:category>
          <w:name w:val="General"/>
          <w:gallery w:val="placeholder"/>
        </w:category>
        <w:types>
          <w:type w:val="bbPlcHdr"/>
        </w:types>
        <w:behaviors>
          <w:behavior w:val="content"/>
        </w:behaviors>
        <w:guid w:val="{D00CCF1F-1500-49A7-A96D-E0C8997F8F14}"/>
      </w:docPartPr>
      <w:docPartBody>
        <w:p w:rsidR="00CC3F9F" w:rsidRDefault="00A51993" w:rsidP="00A51993">
          <w:pPr>
            <w:pStyle w:val="6E8B56996831457EB94A0004419B66A325"/>
          </w:pPr>
          <w:r w:rsidRPr="00063C4A">
            <w:rPr>
              <w:rStyle w:val="PlaceholderText"/>
              <w:i/>
            </w:rPr>
            <w:t>Click here to enter text.</w:t>
          </w:r>
        </w:p>
      </w:docPartBody>
    </w:docPart>
    <w:docPart>
      <w:docPartPr>
        <w:name w:val="46704F228A7842D2AF8B121F2E35D91F"/>
        <w:category>
          <w:name w:val="General"/>
          <w:gallery w:val="placeholder"/>
        </w:category>
        <w:types>
          <w:type w:val="bbPlcHdr"/>
        </w:types>
        <w:behaviors>
          <w:behavior w:val="content"/>
        </w:behaviors>
        <w:guid w:val="{5785A2C7-FE06-431B-98EC-92F1BF4346E7}"/>
      </w:docPartPr>
      <w:docPartBody>
        <w:p w:rsidR="00CC3F9F" w:rsidRDefault="00A51993" w:rsidP="00A51993">
          <w:pPr>
            <w:pStyle w:val="46704F228A7842D2AF8B121F2E35D91F25"/>
          </w:pPr>
          <w:r w:rsidRPr="00063C4A">
            <w:rPr>
              <w:rStyle w:val="PlaceholderText"/>
              <w:i/>
            </w:rPr>
            <w:t>Click here to enter text.</w:t>
          </w:r>
        </w:p>
      </w:docPartBody>
    </w:docPart>
    <w:docPart>
      <w:docPartPr>
        <w:name w:val="F43D74008A4140699F105D543898675D"/>
        <w:category>
          <w:name w:val="General"/>
          <w:gallery w:val="placeholder"/>
        </w:category>
        <w:types>
          <w:type w:val="bbPlcHdr"/>
        </w:types>
        <w:behaviors>
          <w:behavior w:val="content"/>
        </w:behaviors>
        <w:guid w:val="{AA1AFCE7-C264-46B8-B0AB-56B06521196C}"/>
      </w:docPartPr>
      <w:docPartBody>
        <w:p w:rsidR="00CC3F9F" w:rsidRDefault="00A51993" w:rsidP="00A51993">
          <w:pPr>
            <w:pStyle w:val="F43D74008A4140699F105D543898675D25"/>
          </w:pPr>
          <w:r w:rsidRPr="00063C4A">
            <w:rPr>
              <w:rStyle w:val="PlaceholderText"/>
              <w:i/>
            </w:rPr>
            <w:t>Click here to enter text.</w:t>
          </w:r>
        </w:p>
      </w:docPartBody>
    </w:docPart>
    <w:docPart>
      <w:docPartPr>
        <w:name w:val="069606F9B6CD44B7AA53C94EBF66B6D0"/>
        <w:category>
          <w:name w:val="General"/>
          <w:gallery w:val="placeholder"/>
        </w:category>
        <w:types>
          <w:type w:val="bbPlcHdr"/>
        </w:types>
        <w:behaviors>
          <w:behavior w:val="content"/>
        </w:behaviors>
        <w:guid w:val="{43D344C7-6559-4DBC-AE42-911BA85D0DF2}"/>
      </w:docPartPr>
      <w:docPartBody>
        <w:p w:rsidR="00CC3F9F" w:rsidRDefault="00A51993" w:rsidP="00A51993">
          <w:pPr>
            <w:pStyle w:val="069606F9B6CD44B7AA53C94EBF66B6D025"/>
          </w:pPr>
          <w:r w:rsidRPr="00063C4A">
            <w:rPr>
              <w:rStyle w:val="PlaceholderText"/>
              <w:i/>
            </w:rPr>
            <w:t>Click here to enter text.</w:t>
          </w:r>
        </w:p>
      </w:docPartBody>
    </w:docPart>
    <w:docPart>
      <w:docPartPr>
        <w:name w:val="3D43FFD79D1D4331BD6E3EA1B37419E5"/>
        <w:category>
          <w:name w:val="General"/>
          <w:gallery w:val="placeholder"/>
        </w:category>
        <w:types>
          <w:type w:val="bbPlcHdr"/>
        </w:types>
        <w:behaviors>
          <w:behavior w:val="content"/>
        </w:behaviors>
        <w:guid w:val="{D03A6BD3-6E6B-4094-8B4C-CDC3453F4292}"/>
      </w:docPartPr>
      <w:docPartBody>
        <w:p w:rsidR="00CC3F9F" w:rsidRDefault="00A51993" w:rsidP="00A51993">
          <w:pPr>
            <w:pStyle w:val="3D43FFD79D1D4331BD6E3EA1B37419E525"/>
          </w:pPr>
          <w:r w:rsidRPr="00063C4A">
            <w:rPr>
              <w:rStyle w:val="PlaceholderText"/>
              <w:i/>
            </w:rPr>
            <w:t>Click here to enter text.</w:t>
          </w:r>
        </w:p>
      </w:docPartBody>
    </w:docPart>
    <w:docPart>
      <w:docPartPr>
        <w:name w:val="F0B3DF29236A4859A24F852E8809E0A3"/>
        <w:category>
          <w:name w:val="General"/>
          <w:gallery w:val="placeholder"/>
        </w:category>
        <w:types>
          <w:type w:val="bbPlcHdr"/>
        </w:types>
        <w:behaviors>
          <w:behavior w:val="content"/>
        </w:behaviors>
        <w:guid w:val="{16013649-798B-4DC2-AE69-4483C0A9BB61}"/>
      </w:docPartPr>
      <w:docPartBody>
        <w:p w:rsidR="00CC3F9F" w:rsidRDefault="00A51993" w:rsidP="00A51993">
          <w:pPr>
            <w:pStyle w:val="F0B3DF29236A4859A24F852E8809E0A325"/>
          </w:pPr>
          <w:r w:rsidRPr="00063C4A">
            <w:rPr>
              <w:rStyle w:val="PlaceholderText"/>
              <w:i/>
            </w:rPr>
            <w:t>Click here to enter text.</w:t>
          </w:r>
        </w:p>
      </w:docPartBody>
    </w:docPart>
    <w:docPart>
      <w:docPartPr>
        <w:name w:val="7154133C4846461E88ED30C4A7F33A69"/>
        <w:category>
          <w:name w:val="General"/>
          <w:gallery w:val="placeholder"/>
        </w:category>
        <w:types>
          <w:type w:val="bbPlcHdr"/>
        </w:types>
        <w:behaviors>
          <w:behavior w:val="content"/>
        </w:behaviors>
        <w:guid w:val="{856B783F-53DF-4D35-910D-3D99746F42AD}"/>
      </w:docPartPr>
      <w:docPartBody>
        <w:p w:rsidR="00CC3F9F" w:rsidRDefault="00A51993" w:rsidP="00A51993">
          <w:pPr>
            <w:pStyle w:val="7154133C4846461E88ED30C4A7F33A6925"/>
          </w:pPr>
          <w:r w:rsidRPr="00063C4A">
            <w:rPr>
              <w:rStyle w:val="PlaceholderText"/>
              <w:i/>
            </w:rPr>
            <w:t>Click here to enter text.</w:t>
          </w:r>
        </w:p>
      </w:docPartBody>
    </w:docPart>
    <w:docPart>
      <w:docPartPr>
        <w:name w:val="B98684C2016B4039A49D5416224EE3BE"/>
        <w:category>
          <w:name w:val="General"/>
          <w:gallery w:val="placeholder"/>
        </w:category>
        <w:types>
          <w:type w:val="bbPlcHdr"/>
        </w:types>
        <w:behaviors>
          <w:behavior w:val="content"/>
        </w:behaviors>
        <w:guid w:val="{7F2B8221-6087-4897-9B41-6700E11EB55E}"/>
      </w:docPartPr>
      <w:docPartBody>
        <w:p w:rsidR="00CC3F9F" w:rsidRDefault="00A51993" w:rsidP="00A51993">
          <w:pPr>
            <w:pStyle w:val="B98684C2016B4039A49D5416224EE3BE25"/>
          </w:pPr>
          <w:r w:rsidRPr="00063C4A">
            <w:rPr>
              <w:rStyle w:val="PlaceholderText"/>
              <w:i/>
            </w:rPr>
            <w:t>Click here to enter text.</w:t>
          </w:r>
        </w:p>
      </w:docPartBody>
    </w:docPart>
    <w:docPart>
      <w:docPartPr>
        <w:name w:val="2A192376616542FB9453415544A4DF15"/>
        <w:category>
          <w:name w:val="General"/>
          <w:gallery w:val="placeholder"/>
        </w:category>
        <w:types>
          <w:type w:val="bbPlcHdr"/>
        </w:types>
        <w:behaviors>
          <w:behavior w:val="content"/>
        </w:behaviors>
        <w:guid w:val="{8795C871-EB08-4538-B0F6-205FB4C377E1}"/>
      </w:docPartPr>
      <w:docPartBody>
        <w:p w:rsidR="00CC3F9F" w:rsidRDefault="00A51993" w:rsidP="00A51993">
          <w:pPr>
            <w:pStyle w:val="2A192376616542FB9453415544A4DF1525"/>
          </w:pPr>
          <w:r w:rsidRPr="00063C4A">
            <w:rPr>
              <w:rStyle w:val="PlaceholderText"/>
              <w:i/>
            </w:rPr>
            <w:t>Click here to enter text.</w:t>
          </w:r>
        </w:p>
      </w:docPartBody>
    </w:docPart>
    <w:docPart>
      <w:docPartPr>
        <w:name w:val="E48893406C8F422099460FFDDED2C31F"/>
        <w:category>
          <w:name w:val="General"/>
          <w:gallery w:val="placeholder"/>
        </w:category>
        <w:types>
          <w:type w:val="bbPlcHdr"/>
        </w:types>
        <w:behaviors>
          <w:behavior w:val="content"/>
        </w:behaviors>
        <w:guid w:val="{DA0A464C-494E-46A4-B528-B3D87B5F61DB}"/>
      </w:docPartPr>
      <w:docPartBody>
        <w:p w:rsidR="00CC3F9F" w:rsidRDefault="00A51993" w:rsidP="00A51993">
          <w:pPr>
            <w:pStyle w:val="E48893406C8F422099460FFDDED2C31F25"/>
          </w:pPr>
          <w:r w:rsidRPr="00063C4A">
            <w:rPr>
              <w:rStyle w:val="PlaceholderText"/>
              <w:i/>
            </w:rPr>
            <w:t>Click here to enter text.</w:t>
          </w:r>
        </w:p>
      </w:docPartBody>
    </w:docPart>
    <w:docPart>
      <w:docPartPr>
        <w:name w:val="D39125121F0C4F0EA536C07B04FE30C1"/>
        <w:category>
          <w:name w:val="General"/>
          <w:gallery w:val="placeholder"/>
        </w:category>
        <w:types>
          <w:type w:val="bbPlcHdr"/>
        </w:types>
        <w:behaviors>
          <w:behavior w:val="content"/>
        </w:behaviors>
        <w:guid w:val="{4247FD09-488F-4469-AB22-E7FA168A3F81}"/>
      </w:docPartPr>
      <w:docPartBody>
        <w:p w:rsidR="00CC3F9F" w:rsidRDefault="00A51993" w:rsidP="00A51993">
          <w:pPr>
            <w:pStyle w:val="D39125121F0C4F0EA536C07B04FE30C118"/>
          </w:pPr>
          <w:r w:rsidRPr="009A7446">
            <w:rPr>
              <w:rStyle w:val="PlaceholderText"/>
              <w:i/>
              <w:color w:val="808080" w:themeColor="background1" w:themeShade="80"/>
              <w:szCs w:val="22"/>
            </w:rPr>
            <w:t>Provide a description of the technology being trialled and level of automation. Indicate where applicable the vehicle(s) being used during the trial, importing of trial vehicles, etc. Include information on the specifications, speed, passenger levels, and accessibility. Include information on hours of operation and recharging specifications.</w:t>
          </w:r>
        </w:p>
      </w:docPartBody>
    </w:docPart>
    <w:docPart>
      <w:docPartPr>
        <w:name w:val="00E06E94353C457F8F57BE7C578B8ABC"/>
        <w:category>
          <w:name w:val="General"/>
          <w:gallery w:val="placeholder"/>
        </w:category>
        <w:types>
          <w:type w:val="bbPlcHdr"/>
        </w:types>
        <w:behaviors>
          <w:behavior w:val="content"/>
        </w:behaviors>
        <w:guid w:val="{645CDCEB-C503-43E8-865B-7E0C48A96792}"/>
      </w:docPartPr>
      <w:docPartBody>
        <w:p w:rsidR="00A51993" w:rsidRPr="000C65D2" w:rsidRDefault="00A51993"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 risks and mitigating actions. Give consideration to:</w:t>
          </w:r>
        </w:p>
        <w:p w:rsidR="00A51993" w:rsidRPr="000C65D2" w:rsidRDefault="00A51993" w:rsidP="00A24D6D">
          <w:pPr>
            <w:keepNext/>
            <w:keepLines/>
            <w:jc w:val="both"/>
            <w:rPr>
              <w:rStyle w:val="PlaceholderText"/>
              <w:i/>
              <w:color w:val="808080" w:themeColor="background1" w:themeShade="80"/>
            </w:rPr>
          </w:pPr>
        </w:p>
        <w:p w:rsidR="00A51993"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Pr>
              <w:rStyle w:val="PlaceholderText"/>
              <w:i/>
              <w:color w:val="808080" w:themeColor="background1" w:themeShade="80"/>
              <w:szCs w:val="22"/>
            </w:rPr>
            <w:t>Speed environment</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rsidR="00CC3F9F" w:rsidRDefault="00A51993" w:rsidP="00A51993">
          <w:pPr>
            <w:pStyle w:val="00E06E94353C457F8F57BE7C578B8ABC18"/>
          </w:pPr>
          <w:r w:rsidRPr="000C65D2">
            <w:rPr>
              <w:rStyle w:val="PlaceholderText"/>
              <w:i/>
              <w:color w:val="808080" w:themeColor="background1" w:themeShade="80"/>
              <w:szCs w:val="22"/>
            </w:rPr>
            <w:t>Rail-road or other interfaces.</w:t>
          </w:r>
        </w:p>
      </w:docPartBody>
    </w:docPart>
    <w:docPart>
      <w:docPartPr>
        <w:name w:val="350AC59498774C1DA9D5BFBBBA3CB3C6"/>
        <w:category>
          <w:name w:val="General"/>
          <w:gallery w:val="placeholder"/>
        </w:category>
        <w:types>
          <w:type w:val="bbPlcHdr"/>
        </w:types>
        <w:behaviors>
          <w:behavior w:val="content"/>
        </w:behaviors>
        <w:guid w:val="{AC782729-0909-4B0B-94FB-81D4E022C205}"/>
      </w:docPartPr>
      <w:docPartBody>
        <w:p w:rsidR="00CC3F9F" w:rsidRDefault="00A51993" w:rsidP="00A51993">
          <w:pPr>
            <w:pStyle w:val="350AC59498774C1DA9D5BFBBBA3CB3C618"/>
          </w:pPr>
          <w:r w:rsidRPr="000C65D2">
            <w:rPr>
              <w:rStyle w:val="PlaceholderText"/>
              <w:i/>
              <w:color w:val="808080" w:themeColor="background1" w:themeShade="80"/>
              <w:szCs w:val="22"/>
            </w:rPr>
            <w:t>Provide</w:t>
          </w:r>
          <w:r w:rsidRPr="000C65D2">
            <w:rPr>
              <w:i/>
            </w:rPr>
            <w:t xml:space="preserve"> </w:t>
          </w:r>
          <w:r w:rsidRPr="000C65D2">
            <w:rPr>
              <w:rStyle w:val="PlaceholderText"/>
              <w:i/>
              <w:color w:val="808080" w:themeColor="background1" w:themeShade="80"/>
              <w:szCs w:val="22"/>
            </w:rPr>
            <w:t>information about any infrastructure or network requirements for the trial.</w:t>
          </w:r>
        </w:p>
      </w:docPartBody>
    </w:docPart>
    <w:docPart>
      <w:docPartPr>
        <w:name w:val="35A038FC354042CC8269F85861978251"/>
        <w:category>
          <w:name w:val="General"/>
          <w:gallery w:val="placeholder"/>
        </w:category>
        <w:types>
          <w:type w:val="bbPlcHdr"/>
        </w:types>
        <w:behaviors>
          <w:behavior w:val="content"/>
        </w:behaviors>
        <w:guid w:val="{F54222E3-5585-4EA9-9F6F-9DCFE2DEFA3B}"/>
      </w:docPartPr>
      <w:docPartBody>
        <w:p w:rsidR="00CC3F9F" w:rsidRDefault="00A51993" w:rsidP="00A51993">
          <w:pPr>
            <w:pStyle w:val="35A038FC354042CC8269F8586197825118"/>
          </w:pPr>
          <w:r w:rsidRPr="000C65D2">
            <w:rPr>
              <w:rStyle w:val="PlaceholderText"/>
              <w:i/>
              <w:color w:val="808080" w:themeColor="background1" w:themeShade="80"/>
              <w:szCs w:val="22"/>
            </w:rPr>
            <w:t>Provide detail on intention to engage with the public and other key stakeholders.</w:t>
          </w:r>
        </w:p>
      </w:docPartBody>
    </w:docPart>
    <w:docPart>
      <w:docPartPr>
        <w:name w:val="8497EA9711B1495FB0CCA2C99E85A514"/>
        <w:category>
          <w:name w:val="General"/>
          <w:gallery w:val="placeholder"/>
        </w:category>
        <w:types>
          <w:type w:val="bbPlcHdr"/>
        </w:types>
        <w:behaviors>
          <w:behavior w:val="content"/>
        </w:behaviors>
        <w:guid w:val="{85CD0CD4-1B54-43A1-97B1-DBF9A6F8A8D0}"/>
      </w:docPartPr>
      <w:docPartBody>
        <w:p w:rsidR="00A51993" w:rsidRPr="000C65D2" w:rsidRDefault="00A51993"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Describe details of appropriate insurance to protect against trial risks</w:t>
          </w:r>
        </w:p>
        <w:p w:rsidR="00A51993" w:rsidRPr="000C65D2" w:rsidRDefault="00A51993" w:rsidP="00594FA9">
          <w:pPr>
            <w:pStyle w:val="NoSpacing"/>
            <w:keepLines/>
            <w:rPr>
              <w:rStyle w:val="PlaceholderText"/>
              <w:i/>
              <w:color w:val="808080" w:themeColor="background1" w:themeShade="80"/>
              <w:szCs w:val="22"/>
            </w:rPr>
          </w:pPr>
        </w:p>
        <w:p w:rsidR="0063647D" w:rsidRDefault="00A51993" w:rsidP="00A51993">
          <w:pPr>
            <w:pStyle w:val="8497EA9711B1495FB0CCA2C99E85A51416"/>
          </w:pPr>
          <w:r w:rsidRPr="002F711B">
            <w:rPr>
              <w:b/>
              <w:i/>
              <w:color w:val="808080" w:themeColor="background1" w:themeShade="80"/>
            </w:rPr>
            <w:t>Note:</w:t>
          </w:r>
          <w:r w:rsidRPr="002F711B">
            <w:rPr>
              <w:i/>
              <w:color w:val="808080" w:themeColor="background1" w:themeShade="80"/>
            </w:rPr>
            <w:t xml:space="preserve"> </w:t>
          </w:r>
          <w:r w:rsidRPr="003C3BDA">
            <w:rPr>
              <w:i/>
              <w:color w:val="808080" w:themeColor="background1" w:themeShade="80"/>
            </w:rPr>
            <w:t xml:space="preserve">Trial applicants should note that they will NOT be covered by the South Australian Compulsory Third Party Insurance Scheme, including the Nominal Defendant, or the Lifetime Support Scheme for the costs of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docPartBody>
    </w:docPart>
    <w:docPart>
      <w:docPartPr>
        <w:name w:val="07E21F8FF8A040FC95F05B4E3C3A4EC4"/>
        <w:category>
          <w:name w:val="General"/>
          <w:gallery w:val="placeholder"/>
        </w:category>
        <w:types>
          <w:type w:val="bbPlcHdr"/>
        </w:types>
        <w:behaviors>
          <w:behavior w:val="content"/>
        </w:behaviors>
        <w:guid w:val="{52CCB68D-69FC-452F-B5BA-3CBDA168B27F}"/>
      </w:docPartPr>
      <w:docPartBody>
        <w:p w:rsidR="00A51993" w:rsidRDefault="00A51993" w:rsidP="002222B0">
          <w:pPr>
            <w:pStyle w:val="ListParagraph"/>
            <w:keepNext/>
            <w:keepLines/>
            <w:ind w:left="0"/>
            <w:jc w:val="both"/>
            <w:rPr>
              <w:color w:val="808080" w:themeColor="background1" w:themeShade="80"/>
            </w:rPr>
          </w:pPr>
          <w:r w:rsidRPr="00646991">
            <w:rPr>
              <w:i/>
              <w:color w:val="808080" w:themeColor="background1" w:themeShade="80"/>
            </w:rPr>
            <w:t>Describe risks associated with the trial and</w:t>
          </w:r>
          <w:r>
            <w:rPr>
              <w:i/>
              <w:color w:val="808080" w:themeColor="background1" w:themeShade="80"/>
            </w:rPr>
            <w:t xml:space="preserve"> provide mitigation plan for each risk</w:t>
          </w:r>
          <w:r w:rsidRPr="00646991">
            <w:rPr>
              <w:i/>
              <w:color w:val="808080" w:themeColor="background1" w:themeShade="80"/>
            </w:rPr>
            <w:t xml:space="preserve">. </w:t>
          </w:r>
        </w:p>
        <w:p w:rsidR="00A51993" w:rsidRDefault="00A51993" w:rsidP="002222B0">
          <w:pPr>
            <w:pStyle w:val="ListParagraph"/>
            <w:keepNext/>
            <w:keepLines/>
            <w:ind w:left="0"/>
            <w:jc w:val="both"/>
            <w:rPr>
              <w:color w:val="808080" w:themeColor="background1" w:themeShade="80"/>
            </w:rPr>
          </w:pPr>
        </w:p>
        <w:p w:rsidR="00A51993" w:rsidRPr="00AE55D2" w:rsidRDefault="00A51993" w:rsidP="002222B0">
          <w:pPr>
            <w:pStyle w:val="ListParagraph"/>
            <w:keepNext/>
            <w:keepLines/>
            <w:ind w:left="0"/>
            <w:jc w:val="both"/>
            <w:rPr>
              <w:rStyle w:val="PlaceholderText"/>
              <w:i/>
            </w:rPr>
          </w:pPr>
          <w:r w:rsidRPr="00AE55D2">
            <w:rPr>
              <w:rStyle w:val="PlaceholderText"/>
              <w:i/>
            </w:rPr>
            <w:t xml:space="preserve">Use provided risk register template or equivalent document as a reference. Attach completed document at the end of this application with information provided in Section 9. </w:t>
          </w:r>
        </w:p>
        <w:p w:rsidR="00A51993" w:rsidRPr="00AE55D2" w:rsidRDefault="00A51993" w:rsidP="002222B0">
          <w:pPr>
            <w:pStyle w:val="ListParagraph"/>
            <w:keepNext/>
            <w:keepLines/>
            <w:ind w:left="0"/>
            <w:jc w:val="both"/>
            <w:rPr>
              <w:rStyle w:val="PlaceholderText"/>
              <w:i/>
            </w:rPr>
          </w:pPr>
        </w:p>
        <w:p w:rsidR="00A51993" w:rsidRPr="00AE55D2" w:rsidRDefault="00A51993" w:rsidP="002222B0">
          <w:pPr>
            <w:pStyle w:val="ListParagraph"/>
            <w:keepNext/>
            <w:keepLines/>
            <w:ind w:left="0"/>
            <w:jc w:val="both"/>
            <w:rPr>
              <w:rStyle w:val="PlaceholderText"/>
              <w:i/>
            </w:rPr>
          </w:pPr>
          <w:r w:rsidRPr="00AE55D2">
            <w:rPr>
              <w:rStyle w:val="PlaceholderText"/>
              <w:i/>
            </w:rPr>
            <w:t>Give consideration to:</w:t>
          </w:r>
        </w:p>
        <w:p w:rsidR="00A51993" w:rsidRPr="00AE55D2" w:rsidRDefault="00A51993" w:rsidP="002222B0">
          <w:pPr>
            <w:pStyle w:val="ListParagraph"/>
            <w:keepNext/>
            <w:keepLines/>
            <w:ind w:left="0"/>
            <w:jc w:val="both"/>
            <w:rPr>
              <w:rStyle w:val="PlaceholderText"/>
              <w:i/>
            </w:rPr>
          </w:pP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 (e.g. cyber and physical security)</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 (e.g. pedestrians, cyclists, motorcycles and people with disabilities)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Whether there is a human driver and/or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A51993" w:rsidRPr="00AE55D2" w:rsidRDefault="00A51993" w:rsidP="00A51993">
          <w:pPr>
            <w:pStyle w:val="ListParagraph"/>
            <w:keepNext/>
            <w:keepLines/>
            <w:numPr>
              <w:ilvl w:val="0"/>
              <w:numId w:val="2"/>
            </w:numPr>
            <w:jc w:val="both"/>
            <w:rPr>
              <w:rStyle w:val="PlaceholderText"/>
              <w:color w:val="808080" w:themeColor="background1" w:themeShade="80"/>
              <w:szCs w:val="22"/>
            </w:rPr>
          </w:pPr>
          <w:r w:rsidRPr="00AE55D2">
            <w:rPr>
              <w:rStyle w:val="PlaceholderText"/>
              <w:i/>
              <w:color w:val="808080" w:themeColor="background1" w:themeShade="80"/>
              <w:szCs w:val="22"/>
            </w:rPr>
            <w:t>Vehicle identifiers</w:t>
          </w:r>
        </w:p>
        <w:p w:rsidR="0063647D" w:rsidRDefault="00A51993" w:rsidP="00A51993">
          <w:pPr>
            <w:pStyle w:val="07E21F8FF8A040FC95F05B4E3C3A4EC416"/>
          </w:pPr>
          <w:r w:rsidRPr="00AE55D2">
            <w:rPr>
              <w:rStyle w:val="PlaceholderText"/>
              <w:i/>
              <w:color w:val="808080" w:themeColor="background1" w:themeShade="80"/>
              <w:szCs w:val="22"/>
            </w:rPr>
            <w:t>Occupant safety</w:t>
          </w:r>
        </w:p>
      </w:docPartBody>
    </w:docPart>
    <w:docPart>
      <w:docPartPr>
        <w:name w:val="C667C41F47834A6B9B5C70EE482230A6"/>
        <w:category>
          <w:name w:val="General"/>
          <w:gallery w:val="placeholder"/>
        </w:category>
        <w:types>
          <w:type w:val="bbPlcHdr"/>
        </w:types>
        <w:behaviors>
          <w:behavior w:val="content"/>
        </w:behaviors>
        <w:guid w:val="{EFDE308D-5A44-49DB-A316-6AF3A404D081}"/>
      </w:docPartPr>
      <w:docPartBody>
        <w:p w:rsidR="00A51993" w:rsidRPr="000C65D2" w:rsidRDefault="00A51993" w:rsidP="007E3356">
          <w:pPr>
            <w:pStyle w:val="ListParagraph"/>
            <w:keepNext/>
            <w:keepLines/>
            <w:ind w:left="0"/>
            <w:jc w:val="both"/>
            <w:rPr>
              <w:rStyle w:val="PlaceholderText"/>
              <w:i/>
            </w:rPr>
          </w:pPr>
          <w:r w:rsidRPr="000C65D2">
            <w:rPr>
              <w:rStyle w:val="PlaceholderText"/>
              <w:i/>
            </w:rPr>
            <w:t>Describe the mechanism for capturing and reporting of other incidents and the data that will be collected. Provide detail on how this information will be provided to DPTI. Give consideration to Minimum requirements for data and information.</w:t>
          </w:r>
        </w:p>
        <w:p w:rsidR="00A51993" w:rsidRPr="000C65D2" w:rsidRDefault="00A51993" w:rsidP="007E3356">
          <w:pPr>
            <w:pStyle w:val="ListParagraph"/>
            <w:keepNext/>
            <w:keepLines/>
            <w:ind w:left="0"/>
            <w:jc w:val="both"/>
            <w:rPr>
              <w:rStyle w:val="PlaceholderText"/>
              <w:i/>
            </w:rPr>
          </w:pPr>
        </w:p>
        <w:p w:rsidR="00A51993" w:rsidRPr="000C65D2" w:rsidRDefault="00A51993"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A51993" w:rsidRPr="000C65D2" w:rsidRDefault="00A51993" w:rsidP="0025645D">
          <w:pPr>
            <w:pStyle w:val="ListParagraph"/>
            <w:keepNext/>
            <w:keepLines/>
            <w:jc w:val="both"/>
            <w:rPr>
              <w:rStyle w:val="PlaceholderText"/>
              <w:i/>
            </w:rPr>
          </w:pPr>
        </w:p>
        <w:p w:rsidR="0063647D" w:rsidRDefault="00A51993" w:rsidP="00A51993">
          <w:pPr>
            <w:pStyle w:val="C667C41F47834A6B9B5C70EE482230A616"/>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9959EB8B3440442D99DDFA9618F1F332"/>
        <w:category>
          <w:name w:val="General"/>
          <w:gallery w:val="placeholder"/>
        </w:category>
        <w:types>
          <w:type w:val="bbPlcHdr"/>
        </w:types>
        <w:behaviors>
          <w:behavior w:val="content"/>
        </w:behaviors>
        <w:guid w:val="{E1C9F35A-86A9-4A73-A632-1CCF9C00E277}"/>
      </w:docPartPr>
      <w:docPartBody>
        <w:p w:rsidR="0063647D" w:rsidRDefault="00A51993" w:rsidP="00A51993">
          <w:pPr>
            <w:pStyle w:val="9959EB8B3440442D99DDFA9618F1F33216"/>
          </w:pPr>
          <w:r w:rsidRPr="000C65D2">
            <w:rPr>
              <w:rStyle w:val="PlaceholderText"/>
              <w:i/>
            </w:rPr>
            <w:t>Provide any addition information not addressed in the above criteria.</w:t>
          </w:r>
        </w:p>
      </w:docPartBody>
    </w:docPart>
    <w:docPart>
      <w:docPartPr>
        <w:name w:val="06136B7016D8454A887521E7451DE4DF"/>
        <w:category>
          <w:name w:val="General"/>
          <w:gallery w:val="placeholder"/>
        </w:category>
        <w:types>
          <w:type w:val="bbPlcHdr"/>
        </w:types>
        <w:behaviors>
          <w:behavior w:val="content"/>
        </w:behaviors>
        <w:guid w:val="{47804413-11FD-458E-9087-56A26AAF15F7}"/>
      </w:docPartPr>
      <w:docPartBody>
        <w:p w:rsidR="0063647D" w:rsidRDefault="00A51993" w:rsidP="00A51993">
          <w:pPr>
            <w:pStyle w:val="06136B7016D8454A887521E7451DE4DF16"/>
          </w:pPr>
          <w:r w:rsidRPr="00BE2DF5">
            <w:rPr>
              <w:rStyle w:val="PlaceholderText"/>
              <w:i/>
            </w:rPr>
            <w:t xml:space="preserve">Provide a list of attached documents (e.g. </w:t>
          </w:r>
          <w:r w:rsidRPr="00AE55D2">
            <w:rPr>
              <w:rStyle w:val="PlaceholderText"/>
              <w:i/>
            </w:rPr>
            <w:t>risk register)</w:t>
          </w:r>
        </w:p>
      </w:docPartBody>
    </w:docPart>
    <w:docPart>
      <w:docPartPr>
        <w:name w:val="A2DA39D1D72549D3877879CFBFE8B27B"/>
        <w:category>
          <w:name w:val="General"/>
          <w:gallery w:val="placeholder"/>
        </w:category>
        <w:types>
          <w:type w:val="bbPlcHdr"/>
        </w:types>
        <w:behaviors>
          <w:behavior w:val="content"/>
        </w:behaviors>
        <w:guid w:val="{072C4F1A-F0D6-47D0-B23C-9D6E1C5B4943}"/>
      </w:docPartPr>
      <w:docPartBody>
        <w:p w:rsidR="0063647D" w:rsidRDefault="00A51993" w:rsidP="00A51993">
          <w:pPr>
            <w:pStyle w:val="A2DA39D1D72549D3877879CFBFE8B27B17"/>
          </w:pPr>
          <w:r w:rsidRPr="000C65D2">
            <w:rPr>
              <w:rStyle w:val="PlaceholderText"/>
              <w:i/>
            </w:rPr>
            <w:t>Click here to enter text.</w:t>
          </w:r>
        </w:p>
      </w:docPartBody>
    </w:docPart>
    <w:docPart>
      <w:docPartPr>
        <w:name w:val="7C52ED615B794259B4B59D7BD7F2A6E7"/>
        <w:category>
          <w:name w:val="General"/>
          <w:gallery w:val="placeholder"/>
        </w:category>
        <w:types>
          <w:type w:val="bbPlcHdr"/>
        </w:types>
        <w:behaviors>
          <w:behavior w:val="content"/>
        </w:behaviors>
        <w:guid w:val="{630D4B8E-007B-46C3-A5BB-4A293D34D3B4}"/>
      </w:docPartPr>
      <w:docPartBody>
        <w:p w:rsidR="0063647D" w:rsidRDefault="00A51993" w:rsidP="00A51993">
          <w:pPr>
            <w:pStyle w:val="7C52ED615B794259B4B59D7BD7F2A6E717"/>
          </w:pPr>
          <w:r w:rsidRPr="000C65D2">
            <w:rPr>
              <w:rStyle w:val="PlaceholderText"/>
              <w:i/>
            </w:rPr>
            <w:t>Click here to enter text.</w:t>
          </w:r>
        </w:p>
      </w:docPartBody>
    </w:docPart>
    <w:docPart>
      <w:docPartPr>
        <w:name w:val="01DBD3364DA94374860F343DD1687F50"/>
        <w:category>
          <w:name w:val="General"/>
          <w:gallery w:val="placeholder"/>
        </w:category>
        <w:types>
          <w:type w:val="bbPlcHdr"/>
        </w:types>
        <w:behaviors>
          <w:behavior w:val="content"/>
        </w:behaviors>
        <w:guid w:val="{3CDD15BF-30CB-42D4-81C2-CD0ECFE4CB6B}"/>
      </w:docPartPr>
      <w:docPartBody>
        <w:p w:rsidR="0063647D" w:rsidRDefault="00A51993" w:rsidP="00A51993">
          <w:pPr>
            <w:pStyle w:val="01DBD3364DA94374860F343DD1687F5017"/>
          </w:pPr>
          <w:r w:rsidRPr="000C65D2">
            <w:rPr>
              <w:rStyle w:val="PlaceholderText"/>
              <w:i/>
            </w:rPr>
            <w:t>Click here to enter text.</w:t>
          </w:r>
        </w:p>
      </w:docPartBody>
    </w:docPart>
    <w:docPart>
      <w:docPartPr>
        <w:name w:val="E659D2CFDF8F458EB9DED8618BF2A29C"/>
        <w:category>
          <w:name w:val="General"/>
          <w:gallery w:val="placeholder"/>
        </w:category>
        <w:types>
          <w:type w:val="bbPlcHdr"/>
        </w:types>
        <w:behaviors>
          <w:behavior w:val="content"/>
        </w:behaviors>
        <w:guid w:val="{3AF5DA31-E41E-4E3E-8CA3-EB8131C604A2}"/>
      </w:docPartPr>
      <w:docPartBody>
        <w:p w:rsidR="0063647D" w:rsidRDefault="00A51993" w:rsidP="00A51993">
          <w:pPr>
            <w:pStyle w:val="E659D2CFDF8F458EB9DED8618BF2A29C17"/>
          </w:pPr>
          <w:r w:rsidRPr="000C65D2">
            <w:rPr>
              <w:rStyle w:val="PlaceholderText"/>
              <w:i/>
            </w:rPr>
            <w:t>Click here to enter text.</w:t>
          </w:r>
        </w:p>
      </w:docPartBody>
    </w:docPart>
    <w:docPart>
      <w:docPartPr>
        <w:name w:val="7DEA892EF58E45E9B2ACEBA00DB4C6AF"/>
        <w:category>
          <w:name w:val="General"/>
          <w:gallery w:val="placeholder"/>
        </w:category>
        <w:types>
          <w:type w:val="bbPlcHdr"/>
        </w:types>
        <w:behaviors>
          <w:behavior w:val="content"/>
        </w:behaviors>
        <w:guid w:val="{3175ADA7-34B0-40A2-A2E1-0BB4631585CB}"/>
      </w:docPartPr>
      <w:docPartBody>
        <w:p w:rsidR="006473E6" w:rsidRDefault="00A51993" w:rsidP="00A51993">
          <w:pPr>
            <w:pStyle w:val="7DEA892EF58E45E9B2ACEBA00DB4C6AF16"/>
          </w:pPr>
          <w:r w:rsidRPr="00063C4A">
            <w:rPr>
              <w:rStyle w:val="PlaceholderText"/>
              <w:i/>
            </w:rPr>
            <w:t>Click here to enter text.</w:t>
          </w:r>
        </w:p>
      </w:docPartBody>
    </w:docPart>
    <w:docPart>
      <w:docPartPr>
        <w:name w:val="C5D0C38C31B946E7ACA6C3600B7E07EE"/>
        <w:category>
          <w:name w:val="General"/>
          <w:gallery w:val="placeholder"/>
        </w:category>
        <w:types>
          <w:type w:val="bbPlcHdr"/>
        </w:types>
        <w:behaviors>
          <w:behavior w:val="content"/>
        </w:behaviors>
        <w:guid w:val="{FBED21F7-F70E-446F-B9F8-0C21DDD764C1}"/>
      </w:docPartPr>
      <w:docPartBody>
        <w:p w:rsidR="006473E6" w:rsidRDefault="00A51993" w:rsidP="00A51993">
          <w:pPr>
            <w:pStyle w:val="C5D0C38C31B946E7ACA6C3600B7E07EE16"/>
          </w:pPr>
          <w:r w:rsidRPr="00063C4A">
            <w:rPr>
              <w:rStyle w:val="PlaceholderText"/>
              <w:i/>
            </w:rPr>
            <w:t>Click here to enter text.</w:t>
          </w:r>
        </w:p>
      </w:docPartBody>
    </w:docPart>
    <w:docPart>
      <w:docPartPr>
        <w:name w:val="1E5AF45E78AA42108DD9DE91ED6EABF8"/>
        <w:category>
          <w:name w:val="General"/>
          <w:gallery w:val="placeholder"/>
        </w:category>
        <w:types>
          <w:type w:val="bbPlcHdr"/>
        </w:types>
        <w:behaviors>
          <w:behavior w:val="content"/>
        </w:behaviors>
        <w:guid w:val="{5EC04629-27DE-450C-807D-1164B98E9786}"/>
      </w:docPartPr>
      <w:docPartBody>
        <w:p w:rsidR="006473E6" w:rsidRDefault="00A51993" w:rsidP="00A51993">
          <w:pPr>
            <w:pStyle w:val="1E5AF45E78AA42108DD9DE91ED6EABF816"/>
          </w:pPr>
          <w:r w:rsidRPr="00063C4A">
            <w:rPr>
              <w:rStyle w:val="PlaceholderText"/>
              <w:i/>
            </w:rPr>
            <w:t>Click here to enter text.</w:t>
          </w:r>
        </w:p>
      </w:docPartBody>
    </w:docPart>
    <w:docPart>
      <w:docPartPr>
        <w:name w:val="6CE2E62EEA734169B61297A567703402"/>
        <w:category>
          <w:name w:val="General"/>
          <w:gallery w:val="placeholder"/>
        </w:category>
        <w:types>
          <w:type w:val="bbPlcHdr"/>
        </w:types>
        <w:behaviors>
          <w:behavior w:val="content"/>
        </w:behaviors>
        <w:guid w:val="{4A590D4D-C05C-4197-8761-3D46BD611763}"/>
      </w:docPartPr>
      <w:docPartBody>
        <w:p w:rsidR="006473E6" w:rsidRDefault="00A51993" w:rsidP="00A51993">
          <w:pPr>
            <w:pStyle w:val="6CE2E62EEA734169B61297A56770340216"/>
          </w:pPr>
          <w:r w:rsidRPr="00063C4A">
            <w:rPr>
              <w:rStyle w:val="PlaceholderText"/>
              <w:i/>
            </w:rPr>
            <w:t>Left / Centre / Right / NA</w:t>
          </w:r>
        </w:p>
      </w:docPartBody>
    </w:docPart>
    <w:docPart>
      <w:docPartPr>
        <w:name w:val="A5D92F4B20F04B72A5A4CAC5F5BA444F"/>
        <w:category>
          <w:name w:val="General"/>
          <w:gallery w:val="placeholder"/>
        </w:category>
        <w:types>
          <w:type w:val="bbPlcHdr"/>
        </w:types>
        <w:behaviors>
          <w:behavior w:val="content"/>
        </w:behaviors>
        <w:guid w:val="{579D206C-09DB-4DE9-BB40-3537C5C28CC8}"/>
      </w:docPartPr>
      <w:docPartBody>
        <w:p w:rsidR="006473E6" w:rsidRDefault="00A51993" w:rsidP="00A51993">
          <w:pPr>
            <w:pStyle w:val="A5D92F4B20F04B72A5A4CAC5F5BA444F16"/>
          </w:pPr>
          <w:r w:rsidRPr="00063C4A">
            <w:rPr>
              <w:rStyle w:val="PlaceholderText"/>
              <w:i/>
            </w:rPr>
            <w:t>Fitted / Not fitted</w:t>
          </w:r>
        </w:p>
      </w:docPartBody>
    </w:docPart>
    <w:docPart>
      <w:docPartPr>
        <w:name w:val="294C4D27C7FB49A7AC217C514C7B695D"/>
        <w:category>
          <w:name w:val="General"/>
          <w:gallery w:val="placeholder"/>
        </w:category>
        <w:types>
          <w:type w:val="bbPlcHdr"/>
        </w:types>
        <w:behaviors>
          <w:behavior w:val="content"/>
        </w:behaviors>
        <w:guid w:val="{9997A2DE-8625-4F45-9AB5-6E18E0362AFE}"/>
      </w:docPartPr>
      <w:docPartBody>
        <w:p w:rsidR="006473E6" w:rsidRDefault="00A51993" w:rsidP="00A51993">
          <w:pPr>
            <w:pStyle w:val="294C4D27C7FB49A7AC217C514C7B695D16"/>
          </w:pPr>
          <w:r w:rsidRPr="00063C4A">
            <w:rPr>
              <w:rStyle w:val="PlaceholderText"/>
              <w:i/>
            </w:rPr>
            <w:t>Write “NA” if it is not currently registered.</w:t>
          </w:r>
        </w:p>
      </w:docPartBody>
    </w:docPart>
    <w:docPart>
      <w:docPartPr>
        <w:name w:val="03D68DE3136042E085F1BE02C97A2EA0"/>
        <w:category>
          <w:name w:val="General"/>
          <w:gallery w:val="placeholder"/>
        </w:category>
        <w:types>
          <w:type w:val="bbPlcHdr"/>
        </w:types>
        <w:behaviors>
          <w:behavior w:val="content"/>
        </w:behaviors>
        <w:guid w:val="{2CF6D2D4-D46E-44A5-8459-0CD991BF2A5A}"/>
      </w:docPartPr>
      <w:docPartBody>
        <w:p w:rsidR="006473E6" w:rsidRDefault="00A51993" w:rsidP="00A51993">
          <w:pPr>
            <w:pStyle w:val="03D68DE3136042E085F1BE02C97A2EA016"/>
          </w:pPr>
          <w:r w:rsidRPr="00063C4A">
            <w:rPr>
              <w:rStyle w:val="PlaceholderText"/>
              <w:i/>
            </w:rPr>
            <w:t>Click here to enter text.</w:t>
          </w:r>
        </w:p>
      </w:docPartBody>
    </w:docPart>
    <w:docPart>
      <w:docPartPr>
        <w:name w:val="1BED9424C6324A8493A21A4511987A92"/>
        <w:category>
          <w:name w:val="General"/>
          <w:gallery w:val="placeholder"/>
        </w:category>
        <w:types>
          <w:type w:val="bbPlcHdr"/>
        </w:types>
        <w:behaviors>
          <w:behavior w:val="content"/>
        </w:behaviors>
        <w:guid w:val="{0462C235-3149-41EE-883C-9B5E75CC89E4}"/>
      </w:docPartPr>
      <w:docPartBody>
        <w:p w:rsidR="006473E6" w:rsidRDefault="00A51993" w:rsidP="00A51993">
          <w:pPr>
            <w:pStyle w:val="1BED9424C6324A8493A21A4511987A9214"/>
          </w:pPr>
          <w:r w:rsidRPr="00063C4A">
            <w:rPr>
              <w:rStyle w:val="PlaceholderText"/>
              <w:i/>
            </w:rPr>
            <w:t>In kg or tonne</w:t>
          </w:r>
        </w:p>
      </w:docPartBody>
    </w:docPart>
    <w:docPart>
      <w:docPartPr>
        <w:name w:val="DA10185FCD1C436ABFF112928E2C636D"/>
        <w:category>
          <w:name w:val="General"/>
          <w:gallery w:val="placeholder"/>
        </w:category>
        <w:types>
          <w:type w:val="bbPlcHdr"/>
        </w:types>
        <w:behaviors>
          <w:behavior w:val="content"/>
        </w:behaviors>
        <w:guid w:val="{E90AA83D-9092-4507-AB52-C8E134E4F57E}"/>
      </w:docPartPr>
      <w:docPartBody>
        <w:p w:rsidR="006473E6" w:rsidRDefault="00A51993" w:rsidP="00A51993">
          <w:pPr>
            <w:pStyle w:val="DA10185FCD1C436ABFF112928E2C636D14"/>
          </w:pPr>
          <w:r w:rsidRPr="00063C4A">
            <w:rPr>
              <w:rStyle w:val="PlaceholderText"/>
              <w:i/>
            </w:rPr>
            <w:t>Click here to enter text.</w:t>
          </w:r>
        </w:p>
      </w:docPartBody>
    </w:docPart>
    <w:docPart>
      <w:docPartPr>
        <w:name w:val="4B67533F10BF41C3AAC0DF2132285CC8"/>
        <w:category>
          <w:name w:val="General"/>
          <w:gallery w:val="placeholder"/>
        </w:category>
        <w:types>
          <w:type w:val="bbPlcHdr"/>
        </w:types>
        <w:behaviors>
          <w:behavior w:val="content"/>
        </w:behaviors>
        <w:guid w:val="{E52DD425-F8FD-4B5A-9E90-71EECDFE17FF}"/>
      </w:docPartPr>
      <w:docPartBody>
        <w:p w:rsidR="006473E6" w:rsidRDefault="00A51993" w:rsidP="00A51993">
          <w:pPr>
            <w:pStyle w:val="4B67533F10BF41C3AAC0DF2132285CC814"/>
          </w:pPr>
          <w:r w:rsidRPr="00063C4A">
            <w:rPr>
              <w:rStyle w:val="PlaceholderText"/>
              <w:i/>
            </w:rPr>
            <w:t>In kg or tonne</w:t>
          </w:r>
        </w:p>
      </w:docPartBody>
    </w:docPart>
    <w:docPart>
      <w:docPartPr>
        <w:name w:val="AEBF50BD6E1140138B71A65982936D6A"/>
        <w:category>
          <w:name w:val="General"/>
          <w:gallery w:val="placeholder"/>
        </w:category>
        <w:types>
          <w:type w:val="bbPlcHdr"/>
        </w:types>
        <w:behaviors>
          <w:behavior w:val="content"/>
        </w:behaviors>
        <w:guid w:val="{11C50E58-8C15-4115-9BC7-5E4C5927D15F}"/>
      </w:docPartPr>
      <w:docPartBody>
        <w:p w:rsidR="006473E6" w:rsidRDefault="00A51993" w:rsidP="00A51993">
          <w:pPr>
            <w:pStyle w:val="AEBF50BD6E1140138B71A65982936D6A14"/>
          </w:pPr>
          <w:r w:rsidRPr="00063C4A">
            <w:rPr>
              <w:rStyle w:val="PlaceholderText"/>
              <w:i/>
            </w:rPr>
            <w:t>e.g. Car / Van / Truck / bus</w:t>
          </w:r>
        </w:p>
      </w:docPartBody>
    </w:docPart>
    <w:docPart>
      <w:docPartPr>
        <w:name w:val="A6A997AFBCBE4FEDACDE98646B72237C"/>
        <w:category>
          <w:name w:val="General"/>
          <w:gallery w:val="placeholder"/>
        </w:category>
        <w:types>
          <w:type w:val="bbPlcHdr"/>
        </w:types>
        <w:behaviors>
          <w:behavior w:val="content"/>
        </w:behaviors>
        <w:guid w:val="{A43E8548-078E-4E8A-93D4-792ADE4624CE}"/>
      </w:docPartPr>
      <w:docPartBody>
        <w:p w:rsidR="006473E6" w:rsidRDefault="00A51993" w:rsidP="00A51993">
          <w:pPr>
            <w:pStyle w:val="A6A997AFBCBE4FEDACDE98646B72237C14"/>
          </w:pPr>
          <w:r w:rsidRPr="00063C4A">
            <w:rPr>
              <w:rStyle w:val="PlaceholderText"/>
              <w:i/>
            </w:rPr>
            <w:t>e.g. petrol / diesel / electric / hybrid</w:t>
          </w:r>
        </w:p>
      </w:docPartBody>
    </w:docPart>
    <w:docPart>
      <w:docPartPr>
        <w:name w:val="A905156840EC4576A50C3964B3B9D4C6"/>
        <w:category>
          <w:name w:val="General"/>
          <w:gallery w:val="placeholder"/>
        </w:category>
        <w:types>
          <w:type w:val="bbPlcHdr"/>
        </w:types>
        <w:behaviors>
          <w:behavior w:val="content"/>
        </w:behaviors>
        <w:guid w:val="{716E4B77-A730-4977-A8D6-6D6E8383D1C8}"/>
      </w:docPartPr>
      <w:docPartBody>
        <w:p w:rsidR="006473E6" w:rsidRDefault="00A51993" w:rsidP="00A51993">
          <w:pPr>
            <w:pStyle w:val="A905156840EC4576A50C3964B3B9D4C614"/>
          </w:pPr>
          <w:r w:rsidRPr="00063C4A">
            <w:rPr>
              <w:rStyle w:val="PlaceholderText"/>
              <w:i/>
            </w:rPr>
            <w:t>In kW</w:t>
          </w:r>
        </w:p>
      </w:docPartBody>
    </w:docPart>
    <w:docPart>
      <w:docPartPr>
        <w:name w:val="E90C2E27DAE94A16AE11D44BF312DC56"/>
        <w:category>
          <w:name w:val="General"/>
          <w:gallery w:val="placeholder"/>
        </w:category>
        <w:types>
          <w:type w:val="bbPlcHdr"/>
        </w:types>
        <w:behaviors>
          <w:behavior w:val="content"/>
        </w:behaviors>
        <w:guid w:val="{B7827680-ECFB-4955-A429-37527CB09D8E}"/>
      </w:docPartPr>
      <w:docPartBody>
        <w:p w:rsidR="006473E6" w:rsidRDefault="00A51993" w:rsidP="00A51993">
          <w:pPr>
            <w:pStyle w:val="E90C2E27DAE94A16AE11D44BF312DC5614"/>
          </w:pPr>
          <w:r w:rsidRPr="00063C4A">
            <w:rPr>
              <w:rStyle w:val="PlaceholderText"/>
              <w:i/>
            </w:rPr>
            <w:t>Yes / No</w:t>
          </w:r>
        </w:p>
      </w:docPartBody>
    </w:docPart>
    <w:docPart>
      <w:docPartPr>
        <w:name w:val="58AB2FCD02F94DF6ADD468F8BEBE102D"/>
        <w:category>
          <w:name w:val="General"/>
          <w:gallery w:val="placeholder"/>
        </w:category>
        <w:types>
          <w:type w:val="bbPlcHdr"/>
        </w:types>
        <w:behaviors>
          <w:behavior w:val="content"/>
        </w:behaviors>
        <w:guid w:val="{7BC6D0D3-C226-4A07-B278-E7A6E4446247}"/>
      </w:docPartPr>
      <w:docPartBody>
        <w:p w:rsidR="006473E6" w:rsidRDefault="00A51993" w:rsidP="00A51993">
          <w:pPr>
            <w:pStyle w:val="58AB2FCD02F94DF6ADD468F8BEBE102D11"/>
          </w:pPr>
          <w:r w:rsidRPr="000C65D2">
            <w:rPr>
              <w:rStyle w:val="PlaceholderText"/>
              <w:i/>
            </w:rPr>
            <w:t xml:space="preserve">Describe other research that will be undertaken during the trial and availability of this information to DPTI </w:t>
          </w:r>
          <w:r>
            <w:rPr>
              <w:rStyle w:val="PlaceholderText"/>
              <w:i/>
            </w:rPr>
            <w:t>(</w:t>
          </w:r>
          <w:r w:rsidRPr="000C65D2">
            <w:rPr>
              <w:rStyle w:val="PlaceholderText"/>
              <w:i/>
            </w:rPr>
            <w:t>i.e. passenger surveys, human/technology research</w:t>
          </w:r>
          <w:r>
            <w:rPr>
              <w:rStyle w:val="PlaceholderText"/>
              <w:i/>
            </w:rPr>
            <w:t>)</w:t>
          </w:r>
        </w:p>
      </w:docPartBody>
    </w:docPart>
    <w:docPart>
      <w:docPartPr>
        <w:name w:val="D9E7E3D99A0E45F193010D9BAD844678"/>
        <w:category>
          <w:name w:val="General"/>
          <w:gallery w:val="placeholder"/>
        </w:category>
        <w:types>
          <w:type w:val="bbPlcHdr"/>
        </w:types>
        <w:behaviors>
          <w:behavior w:val="content"/>
        </w:behaviors>
        <w:guid w:val="{4DC65703-A1CB-41F8-80EF-5453B27081F3}"/>
      </w:docPartPr>
      <w:docPartBody>
        <w:p w:rsidR="00A51993" w:rsidRPr="009A7446" w:rsidRDefault="00A51993"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rsidR="006473E6" w:rsidRDefault="006473E6"/>
      </w:docPartBody>
    </w:docPart>
    <w:docPart>
      <w:docPartPr>
        <w:name w:val="B57488A791D64D3C95FA1979C13D7867"/>
        <w:category>
          <w:name w:val="General"/>
          <w:gallery w:val="placeholder"/>
        </w:category>
        <w:types>
          <w:type w:val="bbPlcHdr"/>
        </w:types>
        <w:behaviors>
          <w:behavior w:val="content"/>
        </w:behaviors>
        <w:guid w:val="{EC5D8E44-914B-4FCF-B3AB-355220AF522F}"/>
      </w:docPartPr>
      <w:docPartBody>
        <w:p w:rsidR="00EB5986" w:rsidRDefault="00A51993" w:rsidP="00A51993">
          <w:pPr>
            <w:pStyle w:val="B57488A791D64D3C95FA1979C13D786710"/>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docPartBody>
    </w:docPart>
    <w:docPart>
      <w:docPartPr>
        <w:name w:val="BB9309509AB84070BD1DE2897FD96036"/>
        <w:category>
          <w:name w:val="General"/>
          <w:gallery w:val="placeholder"/>
        </w:category>
        <w:types>
          <w:type w:val="bbPlcHdr"/>
        </w:types>
        <w:behaviors>
          <w:behavior w:val="content"/>
        </w:behaviors>
        <w:guid w:val="{F35591F7-BC6D-4A02-8FF9-BD3C125826F7}"/>
      </w:docPartPr>
      <w:docPartBody>
        <w:p w:rsidR="00EB5986" w:rsidRDefault="00A51993" w:rsidP="00A51993">
          <w:pPr>
            <w:pStyle w:val="BB9309509AB84070BD1DE2897FD9603610"/>
          </w:pPr>
          <w:r w:rsidRPr="00063C4A">
            <w:rPr>
              <w:rStyle w:val="PlaceholderText"/>
              <w:i/>
              <w:color w:val="808080" w:themeColor="background1" w:themeShade="80"/>
              <w:szCs w:val="22"/>
            </w:rPr>
            <w:t>Describe</w:t>
          </w:r>
          <w:r w:rsidRPr="00063C4A">
            <w:rPr>
              <w:i/>
              <w:color w:val="808080" w:themeColor="background1" w:themeShade="80"/>
              <w:szCs w:val="22"/>
            </w:rPr>
            <w:t xml:space="preserve"> the type of import approval issued to the trial vehicle.</w:t>
          </w:r>
        </w:p>
      </w:docPartBody>
    </w:docPart>
    <w:docPart>
      <w:docPartPr>
        <w:name w:val="81C06D17CB854DC8814D9DE89BA70379"/>
        <w:category>
          <w:name w:val="General"/>
          <w:gallery w:val="placeholder"/>
        </w:category>
        <w:types>
          <w:type w:val="bbPlcHdr"/>
        </w:types>
        <w:behaviors>
          <w:behavior w:val="content"/>
        </w:behaviors>
        <w:guid w:val="{9A3BB6CC-B514-492B-9782-EC6455D150CD}"/>
      </w:docPartPr>
      <w:docPartBody>
        <w:p w:rsidR="00EB5986" w:rsidRDefault="00A51993" w:rsidP="00A51993">
          <w:pPr>
            <w:pStyle w:val="81C06D17CB854DC8814D9DE89BA7037910"/>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and the Heavy Vehicle National Law and Regulation.</w:t>
          </w:r>
        </w:p>
      </w:docPartBody>
    </w:docPart>
    <w:docPart>
      <w:docPartPr>
        <w:name w:val="5EDC83944138413982F5B83F947571FE"/>
        <w:category>
          <w:name w:val="General"/>
          <w:gallery w:val="placeholder"/>
        </w:category>
        <w:types>
          <w:type w:val="bbPlcHdr"/>
        </w:types>
        <w:behaviors>
          <w:behavior w:val="content"/>
        </w:behaviors>
        <w:guid w:val="{6E52B544-2E3D-49E0-BDA7-B08A0DAD4266}"/>
      </w:docPartPr>
      <w:docPartBody>
        <w:p w:rsidR="00EB5986" w:rsidRDefault="00A51993" w:rsidP="00A51993">
          <w:pPr>
            <w:pStyle w:val="5EDC83944138413982F5B83F947571FE8"/>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docPartBody>
    </w:docPart>
    <w:docPart>
      <w:docPartPr>
        <w:name w:val="2AE1690C33D04A479D5282EAE8A3BC1A"/>
        <w:category>
          <w:name w:val="General"/>
          <w:gallery w:val="placeholder"/>
        </w:category>
        <w:types>
          <w:type w:val="bbPlcHdr"/>
        </w:types>
        <w:behaviors>
          <w:behavior w:val="content"/>
        </w:behaviors>
        <w:guid w:val="{8588EAA9-321D-4254-9220-211D05FA0914}"/>
      </w:docPartPr>
      <w:docPartBody>
        <w:p w:rsidR="00A51993" w:rsidRPr="00A2116A" w:rsidRDefault="00A51993" w:rsidP="00F5241F">
          <w:pPr>
            <w:pStyle w:val="NoSpacing"/>
            <w:keepLines/>
            <w:rPr>
              <w:i/>
              <w:color w:val="808080" w:themeColor="background1" w:themeShade="80"/>
              <w:szCs w:val="22"/>
            </w:rPr>
          </w:pPr>
          <w:r w:rsidRPr="00A2116A">
            <w:rPr>
              <w:rStyle w:val="PlaceholderText"/>
              <w:i/>
              <w:color w:val="808080" w:themeColor="background1" w:themeShade="80"/>
              <w:szCs w:val="22"/>
            </w:rPr>
            <w:t>Describe</w:t>
          </w:r>
          <w:r w:rsidRPr="00A2116A">
            <w:rPr>
              <w:i/>
              <w:color w:val="808080" w:themeColor="background1" w:themeShade="80"/>
              <w:szCs w:val="22"/>
            </w:rPr>
            <w:t xml:space="preserve"> the trial vehicle and its autonomous system capabilities. </w:t>
          </w:r>
        </w:p>
        <w:p w:rsidR="00A51993" w:rsidRPr="00A2116A" w:rsidRDefault="00A51993" w:rsidP="00F5241F">
          <w:pPr>
            <w:pStyle w:val="NoSpacing"/>
            <w:keepLines/>
            <w:rPr>
              <w:i/>
              <w:color w:val="808080" w:themeColor="background1" w:themeShade="80"/>
              <w:szCs w:val="22"/>
            </w:rPr>
          </w:pPr>
        </w:p>
        <w:p w:rsidR="00D61C84" w:rsidRDefault="00A51993" w:rsidP="00A51993">
          <w:pPr>
            <w:pStyle w:val="2AE1690C33D04A479D5282EAE8A3BC1A6"/>
          </w:pPr>
          <w:r w:rsidRPr="00A2116A">
            <w:rPr>
              <w:i/>
              <w:color w:val="808080" w:themeColor="background1" w:themeShade="80"/>
              <w:szCs w:val="22"/>
            </w:rPr>
            <w:t>Include photos of the vehicle and key components (e.g. top view, side view and quarter view of the vehicle, sensors</w:t>
          </w:r>
          <w:r>
            <w:rPr>
              <w:i/>
              <w:color w:val="808080" w:themeColor="background1" w:themeShade="80"/>
              <w:szCs w:val="22"/>
            </w:rPr>
            <w:t>,</w:t>
          </w:r>
          <w:r w:rsidRPr="00A2116A">
            <w:rPr>
              <w:i/>
              <w:color w:val="808080" w:themeColor="background1" w:themeShade="80"/>
              <w:szCs w:val="22"/>
            </w:rPr>
            <w:t xml:space="preserve"> and safety features) if possible.</w:t>
          </w:r>
        </w:p>
      </w:docPartBody>
    </w:docPart>
    <w:docPart>
      <w:docPartPr>
        <w:name w:val="8AEE87AC900C4070BF15DC5DA3F4FFCA"/>
        <w:category>
          <w:name w:val="General"/>
          <w:gallery w:val="placeholder"/>
        </w:category>
        <w:types>
          <w:type w:val="bbPlcHdr"/>
        </w:types>
        <w:behaviors>
          <w:behavior w:val="content"/>
        </w:behaviors>
        <w:guid w:val="{C8ECBB38-4477-428B-ADCF-25251704D4AE}"/>
      </w:docPartPr>
      <w:docPartBody>
        <w:p w:rsidR="00C7762F" w:rsidRPr="000C65D2" w:rsidRDefault="00C7762F"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 Give consideration to Minimum requirements for data and information.</w:t>
          </w:r>
        </w:p>
        <w:p w:rsidR="00C7762F" w:rsidRPr="000C65D2" w:rsidRDefault="00C7762F" w:rsidP="007E3356">
          <w:pPr>
            <w:pStyle w:val="ListParagraph"/>
            <w:keepNext/>
            <w:keepLines/>
            <w:ind w:left="0"/>
            <w:jc w:val="both"/>
            <w:rPr>
              <w:rStyle w:val="PlaceholderText"/>
              <w:i/>
            </w:rPr>
          </w:pPr>
        </w:p>
        <w:p w:rsidR="00C7762F" w:rsidRPr="000C65D2" w:rsidRDefault="00C7762F"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C7762F" w:rsidRPr="000C65D2" w:rsidRDefault="00C7762F" w:rsidP="0025645D">
          <w:pPr>
            <w:pStyle w:val="ListParagraph"/>
            <w:keepNext/>
            <w:keepLines/>
            <w:jc w:val="both"/>
            <w:rPr>
              <w:rStyle w:val="PlaceholderText"/>
              <w:i/>
            </w:rPr>
          </w:pPr>
        </w:p>
        <w:p w:rsidR="00597DE7" w:rsidRDefault="00C7762F" w:rsidP="00C7762F">
          <w:pPr>
            <w:pStyle w:val="8AEE87AC900C4070BF15DC5DA3F4FFCA"/>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B52402E69208429CB95ABB22758C0DB2"/>
        <w:category>
          <w:name w:val="General"/>
          <w:gallery w:val="placeholder"/>
        </w:category>
        <w:types>
          <w:type w:val="bbPlcHdr"/>
        </w:types>
        <w:behaviors>
          <w:behavior w:val="content"/>
        </w:behaviors>
        <w:guid w:val="{C7539E54-475D-443E-95F6-C78F2DE97F79}"/>
      </w:docPartPr>
      <w:docPartBody>
        <w:p w:rsidR="00C7762F" w:rsidRPr="000C65D2" w:rsidRDefault="00C7762F"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 Give consideration to Minimum requirements for data and information.</w:t>
          </w:r>
        </w:p>
        <w:p w:rsidR="00C7762F" w:rsidRPr="000C65D2" w:rsidRDefault="00C7762F" w:rsidP="007E3356">
          <w:pPr>
            <w:pStyle w:val="ListParagraph"/>
            <w:keepNext/>
            <w:keepLines/>
            <w:ind w:left="0"/>
            <w:jc w:val="both"/>
            <w:rPr>
              <w:rStyle w:val="PlaceholderText"/>
              <w:i/>
            </w:rPr>
          </w:pPr>
        </w:p>
        <w:p w:rsidR="00C7762F" w:rsidRPr="000C65D2" w:rsidRDefault="00C7762F"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C7762F" w:rsidRPr="000C65D2" w:rsidRDefault="00C7762F" w:rsidP="0025645D">
          <w:pPr>
            <w:pStyle w:val="ListParagraph"/>
            <w:keepNext/>
            <w:keepLines/>
            <w:jc w:val="both"/>
            <w:rPr>
              <w:rStyle w:val="PlaceholderText"/>
              <w:i/>
            </w:rPr>
          </w:pPr>
        </w:p>
        <w:p w:rsidR="00597DE7" w:rsidRDefault="00C7762F" w:rsidP="00C7762F">
          <w:pPr>
            <w:pStyle w:val="B52402E69208429CB95ABB22758C0DB2"/>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F9F64EDC7C9E4614B27ACF497DD26954"/>
        <w:category>
          <w:name w:val="General"/>
          <w:gallery w:val="placeholder"/>
        </w:category>
        <w:types>
          <w:type w:val="bbPlcHdr"/>
        </w:types>
        <w:behaviors>
          <w:behavior w:val="content"/>
        </w:behaviors>
        <w:guid w:val="{B5A629E6-5BE2-4B73-966D-57CAC6624218}"/>
      </w:docPartPr>
      <w:docPartBody>
        <w:p w:rsidR="00C7762F" w:rsidRDefault="00C7762F" w:rsidP="002222B0">
          <w:pPr>
            <w:pStyle w:val="ListParagraph"/>
            <w:keepNext/>
            <w:keepLines/>
            <w:ind w:left="0"/>
            <w:jc w:val="both"/>
            <w:rPr>
              <w:color w:val="808080" w:themeColor="background1" w:themeShade="80"/>
            </w:rPr>
          </w:pPr>
          <w:r w:rsidRPr="00646991">
            <w:rPr>
              <w:i/>
              <w:color w:val="808080" w:themeColor="background1" w:themeShade="80"/>
            </w:rPr>
            <w:t>Describe risks associated with the trial and</w:t>
          </w:r>
          <w:r>
            <w:rPr>
              <w:i/>
              <w:color w:val="808080" w:themeColor="background1" w:themeShade="80"/>
            </w:rPr>
            <w:t xml:space="preserve"> provide mitigation plan for each risk</w:t>
          </w:r>
          <w:r w:rsidRPr="00646991">
            <w:rPr>
              <w:i/>
              <w:color w:val="808080" w:themeColor="background1" w:themeShade="80"/>
            </w:rPr>
            <w:t xml:space="preserve">. </w:t>
          </w:r>
        </w:p>
        <w:p w:rsidR="00C7762F" w:rsidRDefault="00C7762F" w:rsidP="002222B0">
          <w:pPr>
            <w:pStyle w:val="ListParagraph"/>
            <w:keepNext/>
            <w:keepLines/>
            <w:ind w:left="0"/>
            <w:jc w:val="both"/>
            <w:rPr>
              <w:color w:val="808080" w:themeColor="background1" w:themeShade="80"/>
            </w:rPr>
          </w:pPr>
        </w:p>
        <w:p w:rsidR="00C7762F" w:rsidRPr="00AE55D2" w:rsidRDefault="00C7762F" w:rsidP="002222B0">
          <w:pPr>
            <w:pStyle w:val="ListParagraph"/>
            <w:keepNext/>
            <w:keepLines/>
            <w:ind w:left="0"/>
            <w:jc w:val="both"/>
            <w:rPr>
              <w:rStyle w:val="PlaceholderText"/>
              <w:i/>
            </w:rPr>
          </w:pPr>
          <w:r w:rsidRPr="00AE55D2">
            <w:rPr>
              <w:rStyle w:val="PlaceholderText"/>
              <w:i/>
            </w:rPr>
            <w:t xml:space="preserve">Use provided risk register template or equivalent document as a reference. Attach completed document at the end of this application with information provided in Section 9. </w:t>
          </w:r>
        </w:p>
        <w:p w:rsidR="00C7762F" w:rsidRPr="00AE55D2" w:rsidRDefault="00C7762F" w:rsidP="002222B0">
          <w:pPr>
            <w:pStyle w:val="ListParagraph"/>
            <w:keepNext/>
            <w:keepLines/>
            <w:ind w:left="0"/>
            <w:jc w:val="both"/>
            <w:rPr>
              <w:rStyle w:val="PlaceholderText"/>
              <w:i/>
            </w:rPr>
          </w:pPr>
        </w:p>
        <w:p w:rsidR="00C7762F" w:rsidRPr="00AE55D2" w:rsidRDefault="00C7762F" w:rsidP="002222B0">
          <w:pPr>
            <w:pStyle w:val="ListParagraph"/>
            <w:keepNext/>
            <w:keepLines/>
            <w:ind w:left="0"/>
            <w:jc w:val="both"/>
            <w:rPr>
              <w:rStyle w:val="PlaceholderText"/>
              <w:i/>
            </w:rPr>
          </w:pPr>
          <w:r w:rsidRPr="00AE55D2">
            <w:rPr>
              <w:rStyle w:val="PlaceholderText"/>
              <w:i/>
            </w:rPr>
            <w:t>Give consideration to:</w:t>
          </w:r>
        </w:p>
        <w:p w:rsidR="00C7762F" w:rsidRPr="00AE55D2" w:rsidRDefault="00C7762F" w:rsidP="002222B0">
          <w:pPr>
            <w:pStyle w:val="ListParagraph"/>
            <w:keepNext/>
            <w:keepLines/>
            <w:ind w:left="0"/>
            <w:jc w:val="both"/>
            <w:rPr>
              <w:rStyle w:val="PlaceholderText"/>
              <w:i/>
            </w:rPr>
          </w:pP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 (e.g. cyber and physical security)</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 (e.g. pedestrians, cyclists, motorcycles and people with disabilities)</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Whether there is a human driver and/or operator</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C7762F" w:rsidRPr="00AE55D2" w:rsidRDefault="00C7762F" w:rsidP="00C7762F">
          <w:pPr>
            <w:pStyle w:val="ListParagraph"/>
            <w:keepNext/>
            <w:keepLines/>
            <w:numPr>
              <w:ilvl w:val="0"/>
              <w:numId w:val="2"/>
            </w:numPr>
            <w:jc w:val="both"/>
            <w:rPr>
              <w:rStyle w:val="PlaceholderText"/>
              <w:color w:val="808080" w:themeColor="background1" w:themeShade="80"/>
              <w:szCs w:val="22"/>
            </w:rPr>
          </w:pPr>
          <w:r w:rsidRPr="00AE55D2">
            <w:rPr>
              <w:rStyle w:val="PlaceholderText"/>
              <w:i/>
              <w:color w:val="808080" w:themeColor="background1" w:themeShade="80"/>
              <w:szCs w:val="22"/>
            </w:rPr>
            <w:t>Vehicle identifiers</w:t>
          </w:r>
        </w:p>
        <w:p w:rsidR="00597DE7" w:rsidRDefault="00C7762F" w:rsidP="00C7762F">
          <w:pPr>
            <w:pStyle w:val="F9F64EDC7C9E4614B27ACF497DD26954"/>
          </w:pPr>
          <w:r w:rsidRPr="00AE55D2">
            <w:rPr>
              <w:rStyle w:val="PlaceholderText"/>
              <w:i/>
              <w:color w:val="808080" w:themeColor="background1" w:themeShade="80"/>
            </w:rPr>
            <w:t>Occupant safety</w:t>
          </w:r>
        </w:p>
      </w:docPartBody>
    </w:docPart>
    <w:docPart>
      <w:docPartPr>
        <w:name w:val="F243D4C3C9564F73894E0EEEEB392AFA"/>
        <w:category>
          <w:name w:val="General"/>
          <w:gallery w:val="placeholder"/>
        </w:category>
        <w:types>
          <w:type w:val="bbPlcHdr"/>
        </w:types>
        <w:behaviors>
          <w:behavior w:val="content"/>
        </w:behaviors>
        <w:guid w:val="{95C6EB02-DA7D-4F2B-A00F-036235BD4371}"/>
      </w:docPartPr>
      <w:docPartBody>
        <w:p w:rsidR="00874440" w:rsidRDefault="002D6605" w:rsidP="002D6605">
          <w:pPr>
            <w:pStyle w:val="F243D4C3C9564F73894E0EEEEB392AFA"/>
          </w:pPr>
          <w:r w:rsidRPr="000C65D2">
            <w:rPr>
              <w:rStyle w:val="PlaceholderText"/>
              <w:i/>
            </w:rPr>
            <w:t xml:space="preserve">Describe other research that will be undertaken during the trial and availability of this information to DPTI </w:t>
          </w:r>
          <w:r>
            <w:rPr>
              <w:rStyle w:val="PlaceholderText"/>
              <w:i/>
            </w:rPr>
            <w:t>(</w:t>
          </w:r>
          <w:r w:rsidRPr="000C65D2">
            <w:rPr>
              <w:rStyle w:val="PlaceholderText"/>
              <w:i/>
            </w:rPr>
            <w:t>i.e. passenger surveys, human/technology research</w:t>
          </w:r>
          <w:r>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BD"/>
    <w:rsid w:val="00076A92"/>
    <w:rsid w:val="002D6605"/>
    <w:rsid w:val="00597DE7"/>
    <w:rsid w:val="0063647D"/>
    <w:rsid w:val="006473E6"/>
    <w:rsid w:val="007B24AC"/>
    <w:rsid w:val="00874440"/>
    <w:rsid w:val="00A51993"/>
    <w:rsid w:val="00BE55BD"/>
    <w:rsid w:val="00C7762F"/>
    <w:rsid w:val="00CC3F9F"/>
    <w:rsid w:val="00D61C84"/>
    <w:rsid w:val="00EB5986"/>
    <w:rsid w:val="00EC64EF"/>
    <w:rsid w:val="00ED28C8"/>
    <w:rsid w:val="00F8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605"/>
    <w:rPr>
      <w:color w:val="808080"/>
    </w:rPr>
  </w:style>
  <w:style w:type="paragraph" w:customStyle="1" w:styleId="72FE06BD78014346A598A88A5F47E5AC">
    <w:name w:val="72FE06BD78014346A598A88A5F47E5AC"/>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
    <w:name w:val="C994EC3F968D44E6AAA4B4FAEC493711"/>
    <w:rsid w:val="00BE55BD"/>
  </w:style>
  <w:style w:type="paragraph" w:customStyle="1" w:styleId="C994EC3F968D44E6AAA4B4FAEC4937111">
    <w:name w:val="C994EC3F968D44E6AAA4B4FAEC4937111"/>
    <w:rsid w:val="00BE55BD"/>
    <w:pPr>
      <w:spacing w:after="0" w:line="240" w:lineRule="auto"/>
    </w:pPr>
    <w:rPr>
      <w:rFonts w:ascii="Arial" w:eastAsia="Times New Roman" w:hAnsi="Arial" w:cs="Times New Roman"/>
      <w:sz w:val="24"/>
      <w:szCs w:val="20"/>
      <w:lang w:eastAsia="en-US"/>
    </w:rPr>
  </w:style>
  <w:style w:type="paragraph" w:customStyle="1" w:styleId="4878CFD40B824BBCAA5B845EEAD4A262">
    <w:name w:val="4878CFD40B824BBCAA5B845EEAD4A262"/>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2">
    <w:name w:val="C994EC3F968D44E6AAA4B4FAEC4937112"/>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
    <w:name w:val="EBF187110CE74D2D99F9C374086B3504"/>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3">
    <w:name w:val="C994EC3F968D44E6AAA4B4FAEC4937113"/>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
    <w:name w:val="0A20AD786BA244EAABC67E20CA912454"/>
    <w:rsid w:val="00BE55BD"/>
  </w:style>
  <w:style w:type="paragraph" w:customStyle="1" w:styleId="8D59349A0B564C3488F9DE01C1E79239">
    <w:name w:val="8D59349A0B564C3488F9DE01C1E79239"/>
    <w:rsid w:val="00BE55BD"/>
  </w:style>
  <w:style w:type="paragraph" w:customStyle="1" w:styleId="43336B8CEDAA47359794DE6377DAF446">
    <w:name w:val="43336B8CEDAA47359794DE6377DAF446"/>
    <w:rsid w:val="00BE55BD"/>
  </w:style>
  <w:style w:type="paragraph" w:customStyle="1" w:styleId="4DA8B1FE955E4E8085332F9AC5CEAAF7">
    <w:name w:val="4DA8B1FE955E4E8085332F9AC5CEAAF7"/>
    <w:rsid w:val="00BE55BD"/>
  </w:style>
  <w:style w:type="paragraph" w:customStyle="1" w:styleId="6E8B56996831457EB94A0004419B66A3">
    <w:name w:val="6E8B56996831457EB94A0004419B66A3"/>
    <w:rsid w:val="00BE55BD"/>
  </w:style>
  <w:style w:type="paragraph" w:customStyle="1" w:styleId="46704F228A7842D2AF8B121F2E35D91F">
    <w:name w:val="46704F228A7842D2AF8B121F2E35D91F"/>
    <w:rsid w:val="00BE55BD"/>
  </w:style>
  <w:style w:type="paragraph" w:customStyle="1" w:styleId="F43D74008A4140699F105D543898675D">
    <w:name w:val="F43D74008A4140699F105D543898675D"/>
    <w:rsid w:val="00BE55BD"/>
  </w:style>
  <w:style w:type="paragraph" w:customStyle="1" w:styleId="069606F9B6CD44B7AA53C94EBF66B6D0">
    <w:name w:val="069606F9B6CD44B7AA53C94EBF66B6D0"/>
    <w:rsid w:val="00BE55BD"/>
  </w:style>
  <w:style w:type="paragraph" w:customStyle="1" w:styleId="3D43FFD79D1D4331BD6E3EA1B37419E5">
    <w:name w:val="3D43FFD79D1D4331BD6E3EA1B37419E5"/>
    <w:rsid w:val="00BE55BD"/>
  </w:style>
  <w:style w:type="paragraph" w:customStyle="1" w:styleId="F0B3DF29236A4859A24F852E8809E0A3">
    <w:name w:val="F0B3DF29236A4859A24F852E8809E0A3"/>
    <w:rsid w:val="00BE55BD"/>
  </w:style>
  <w:style w:type="paragraph" w:customStyle="1" w:styleId="7154133C4846461E88ED30C4A7F33A69">
    <w:name w:val="7154133C4846461E88ED30C4A7F33A69"/>
    <w:rsid w:val="00BE55BD"/>
  </w:style>
  <w:style w:type="paragraph" w:customStyle="1" w:styleId="B98684C2016B4039A49D5416224EE3BE">
    <w:name w:val="B98684C2016B4039A49D5416224EE3BE"/>
    <w:rsid w:val="00BE55BD"/>
  </w:style>
  <w:style w:type="paragraph" w:customStyle="1" w:styleId="2A192376616542FB9453415544A4DF15">
    <w:name w:val="2A192376616542FB9453415544A4DF15"/>
    <w:rsid w:val="00BE55BD"/>
  </w:style>
  <w:style w:type="paragraph" w:customStyle="1" w:styleId="E48893406C8F422099460FFDDED2C31F">
    <w:name w:val="E48893406C8F422099460FFDDED2C31F"/>
    <w:rsid w:val="00BE55BD"/>
  </w:style>
  <w:style w:type="paragraph" w:customStyle="1" w:styleId="B98684C2016B4039A49D5416224EE3BE1">
    <w:name w:val="B98684C2016B4039A49D5416224EE3BE1"/>
    <w:rsid w:val="00BE55BD"/>
    <w:pPr>
      <w:spacing w:after="0" w:line="240" w:lineRule="auto"/>
    </w:pPr>
    <w:rPr>
      <w:rFonts w:ascii="Arial" w:eastAsia="Times New Roman" w:hAnsi="Arial" w:cs="Times New Roman"/>
      <w:sz w:val="24"/>
      <w:szCs w:val="20"/>
      <w:lang w:eastAsia="en-US"/>
    </w:rPr>
  </w:style>
  <w:style w:type="paragraph" w:customStyle="1" w:styleId="2A192376616542FB9453415544A4DF151">
    <w:name w:val="2A192376616542FB9453415544A4DF151"/>
    <w:rsid w:val="00BE55BD"/>
    <w:pPr>
      <w:spacing w:after="0" w:line="240" w:lineRule="auto"/>
    </w:pPr>
    <w:rPr>
      <w:rFonts w:ascii="Arial" w:eastAsia="Times New Roman" w:hAnsi="Arial" w:cs="Times New Roman"/>
      <w:sz w:val="24"/>
      <w:szCs w:val="20"/>
      <w:lang w:eastAsia="en-US"/>
    </w:rPr>
  </w:style>
  <w:style w:type="paragraph" w:customStyle="1" w:styleId="E48893406C8F422099460FFDDED2C31F1">
    <w:name w:val="E48893406C8F422099460FFDDED2C31F1"/>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1">
    <w:name w:val="EBF187110CE74D2D99F9C374086B35041"/>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1">
    <w:name w:val="0A20AD786BA244EAABC67E20CA9124541"/>
    <w:rsid w:val="00BE55BD"/>
    <w:pPr>
      <w:spacing w:after="0" w:line="240" w:lineRule="auto"/>
    </w:pPr>
    <w:rPr>
      <w:rFonts w:ascii="Arial" w:eastAsia="Times New Roman" w:hAnsi="Arial" w:cs="Times New Roman"/>
      <w:sz w:val="24"/>
      <w:szCs w:val="20"/>
      <w:lang w:eastAsia="en-US"/>
    </w:rPr>
  </w:style>
  <w:style w:type="paragraph" w:customStyle="1" w:styleId="8D59349A0B564C3488F9DE01C1E792391">
    <w:name w:val="8D59349A0B564C3488F9DE01C1E792391"/>
    <w:rsid w:val="00BE55BD"/>
    <w:pPr>
      <w:spacing w:after="0" w:line="240" w:lineRule="auto"/>
    </w:pPr>
    <w:rPr>
      <w:rFonts w:ascii="Arial" w:eastAsia="Times New Roman" w:hAnsi="Arial" w:cs="Times New Roman"/>
      <w:sz w:val="24"/>
      <w:szCs w:val="20"/>
      <w:lang w:eastAsia="en-US"/>
    </w:rPr>
  </w:style>
  <w:style w:type="paragraph" w:customStyle="1" w:styleId="43336B8CEDAA47359794DE6377DAF4461">
    <w:name w:val="43336B8CEDAA47359794DE6377DAF4461"/>
    <w:rsid w:val="00BE55BD"/>
    <w:pPr>
      <w:spacing w:after="0" w:line="240" w:lineRule="auto"/>
    </w:pPr>
    <w:rPr>
      <w:rFonts w:ascii="Arial" w:eastAsia="Times New Roman" w:hAnsi="Arial" w:cs="Times New Roman"/>
      <w:sz w:val="24"/>
      <w:szCs w:val="20"/>
      <w:lang w:eastAsia="en-US"/>
    </w:rPr>
  </w:style>
  <w:style w:type="paragraph" w:customStyle="1" w:styleId="4DA8B1FE955E4E8085332F9AC5CEAAF71">
    <w:name w:val="4DA8B1FE955E4E8085332F9AC5CEAAF71"/>
    <w:rsid w:val="00BE55BD"/>
    <w:pPr>
      <w:spacing w:after="0" w:line="240" w:lineRule="auto"/>
    </w:pPr>
    <w:rPr>
      <w:rFonts w:ascii="Arial" w:eastAsia="Times New Roman" w:hAnsi="Arial" w:cs="Times New Roman"/>
      <w:sz w:val="24"/>
      <w:szCs w:val="20"/>
      <w:lang w:eastAsia="en-US"/>
    </w:rPr>
  </w:style>
  <w:style w:type="paragraph" w:customStyle="1" w:styleId="6E8B56996831457EB94A0004419B66A31">
    <w:name w:val="6E8B56996831457EB94A0004419B66A31"/>
    <w:rsid w:val="00BE55BD"/>
    <w:pPr>
      <w:spacing w:after="0" w:line="240" w:lineRule="auto"/>
    </w:pPr>
    <w:rPr>
      <w:rFonts w:ascii="Arial" w:eastAsia="Times New Roman" w:hAnsi="Arial" w:cs="Times New Roman"/>
      <w:sz w:val="24"/>
      <w:szCs w:val="20"/>
      <w:lang w:eastAsia="en-US"/>
    </w:rPr>
  </w:style>
  <w:style w:type="paragraph" w:customStyle="1" w:styleId="F43D74008A4140699F105D543898675D1">
    <w:name w:val="F43D74008A4140699F105D543898675D1"/>
    <w:rsid w:val="00BE55BD"/>
    <w:pPr>
      <w:spacing w:after="0" w:line="240" w:lineRule="auto"/>
    </w:pPr>
    <w:rPr>
      <w:rFonts w:ascii="Arial" w:eastAsia="Times New Roman" w:hAnsi="Arial" w:cs="Times New Roman"/>
      <w:sz w:val="24"/>
      <w:szCs w:val="20"/>
      <w:lang w:eastAsia="en-US"/>
    </w:rPr>
  </w:style>
  <w:style w:type="paragraph" w:customStyle="1" w:styleId="46704F228A7842D2AF8B121F2E35D91F1">
    <w:name w:val="46704F228A7842D2AF8B121F2E35D91F1"/>
    <w:rsid w:val="00BE55BD"/>
    <w:pPr>
      <w:spacing w:after="0" w:line="240" w:lineRule="auto"/>
    </w:pPr>
    <w:rPr>
      <w:rFonts w:ascii="Arial" w:eastAsia="Times New Roman" w:hAnsi="Arial" w:cs="Times New Roman"/>
      <w:sz w:val="24"/>
      <w:szCs w:val="20"/>
      <w:lang w:eastAsia="en-US"/>
    </w:rPr>
  </w:style>
  <w:style w:type="paragraph" w:customStyle="1" w:styleId="069606F9B6CD44B7AA53C94EBF66B6D01">
    <w:name w:val="069606F9B6CD44B7AA53C94EBF66B6D01"/>
    <w:rsid w:val="00BE55BD"/>
    <w:pPr>
      <w:spacing w:after="0" w:line="240" w:lineRule="auto"/>
    </w:pPr>
    <w:rPr>
      <w:rFonts w:ascii="Arial" w:eastAsia="Times New Roman" w:hAnsi="Arial" w:cs="Times New Roman"/>
      <w:sz w:val="24"/>
      <w:szCs w:val="20"/>
      <w:lang w:eastAsia="en-US"/>
    </w:rPr>
  </w:style>
  <w:style w:type="paragraph" w:customStyle="1" w:styleId="3D43FFD79D1D4331BD6E3EA1B37419E51">
    <w:name w:val="3D43FFD79D1D4331BD6E3EA1B37419E51"/>
    <w:rsid w:val="00BE55BD"/>
    <w:pPr>
      <w:spacing w:after="0" w:line="240" w:lineRule="auto"/>
    </w:pPr>
    <w:rPr>
      <w:rFonts w:ascii="Arial" w:eastAsia="Times New Roman" w:hAnsi="Arial" w:cs="Times New Roman"/>
      <w:sz w:val="24"/>
      <w:szCs w:val="20"/>
      <w:lang w:eastAsia="en-US"/>
    </w:rPr>
  </w:style>
  <w:style w:type="paragraph" w:customStyle="1" w:styleId="7154133C4846461E88ED30C4A7F33A691">
    <w:name w:val="7154133C4846461E88ED30C4A7F33A691"/>
    <w:rsid w:val="00BE55BD"/>
    <w:pPr>
      <w:spacing w:after="0" w:line="240" w:lineRule="auto"/>
    </w:pPr>
    <w:rPr>
      <w:rFonts w:ascii="Arial" w:eastAsia="Times New Roman" w:hAnsi="Arial" w:cs="Times New Roman"/>
      <w:sz w:val="24"/>
      <w:szCs w:val="20"/>
      <w:lang w:eastAsia="en-US"/>
    </w:rPr>
  </w:style>
  <w:style w:type="paragraph" w:customStyle="1" w:styleId="F0B3DF29236A4859A24F852E8809E0A31">
    <w:name w:val="F0B3DF29236A4859A24F852E8809E0A31"/>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4">
    <w:name w:val="C994EC3F968D44E6AAA4B4FAEC4937114"/>
    <w:rsid w:val="00BE55BD"/>
    <w:pPr>
      <w:spacing w:after="0" w:line="240" w:lineRule="auto"/>
    </w:pPr>
    <w:rPr>
      <w:rFonts w:ascii="Arial" w:eastAsia="Times New Roman" w:hAnsi="Arial" w:cs="Times New Roman"/>
      <w:sz w:val="24"/>
      <w:szCs w:val="20"/>
      <w:lang w:eastAsia="en-US"/>
    </w:rPr>
  </w:style>
  <w:style w:type="paragraph" w:customStyle="1" w:styleId="B98684C2016B4039A49D5416224EE3BE2">
    <w:name w:val="B98684C2016B4039A49D5416224EE3BE2"/>
    <w:rsid w:val="00BE55BD"/>
    <w:pPr>
      <w:spacing w:after="0" w:line="240" w:lineRule="auto"/>
    </w:pPr>
    <w:rPr>
      <w:rFonts w:ascii="Arial" w:eastAsia="Times New Roman" w:hAnsi="Arial" w:cs="Times New Roman"/>
      <w:sz w:val="24"/>
      <w:szCs w:val="20"/>
      <w:lang w:eastAsia="en-US"/>
    </w:rPr>
  </w:style>
  <w:style w:type="paragraph" w:customStyle="1" w:styleId="2A192376616542FB9453415544A4DF152">
    <w:name w:val="2A192376616542FB9453415544A4DF152"/>
    <w:rsid w:val="00BE55BD"/>
    <w:pPr>
      <w:spacing w:after="0" w:line="240" w:lineRule="auto"/>
    </w:pPr>
    <w:rPr>
      <w:rFonts w:ascii="Arial" w:eastAsia="Times New Roman" w:hAnsi="Arial" w:cs="Times New Roman"/>
      <w:sz w:val="24"/>
      <w:szCs w:val="20"/>
      <w:lang w:eastAsia="en-US"/>
    </w:rPr>
  </w:style>
  <w:style w:type="paragraph" w:customStyle="1" w:styleId="E48893406C8F422099460FFDDED2C31F2">
    <w:name w:val="E48893406C8F422099460FFDDED2C31F2"/>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2">
    <w:name w:val="EBF187110CE74D2D99F9C374086B35042"/>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2">
    <w:name w:val="0A20AD786BA244EAABC67E20CA9124542"/>
    <w:rsid w:val="00BE55BD"/>
    <w:pPr>
      <w:spacing w:after="0" w:line="240" w:lineRule="auto"/>
    </w:pPr>
    <w:rPr>
      <w:rFonts w:ascii="Arial" w:eastAsia="Times New Roman" w:hAnsi="Arial" w:cs="Times New Roman"/>
      <w:sz w:val="24"/>
      <w:szCs w:val="20"/>
      <w:lang w:eastAsia="en-US"/>
    </w:rPr>
  </w:style>
  <w:style w:type="paragraph" w:customStyle="1" w:styleId="8D59349A0B564C3488F9DE01C1E792392">
    <w:name w:val="8D59349A0B564C3488F9DE01C1E792392"/>
    <w:rsid w:val="00BE55BD"/>
    <w:pPr>
      <w:spacing w:after="0" w:line="240" w:lineRule="auto"/>
    </w:pPr>
    <w:rPr>
      <w:rFonts w:ascii="Arial" w:eastAsia="Times New Roman" w:hAnsi="Arial" w:cs="Times New Roman"/>
      <w:sz w:val="24"/>
      <w:szCs w:val="20"/>
      <w:lang w:eastAsia="en-US"/>
    </w:rPr>
  </w:style>
  <w:style w:type="paragraph" w:customStyle="1" w:styleId="43336B8CEDAA47359794DE6377DAF4462">
    <w:name w:val="43336B8CEDAA47359794DE6377DAF4462"/>
    <w:rsid w:val="00BE55BD"/>
    <w:pPr>
      <w:spacing w:after="0" w:line="240" w:lineRule="auto"/>
    </w:pPr>
    <w:rPr>
      <w:rFonts w:ascii="Arial" w:eastAsia="Times New Roman" w:hAnsi="Arial" w:cs="Times New Roman"/>
      <w:sz w:val="24"/>
      <w:szCs w:val="20"/>
      <w:lang w:eastAsia="en-US"/>
    </w:rPr>
  </w:style>
  <w:style w:type="paragraph" w:customStyle="1" w:styleId="4DA8B1FE955E4E8085332F9AC5CEAAF72">
    <w:name w:val="4DA8B1FE955E4E8085332F9AC5CEAAF72"/>
    <w:rsid w:val="00BE55BD"/>
    <w:pPr>
      <w:spacing w:after="0" w:line="240" w:lineRule="auto"/>
    </w:pPr>
    <w:rPr>
      <w:rFonts w:ascii="Arial" w:eastAsia="Times New Roman" w:hAnsi="Arial" w:cs="Times New Roman"/>
      <w:sz w:val="24"/>
      <w:szCs w:val="20"/>
      <w:lang w:eastAsia="en-US"/>
    </w:rPr>
  </w:style>
  <w:style w:type="paragraph" w:customStyle="1" w:styleId="6E8B56996831457EB94A0004419B66A32">
    <w:name w:val="6E8B56996831457EB94A0004419B66A32"/>
    <w:rsid w:val="00BE55BD"/>
    <w:pPr>
      <w:spacing w:after="0" w:line="240" w:lineRule="auto"/>
    </w:pPr>
    <w:rPr>
      <w:rFonts w:ascii="Arial" w:eastAsia="Times New Roman" w:hAnsi="Arial" w:cs="Times New Roman"/>
      <w:sz w:val="24"/>
      <w:szCs w:val="20"/>
      <w:lang w:eastAsia="en-US"/>
    </w:rPr>
  </w:style>
  <w:style w:type="paragraph" w:customStyle="1" w:styleId="F43D74008A4140699F105D543898675D2">
    <w:name w:val="F43D74008A4140699F105D543898675D2"/>
    <w:rsid w:val="00BE55BD"/>
    <w:pPr>
      <w:spacing w:after="0" w:line="240" w:lineRule="auto"/>
    </w:pPr>
    <w:rPr>
      <w:rFonts w:ascii="Arial" w:eastAsia="Times New Roman" w:hAnsi="Arial" w:cs="Times New Roman"/>
      <w:sz w:val="24"/>
      <w:szCs w:val="20"/>
      <w:lang w:eastAsia="en-US"/>
    </w:rPr>
  </w:style>
  <w:style w:type="paragraph" w:customStyle="1" w:styleId="46704F228A7842D2AF8B121F2E35D91F2">
    <w:name w:val="46704F228A7842D2AF8B121F2E35D91F2"/>
    <w:rsid w:val="00BE55BD"/>
    <w:pPr>
      <w:spacing w:after="0" w:line="240" w:lineRule="auto"/>
    </w:pPr>
    <w:rPr>
      <w:rFonts w:ascii="Arial" w:eastAsia="Times New Roman" w:hAnsi="Arial" w:cs="Times New Roman"/>
      <w:sz w:val="24"/>
      <w:szCs w:val="20"/>
      <w:lang w:eastAsia="en-US"/>
    </w:rPr>
  </w:style>
  <w:style w:type="paragraph" w:customStyle="1" w:styleId="069606F9B6CD44B7AA53C94EBF66B6D02">
    <w:name w:val="069606F9B6CD44B7AA53C94EBF66B6D02"/>
    <w:rsid w:val="00BE55BD"/>
    <w:pPr>
      <w:spacing w:after="0" w:line="240" w:lineRule="auto"/>
    </w:pPr>
    <w:rPr>
      <w:rFonts w:ascii="Arial" w:eastAsia="Times New Roman" w:hAnsi="Arial" w:cs="Times New Roman"/>
      <w:sz w:val="24"/>
      <w:szCs w:val="20"/>
      <w:lang w:eastAsia="en-US"/>
    </w:rPr>
  </w:style>
  <w:style w:type="paragraph" w:customStyle="1" w:styleId="3D43FFD79D1D4331BD6E3EA1B37419E52">
    <w:name w:val="3D43FFD79D1D4331BD6E3EA1B37419E52"/>
    <w:rsid w:val="00BE55BD"/>
    <w:pPr>
      <w:spacing w:after="0" w:line="240" w:lineRule="auto"/>
    </w:pPr>
    <w:rPr>
      <w:rFonts w:ascii="Arial" w:eastAsia="Times New Roman" w:hAnsi="Arial" w:cs="Times New Roman"/>
      <w:sz w:val="24"/>
      <w:szCs w:val="20"/>
      <w:lang w:eastAsia="en-US"/>
    </w:rPr>
  </w:style>
  <w:style w:type="paragraph" w:customStyle="1" w:styleId="7154133C4846461E88ED30C4A7F33A692">
    <w:name w:val="7154133C4846461E88ED30C4A7F33A692"/>
    <w:rsid w:val="00BE55BD"/>
    <w:pPr>
      <w:spacing w:after="0" w:line="240" w:lineRule="auto"/>
    </w:pPr>
    <w:rPr>
      <w:rFonts w:ascii="Arial" w:eastAsia="Times New Roman" w:hAnsi="Arial" w:cs="Times New Roman"/>
      <w:sz w:val="24"/>
      <w:szCs w:val="20"/>
      <w:lang w:eastAsia="en-US"/>
    </w:rPr>
  </w:style>
  <w:style w:type="paragraph" w:customStyle="1" w:styleId="F0B3DF29236A4859A24F852E8809E0A32">
    <w:name w:val="F0B3DF29236A4859A24F852E8809E0A32"/>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5">
    <w:name w:val="C994EC3F968D44E6AAA4B4FAEC4937115"/>
    <w:rsid w:val="00BE55BD"/>
    <w:pPr>
      <w:spacing w:after="0" w:line="240" w:lineRule="auto"/>
    </w:pPr>
    <w:rPr>
      <w:rFonts w:ascii="Arial" w:eastAsia="Times New Roman" w:hAnsi="Arial" w:cs="Times New Roman"/>
      <w:sz w:val="24"/>
      <w:szCs w:val="20"/>
      <w:lang w:eastAsia="en-US"/>
    </w:rPr>
  </w:style>
  <w:style w:type="paragraph" w:customStyle="1" w:styleId="B98684C2016B4039A49D5416224EE3BE3">
    <w:name w:val="B98684C2016B4039A49D5416224EE3BE3"/>
    <w:rsid w:val="00BE55BD"/>
    <w:pPr>
      <w:spacing w:after="0" w:line="240" w:lineRule="auto"/>
    </w:pPr>
    <w:rPr>
      <w:rFonts w:ascii="Arial" w:eastAsia="Times New Roman" w:hAnsi="Arial" w:cs="Times New Roman"/>
      <w:szCs w:val="20"/>
      <w:lang w:eastAsia="en-US"/>
    </w:rPr>
  </w:style>
  <w:style w:type="paragraph" w:customStyle="1" w:styleId="2A192376616542FB9453415544A4DF153">
    <w:name w:val="2A192376616542FB9453415544A4DF153"/>
    <w:rsid w:val="00BE55BD"/>
    <w:pPr>
      <w:spacing w:after="0" w:line="240" w:lineRule="auto"/>
    </w:pPr>
    <w:rPr>
      <w:rFonts w:ascii="Arial" w:eastAsia="Times New Roman" w:hAnsi="Arial" w:cs="Times New Roman"/>
      <w:szCs w:val="20"/>
      <w:lang w:eastAsia="en-US"/>
    </w:rPr>
  </w:style>
  <w:style w:type="paragraph" w:customStyle="1" w:styleId="E48893406C8F422099460FFDDED2C31F3">
    <w:name w:val="E48893406C8F422099460FFDDED2C31F3"/>
    <w:rsid w:val="00BE55BD"/>
    <w:pPr>
      <w:spacing w:after="0" w:line="240" w:lineRule="auto"/>
    </w:pPr>
    <w:rPr>
      <w:rFonts w:ascii="Arial" w:eastAsia="Times New Roman" w:hAnsi="Arial" w:cs="Times New Roman"/>
      <w:szCs w:val="20"/>
      <w:lang w:eastAsia="en-US"/>
    </w:rPr>
  </w:style>
  <w:style w:type="paragraph" w:customStyle="1" w:styleId="EBF187110CE74D2D99F9C374086B35043">
    <w:name w:val="EBF187110CE74D2D99F9C374086B35043"/>
    <w:rsid w:val="00BE55BD"/>
    <w:pPr>
      <w:spacing w:after="0" w:line="240" w:lineRule="auto"/>
    </w:pPr>
    <w:rPr>
      <w:rFonts w:ascii="Arial" w:eastAsia="Times New Roman" w:hAnsi="Arial" w:cs="Times New Roman"/>
      <w:szCs w:val="20"/>
      <w:lang w:eastAsia="en-US"/>
    </w:rPr>
  </w:style>
  <w:style w:type="paragraph" w:customStyle="1" w:styleId="0A20AD786BA244EAABC67E20CA9124543">
    <w:name w:val="0A20AD786BA244EAABC67E20CA9124543"/>
    <w:rsid w:val="00BE55BD"/>
    <w:pPr>
      <w:spacing w:after="0" w:line="240" w:lineRule="auto"/>
    </w:pPr>
    <w:rPr>
      <w:rFonts w:ascii="Arial" w:eastAsia="Times New Roman" w:hAnsi="Arial" w:cs="Times New Roman"/>
      <w:szCs w:val="20"/>
      <w:lang w:eastAsia="en-US"/>
    </w:rPr>
  </w:style>
  <w:style w:type="paragraph" w:customStyle="1" w:styleId="8D59349A0B564C3488F9DE01C1E792393">
    <w:name w:val="8D59349A0B564C3488F9DE01C1E792393"/>
    <w:rsid w:val="00BE55BD"/>
    <w:pPr>
      <w:spacing w:after="0" w:line="240" w:lineRule="auto"/>
    </w:pPr>
    <w:rPr>
      <w:rFonts w:ascii="Arial" w:eastAsia="Times New Roman" w:hAnsi="Arial" w:cs="Times New Roman"/>
      <w:szCs w:val="20"/>
      <w:lang w:eastAsia="en-US"/>
    </w:rPr>
  </w:style>
  <w:style w:type="paragraph" w:customStyle="1" w:styleId="43336B8CEDAA47359794DE6377DAF4463">
    <w:name w:val="43336B8CEDAA47359794DE6377DAF4463"/>
    <w:rsid w:val="00BE55BD"/>
    <w:pPr>
      <w:spacing w:after="0" w:line="240" w:lineRule="auto"/>
    </w:pPr>
    <w:rPr>
      <w:rFonts w:ascii="Arial" w:eastAsia="Times New Roman" w:hAnsi="Arial" w:cs="Times New Roman"/>
      <w:szCs w:val="20"/>
      <w:lang w:eastAsia="en-US"/>
    </w:rPr>
  </w:style>
  <w:style w:type="paragraph" w:customStyle="1" w:styleId="4DA8B1FE955E4E8085332F9AC5CEAAF73">
    <w:name w:val="4DA8B1FE955E4E8085332F9AC5CEAAF73"/>
    <w:rsid w:val="00BE55BD"/>
    <w:pPr>
      <w:spacing w:after="0" w:line="240" w:lineRule="auto"/>
    </w:pPr>
    <w:rPr>
      <w:rFonts w:ascii="Arial" w:eastAsia="Times New Roman" w:hAnsi="Arial" w:cs="Times New Roman"/>
      <w:szCs w:val="20"/>
      <w:lang w:eastAsia="en-US"/>
    </w:rPr>
  </w:style>
  <w:style w:type="paragraph" w:customStyle="1" w:styleId="6E8B56996831457EB94A0004419B66A33">
    <w:name w:val="6E8B56996831457EB94A0004419B66A33"/>
    <w:rsid w:val="00BE55BD"/>
    <w:pPr>
      <w:spacing w:after="0" w:line="240" w:lineRule="auto"/>
    </w:pPr>
    <w:rPr>
      <w:rFonts w:ascii="Arial" w:eastAsia="Times New Roman" w:hAnsi="Arial" w:cs="Times New Roman"/>
      <w:szCs w:val="20"/>
      <w:lang w:eastAsia="en-US"/>
    </w:rPr>
  </w:style>
  <w:style w:type="paragraph" w:customStyle="1" w:styleId="F43D74008A4140699F105D543898675D3">
    <w:name w:val="F43D74008A4140699F105D543898675D3"/>
    <w:rsid w:val="00BE55BD"/>
    <w:pPr>
      <w:spacing w:after="0" w:line="240" w:lineRule="auto"/>
    </w:pPr>
    <w:rPr>
      <w:rFonts w:ascii="Arial" w:eastAsia="Times New Roman" w:hAnsi="Arial" w:cs="Times New Roman"/>
      <w:szCs w:val="20"/>
      <w:lang w:eastAsia="en-US"/>
    </w:rPr>
  </w:style>
  <w:style w:type="paragraph" w:customStyle="1" w:styleId="46704F228A7842D2AF8B121F2E35D91F3">
    <w:name w:val="46704F228A7842D2AF8B121F2E35D91F3"/>
    <w:rsid w:val="00BE55BD"/>
    <w:pPr>
      <w:spacing w:after="0" w:line="240" w:lineRule="auto"/>
    </w:pPr>
    <w:rPr>
      <w:rFonts w:ascii="Arial" w:eastAsia="Times New Roman" w:hAnsi="Arial" w:cs="Times New Roman"/>
      <w:szCs w:val="20"/>
      <w:lang w:eastAsia="en-US"/>
    </w:rPr>
  </w:style>
  <w:style w:type="paragraph" w:customStyle="1" w:styleId="069606F9B6CD44B7AA53C94EBF66B6D03">
    <w:name w:val="069606F9B6CD44B7AA53C94EBF66B6D03"/>
    <w:rsid w:val="00BE55BD"/>
    <w:pPr>
      <w:spacing w:after="0" w:line="240" w:lineRule="auto"/>
    </w:pPr>
    <w:rPr>
      <w:rFonts w:ascii="Arial" w:eastAsia="Times New Roman" w:hAnsi="Arial" w:cs="Times New Roman"/>
      <w:szCs w:val="20"/>
      <w:lang w:eastAsia="en-US"/>
    </w:rPr>
  </w:style>
  <w:style w:type="paragraph" w:customStyle="1" w:styleId="3D43FFD79D1D4331BD6E3EA1B37419E53">
    <w:name w:val="3D43FFD79D1D4331BD6E3EA1B37419E53"/>
    <w:rsid w:val="00BE55BD"/>
    <w:pPr>
      <w:spacing w:after="0" w:line="240" w:lineRule="auto"/>
    </w:pPr>
    <w:rPr>
      <w:rFonts w:ascii="Arial" w:eastAsia="Times New Roman" w:hAnsi="Arial" w:cs="Times New Roman"/>
      <w:szCs w:val="20"/>
      <w:lang w:eastAsia="en-US"/>
    </w:rPr>
  </w:style>
  <w:style w:type="paragraph" w:customStyle="1" w:styleId="7154133C4846461E88ED30C4A7F33A693">
    <w:name w:val="7154133C4846461E88ED30C4A7F33A693"/>
    <w:rsid w:val="00BE55BD"/>
    <w:pPr>
      <w:spacing w:after="0" w:line="240" w:lineRule="auto"/>
    </w:pPr>
    <w:rPr>
      <w:rFonts w:ascii="Arial" w:eastAsia="Times New Roman" w:hAnsi="Arial" w:cs="Times New Roman"/>
      <w:szCs w:val="20"/>
      <w:lang w:eastAsia="en-US"/>
    </w:rPr>
  </w:style>
  <w:style w:type="paragraph" w:customStyle="1" w:styleId="F0B3DF29236A4859A24F852E8809E0A33">
    <w:name w:val="F0B3DF29236A4859A24F852E8809E0A33"/>
    <w:rsid w:val="00BE55BD"/>
    <w:pPr>
      <w:spacing w:after="0" w:line="240" w:lineRule="auto"/>
    </w:pPr>
    <w:rPr>
      <w:rFonts w:ascii="Arial" w:eastAsia="Times New Roman" w:hAnsi="Arial" w:cs="Times New Roman"/>
      <w:szCs w:val="20"/>
      <w:lang w:eastAsia="en-US"/>
    </w:rPr>
  </w:style>
  <w:style w:type="paragraph" w:customStyle="1" w:styleId="951C5947C2FD404CA39DAC2EAE70657C">
    <w:name w:val="951C5947C2FD404CA39DAC2EAE70657C"/>
    <w:rsid w:val="00BE55BD"/>
    <w:pPr>
      <w:spacing w:after="0" w:line="240" w:lineRule="auto"/>
    </w:pPr>
    <w:rPr>
      <w:rFonts w:ascii="Arial" w:eastAsia="Times New Roman" w:hAnsi="Arial" w:cs="Times New Roman"/>
      <w:szCs w:val="20"/>
      <w:lang w:eastAsia="en-US"/>
    </w:rPr>
  </w:style>
  <w:style w:type="paragraph" w:customStyle="1" w:styleId="C994EC3F968D44E6AAA4B4FAEC4937116">
    <w:name w:val="C994EC3F968D44E6AAA4B4FAEC4937116"/>
    <w:rsid w:val="00BE55BD"/>
    <w:pPr>
      <w:spacing w:after="0" w:line="240" w:lineRule="auto"/>
    </w:pPr>
    <w:rPr>
      <w:rFonts w:ascii="Arial" w:eastAsia="Times New Roman" w:hAnsi="Arial" w:cs="Times New Roman"/>
      <w:szCs w:val="20"/>
      <w:lang w:eastAsia="en-US"/>
    </w:rPr>
  </w:style>
  <w:style w:type="paragraph" w:customStyle="1" w:styleId="B98684C2016B4039A49D5416224EE3BE4">
    <w:name w:val="B98684C2016B4039A49D5416224EE3BE4"/>
    <w:rsid w:val="00BE55BD"/>
    <w:pPr>
      <w:spacing w:after="0" w:line="240" w:lineRule="auto"/>
    </w:pPr>
    <w:rPr>
      <w:rFonts w:ascii="Arial" w:eastAsia="Times New Roman" w:hAnsi="Arial" w:cs="Times New Roman"/>
      <w:szCs w:val="20"/>
      <w:lang w:eastAsia="en-US"/>
    </w:rPr>
  </w:style>
  <w:style w:type="paragraph" w:customStyle="1" w:styleId="2A192376616542FB9453415544A4DF154">
    <w:name w:val="2A192376616542FB9453415544A4DF154"/>
    <w:rsid w:val="00BE55BD"/>
    <w:pPr>
      <w:spacing w:after="0" w:line="240" w:lineRule="auto"/>
    </w:pPr>
    <w:rPr>
      <w:rFonts w:ascii="Arial" w:eastAsia="Times New Roman" w:hAnsi="Arial" w:cs="Times New Roman"/>
      <w:szCs w:val="20"/>
      <w:lang w:eastAsia="en-US"/>
    </w:rPr>
  </w:style>
  <w:style w:type="paragraph" w:customStyle="1" w:styleId="E48893406C8F422099460FFDDED2C31F4">
    <w:name w:val="E48893406C8F422099460FFDDED2C31F4"/>
    <w:rsid w:val="00BE55BD"/>
    <w:pPr>
      <w:spacing w:after="0" w:line="240" w:lineRule="auto"/>
    </w:pPr>
    <w:rPr>
      <w:rFonts w:ascii="Arial" w:eastAsia="Times New Roman" w:hAnsi="Arial" w:cs="Times New Roman"/>
      <w:szCs w:val="20"/>
      <w:lang w:eastAsia="en-US"/>
    </w:rPr>
  </w:style>
  <w:style w:type="paragraph" w:customStyle="1" w:styleId="EBF187110CE74D2D99F9C374086B35044">
    <w:name w:val="EBF187110CE74D2D99F9C374086B35044"/>
    <w:rsid w:val="00BE55BD"/>
    <w:pPr>
      <w:spacing w:after="0" w:line="240" w:lineRule="auto"/>
    </w:pPr>
    <w:rPr>
      <w:rFonts w:ascii="Arial" w:eastAsia="Times New Roman" w:hAnsi="Arial" w:cs="Times New Roman"/>
      <w:szCs w:val="20"/>
      <w:lang w:eastAsia="en-US"/>
    </w:rPr>
  </w:style>
  <w:style w:type="paragraph" w:customStyle="1" w:styleId="0A20AD786BA244EAABC67E20CA9124544">
    <w:name w:val="0A20AD786BA244EAABC67E20CA9124544"/>
    <w:rsid w:val="00BE55BD"/>
    <w:pPr>
      <w:spacing w:after="0" w:line="240" w:lineRule="auto"/>
    </w:pPr>
    <w:rPr>
      <w:rFonts w:ascii="Arial" w:eastAsia="Times New Roman" w:hAnsi="Arial" w:cs="Times New Roman"/>
      <w:szCs w:val="20"/>
      <w:lang w:eastAsia="en-US"/>
    </w:rPr>
  </w:style>
  <w:style w:type="paragraph" w:customStyle="1" w:styleId="8D59349A0B564C3488F9DE01C1E792394">
    <w:name w:val="8D59349A0B564C3488F9DE01C1E792394"/>
    <w:rsid w:val="00BE55BD"/>
    <w:pPr>
      <w:spacing w:after="0" w:line="240" w:lineRule="auto"/>
    </w:pPr>
    <w:rPr>
      <w:rFonts w:ascii="Arial" w:eastAsia="Times New Roman" w:hAnsi="Arial" w:cs="Times New Roman"/>
      <w:szCs w:val="20"/>
      <w:lang w:eastAsia="en-US"/>
    </w:rPr>
  </w:style>
  <w:style w:type="paragraph" w:customStyle="1" w:styleId="43336B8CEDAA47359794DE6377DAF4464">
    <w:name w:val="43336B8CEDAA47359794DE6377DAF4464"/>
    <w:rsid w:val="00BE55BD"/>
    <w:pPr>
      <w:spacing w:after="0" w:line="240" w:lineRule="auto"/>
    </w:pPr>
    <w:rPr>
      <w:rFonts w:ascii="Arial" w:eastAsia="Times New Roman" w:hAnsi="Arial" w:cs="Times New Roman"/>
      <w:szCs w:val="20"/>
      <w:lang w:eastAsia="en-US"/>
    </w:rPr>
  </w:style>
  <w:style w:type="paragraph" w:customStyle="1" w:styleId="4DA8B1FE955E4E8085332F9AC5CEAAF74">
    <w:name w:val="4DA8B1FE955E4E8085332F9AC5CEAAF74"/>
    <w:rsid w:val="00BE55BD"/>
    <w:pPr>
      <w:spacing w:after="0" w:line="240" w:lineRule="auto"/>
    </w:pPr>
    <w:rPr>
      <w:rFonts w:ascii="Arial" w:eastAsia="Times New Roman" w:hAnsi="Arial" w:cs="Times New Roman"/>
      <w:szCs w:val="20"/>
      <w:lang w:eastAsia="en-US"/>
    </w:rPr>
  </w:style>
  <w:style w:type="paragraph" w:customStyle="1" w:styleId="6E8B56996831457EB94A0004419B66A34">
    <w:name w:val="6E8B56996831457EB94A0004419B66A34"/>
    <w:rsid w:val="00BE55BD"/>
    <w:pPr>
      <w:spacing w:after="0" w:line="240" w:lineRule="auto"/>
    </w:pPr>
    <w:rPr>
      <w:rFonts w:ascii="Arial" w:eastAsia="Times New Roman" w:hAnsi="Arial" w:cs="Times New Roman"/>
      <w:szCs w:val="20"/>
      <w:lang w:eastAsia="en-US"/>
    </w:rPr>
  </w:style>
  <w:style w:type="paragraph" w:customStyle="1" w:styleId="F43D74008A4140699F105D543898675D4">
    <w:name w:val="F43D74008A4140699F105D543898675D4"/>
    <w:rsid w:val="00BE55BD"/>
    <w:pPr>
      <w:spacing w:after="0" w:line="240" w:lineRule="auto"/>
    </w:pPr>
    <w:rPr>
      <w:rFonts w:ascii="Arial" w:eastAsia="Times New Roman" w:hAnsi="Arial" w:cs="Times New Roman"/>
      <w:szCs w:val="20"/>
      <w:lang w:eastAsia="en-US"/>
    </w:rPr>
  </w:style>
  <w:style w:type="paragraph" w:customStyle="1" w:styleId="46704F228A7842D2AF8B121F2E35D91F4">
    <w:name w:val="46704F228A7842D2AF8B121F2E35D91F4"/>
    <w:rsid w:val="00BE55BD"/>
    <w:pPr>
      <w:spacing w:after="0" w:line="240" w:lineRule="auto"/>
    </w:pPr>
    <w:rPr>
      <w:rFonts w:ascii="Arial" w:eastAsia="Times New Roman" w:hAnsi="Arial" w:cs="Times New Roman"/>
      <w:szCs w:val="20"/>
      <w:lang w:eastAsia="en-US"/>
    </w:rPr>
  </w:style>
  <w:style w:type="paragraph" w:customStyle="1" w:styleId="069606F9B6CD44B7AA53C94EBF66B6D04">
    <w:name w:val="069606F9B6CD44B7AA53C94EBF66B6D04"/>
    <w:rsid w:val="00BE55BD"/>
    <w:pPr>
      <w:spacing w:after="0" w:line="240" w:lineRule="auto"/>
    </w:pPr>
    <w:rPr>
      <w:rFonts w:ascii="Arial" w:eastAsia="Times New Roman" w:hAnsi="Arial" w:cs="Times New Roman"/>
      <w:szCs w:val="20"/>
      <w:lang w:eastAsia="en-US"/>
    </w:rPr>
  </w:style>
  <w:style w:type="paragraph" w:customStyle="1" w:styleId="3D43FFD79D1D4331BD6E3EA1B37419E54">
    <w:name w:val="3D43FFD79D1D4331BD6E3EA1B37419E54"/>
    <w:rsid w:val="00BE55BD"/>
    <w:pPr>
      <w:spacing w:after="0" w:line="240" w:lineRule="auto"/>
    </w:pPr>
    <w:rPr>
      <w:rFonts w:ascii="Arial" w:eastAsia="Times New Roman" w:hAnsi="Arial" w:cs="Times New Roman"/>
      <w:szCs w:val="20"/>
      <w:lang w:eastAsia="en-US"/>
    </w:rPr>
  </w:style>
  <w:style w:type="paragraph" w:customStyle="1" w:styleId="7154133C4846461E88ED30C4A7F33A694">
    <w:name w:val="7154133C4846461E88ED30C4A7F33A694"/>
    <w:rsid w:val="00BE55BD"/>
    <w:pPr>
      <w:spacing w:after="0" w:line="240" w:lineRule="auto"/>
    </w:pPr>
    <w:rPr>
      <w:rFonts w:ascii="Arial" w:eastAsia="Times New Roman" w:hAnsi="Arial" w:cs="Times New Roman"/>
      <w:szCs w:val="20"/>
      <w:lang w:eastAsia="en-US"/>
    </w:rPr>
  </w:style>
  <w:style w:type="paragraph" w:customStyle="1" w:styleId="F0B3DF29236A4859A24F852E8809E0A34">
    <w:name w:val="F0B3DF29236A4859A24F852E8809E0A34"/>
    <w:rsid w:val="00BE55BD"/>
    <w:pPr>
      <w:spacing w:after="0" w:line="240" w:lineRule="auto"/>
    </w:pPr>
    <w:rPr>
      <w:rFonts w:ascii="Arial" w:eastAsia="Times New Roman" w:hAnsi="Arial" w:cs="Times New Roman"/>
      <w:szCs w:val="20"/>
      <w:lang w:eastAsia="en-US"/>
    </w:rPr>
  </w:style>
  <w:style w:type="paragraph" w:customStyle="1" w:styleId="951C5947C2FD404CA39DAC2EAE70657C1">
    <w:name w:val="951C5947C2FD404CA39DAC2EAE70657C1"/>
    <w:rsid w:val="00BE55BD"/>
    <w:pPr>
      <w:spacing w:after="0" w:line="240" w:lineRule="auto"/>
    </w:pPr>
    <w:rPr>
      <w:rFonts w:ascii="Arial" w:eastAsia="Times New Roman" w:hAnsi="Arial" w:cs="Times New Roman"/>
      <w:szCs w:val="20"/>
      <w:lang w:eastAsia="en-US"/>
    </w:rPr>
  </w:style>
  <w:style w:type="paragraph" w:customStyle="1" w:styleId="C994EC3F968D44E6AAA4B4FAEC4937117">
    <w:name w:val="C994EC3F968D44E6AAA4B4FAEC4937117"/>
    <w:rsid w:val="00BE55BD"/>
    <w:pPr>
      <w:spacing w:after="0" w:line="240" w:lineRule="auto"/>
    </w:pPr>
    <w:rPr>
      <w:rFonts w:ascii="Arial" w:eastAsia="Times New Roman" w:hAnsi="Arial" w:cs="Times New Roman"/>
      <w:szCs w:val="20"/>
      <w:lang w:eastAsia="en-US"/>
    </w:rPr>
  </w:style>
  <w:style w:type="paragraph" w:customStyle="1" w:styleId="B98684C2016B4039A49D5416224EE3BE5">
    <w:name w:val="B98684C2016B4039A49D5416224EE3BE5"/>
    <w:rsid w:val="00BE55BD"/>
    <w:pPr>
      <w:spacing w:after="0" w:line="240" w:lineRule="auto"/>
    </w:pPr>
    <w:rPr>
      <w:rFonts w:ascii="Arial" w:eastAsia="Times New Roman" w:hAnsi="Arial" w:cs="Times New Roman"/>
      <w:szCs w:val="20"/>
      <w:lang w:eastAsia="en-US"/>
    </w:rPr>
  </w:style>
  <w:style w:type="paragraph" w:customStyle="1" w:styleId="2A192376616542FB9453415544A4DF155">
    <w:name w:val="2A192376616542FB9453415544A4DF155"/>
    <w:rsid w:val="00BE55BD"/>
    <w:pPr>
      <w:spacing w:after="0" w:line="240" w:lineRule="auto"/>
    </w:pPr>
    <w:rPr>
      <w:rFonts w:ascii="Arial" w:eastAsia="Times New Roman" w:hAnsi="Arial" w:cs="Times New Roman"/>
      <w:szCs w:val="20"/>
      <w:lang w:eastAsia="en-US"/>
    </w:rPr>
  </w:style>
  <w:style w:type="paragraph" w:customStyle="1" w:styleId="E48893406C8F422099460FFDDED2C31F5">
    <w:name w:val="E48893406C8F422099460FFDDED2C31F5"/>
    <w:rsid w:val="00BE55BD"/>
    <w:pPr>
      <w:spacing w:after="0" w:line="240" w:lineRule="auto"/>
    </w:pPr>
    <w:rPr>
      <w:rFonts w:ascii="Arial" w:eastAsia="Times New Roman" w:hAnsi="Arial" w:cs="Times New Roman"/>
      <w:szCs w:val="20"/>
      <w:lang w:eastAsia="en-US"/>
    </w:rPr>
  </w:style>
  <w:style w:type="paragraph" w:customStyle="1" w:styleId="EBF187110CE74D2D99F9C374086B35045">
    <w:name w:val="EBF187110CE74D2D99F9C374086B35045"/>
    <w:rsid w:val="00BE55BD"/>
    <w:pPr>
      <w:spacing w:after="0" w:line="240" w:lineRule="auto"/>
    </w:pPr>
    <w:rPr>
      <w:rFonts w:ascii="Arial" w:eastAsia="Times New Roman" w:hAnsi="Arial" w:cs="Times New Roman"/>
      <w:szCs w:val="20"/>
      <w:lang w:eastAsia="en-US"/>
    </w:rPr>
  </w:style>
  <w:style w:type="paragraph" w:customStyle="1" w:styleId="0A20AD786BA244EAABC67E20CA9124545">
    <w:name w:val="0A20AD786BA244EAABC67E20CA9124545"/>
    <w:rsid w:val="00BE55BD"/>
    <w:pPr>
      <w:spacing w:after="0" w:line="240" w:lineRule="auto"/>
    </w:pPr>
    <w:rPr>
      <w:rFonts w:ascii="Arial" w:eastAsia="Times New Roman" w:hAnsi="Arial" w:cs="Times New Roman"/>
      <w:szCs w:val="20"/>
      <w:lang w:eastAsia="en-US"/>
    </w:rPr>
  </w:style>
  <w:style w:type="paragraph" w:customStyle="1" w:styleId="8D59349A0B564C3488F9DE01C1E792395">
    <w:name w:val="8D59349A0B564C3488F9DE01C1E792395"/>
    <w:rsid w:val="00BE55BD"/>
    <w:pPr>
      <w:spacing w:after="0" w:line="240" w:lineRule="auto"/>
    </w:pPr>
    <w:rPr>
      <w:rFonts w:ascii="Arial" w:eastAsia="Times New Roman" w:hAnsi="Arial" w:cs="Times New Roman"/>
      <w:szCs w:val="20"/>
      <w:lang w:eastAsia="en-US"/>
    </w:rPr>
  </w:style>
  <w:style w:type="paragraph" w:customStyle="1" w:styleId="43336B8CEDAA47359794DE6377DAF4465">
    <w:name w:val="43336B8CEDAA47359794DE6377DAF4465"/>
    <w:rsid w:val="00BE55BD"/>
    <w:pPr>
      <w:spacing w:after="0" w:line="240" w:lineRule="auto"/>
    </w:pPr>
    <w:rPr>
      <w:rFonts w:ascii="Arial" w:eastAsia="Times New Roman" w:hAnsi="Arial" w:cs="Times New Roman"/>
      <w:szCs w:val="20"/>
      <w:lang w:eastAsia="en-US"/>
    </w:rPr>
  </w:style>
  <w:style w:type="paragraph" w:customStyle="1" w:styleId="4DA8B1FE955E4E8085332F9AC5CEAAF75">
    <w:name w:val="4DA8B1FE955E4E8085332F9AC5CEAAF75"/>
    <w:rsid w:val="00BE55BD"/>
    <w:pPr>
      <w:spacing w:after="0" w:line="240" w:lineRule="auto"/>
    </w:pPr>
    <w:rPr>
      <w:rFonts w:ascii="Arial" w:eastAsia="Times New Roman" w:hAnsi="Arial" w:cs="Times New Roman"/>
      <w:szCs w:val="20"/>
      <w:lang w:eastAsia="en-US"/>
    </w:rPr>
  </w:style>
  <w:style w:type="paragraph" w:customStyle="1" w:styleId="6E8B56996831457EB94A0004419B66A35">
    <w:name w:val="6E8B56996831457EB94A0004419B66A35"/>
    <w:rsid w:val="00BE55BD"/>
    <w:pPr>
      <w:spacing w:after="0" w:line="240" w:lineRule="auto"/>
    </w:pPr>
    <w:rPr>
      <w:rFonts w:ascii="Arial" w:eastAsia="Times New Roman" w:hAnsi="Arial" w:cs="Times New Roman"/>
      <w:szCs w:val="20"/>
      <w:lang w:eastAsia="en-US"/>
    </w:rPr>
  </w:style>
  <w:style w:type="paragraph" w:customStyle="1" w:styleId="F43D74008A4140699F105D543898675D5">
    <w:name w:val="F43D74008A4140699F105D543898675D5"/>
    <w:rsid w:val="00BE55BD"/>
    <w:pPr>
      <w:spacing w:after="0" w:line="240" w:lineRule="auto"/>
    </w:pPr>
    <w:rPr>
      <w:rFonts w:ascii="Arial" w:eastAsia="Times New Roman" w:hAnsi="Arial" w:cs="Times New Roman"/>
      <w:szCs w:val="20"/>
      <w:lang w:eastAsia="en-US"/>
    </w:rPr>
  </w:style>
  <w:style w:type="paragraph" w:customStyle="1" w:styleId="46704F228A7842D2AF8B121F2E35D91F5">
    <w:name w:val="46704F228A7842D2AF8B121F2E35D91F5"/>
    <w:rsid w:val="00BE55BD"/>
    <w:pPr>
      <w:spacing w:after="0" w:line="240" w:lineRule="auto"/>
    </w:pPr>
    <w:rPr>
      <w:rFonts w:ascii="Arial" w:eastAsia="Times New Roman" w:hAnsi="Arial" w:cs="Times New Roman"/>
      <w:szCs w:val="20"/>
      <w:lang w:eastAsia="en-US"/>
    </w:rPr>
  </w:style>
  <w:style w:type="paragraph" w:customStyle="1" w:styleId="069606F9B6CD44B7AA53C94EBF66B6D05">
    <w:name w:val="069606F9B6CD44B7AA53C94EBF66B6D05"/>
    <w:rsid w:val="00BE55BD"/>
    <w:pPr>
      <w:spacing w:after="0" w:line="240" w:lineRule="auto"/>
    </w:pPr>
    <w:rPr>
      <w:rFonts w:ascii="Arial" w:eastAsia="Times New Roman" w:hAnsi="Arial" w:cs="Times New Roman"/>
      <w:szCs w:val="20"/>
      <w:lang w:eastAsia="en-US"/>
    </w:rPr>
  </w:style>
  <w:style w:type="paragraph" w:customStyle="1" w:styleId="3D43FFD79D1D4331BD6E3EA1B37419E55">
    <w:name w:val="3D43FFD79D1D4331BD6E3EA1B37419E55"/>
    <w:rsid w:val="00BE55BD"/>
    <w:pPr>
      <w:spacing w:after="0" w:line="240" w:lineRule="auto"/>
    </w:pPr>
    <w:rPr>
      <w:rFonts w:ascii="Arial" w:eastAsia="Times New Roman" w:hAnsi="Arial" w:cs="Times New Roman"/>
      <w:szCs w:val="20"/>
      <w:lang w:eastAsia="en-US"/>
    </w:rPr>
  </w:style>
  <w:style w:type="paragraph" w:customStyle="1" w:styleId="7154133C4846461E88ED30C4A7F33A695">
    <w:name w:val="7154133C4846461E88ED30C4A7F33A695"/>
    <w:rsid w:val="00BE55BD"/>
    <w:pPr>
      <w:spacing w:after="0" w:line="240" w:lineRule="auto"/>
    </w:pPr>
    <w:rPr>
      <w:rFonts w:ascii="Arial" w:eastAsia="Times New Roman" w:hAnsi="Arial" w:cs="Times New Roman"/>
      <w:szCs w:val="20"/>
      <w:lang w:eastAsia="en-US"/>
    </w:rPr>
  </w:style>
  <w:style w:type="paragraph" w:customStyle="1" w:styleId="F0B3DF29236A4859A24F852E8809E0A35">
    <w:name w:val="F0B3DF29236A4859A24F852E8809E0A35"/>
    <w:rsid w:val="00BE55BD"/>
    <w:pPr>
      <w:spacing w:after="0" w:line="240" w:lineRule="auto"/>
    </w:pPr>
    <w:rPr>
      <w:rFonts w:ascii="Arial" w:eastAsia="Times New Roman" w:hAnsi="Arial" w:cs="Times New Roman"/>
      <w:szCs w:val="20"/>
      <w:lang w:eastAsia="en-US"/>
    </w:rPr>
  </w:style>
  <w:style w:type="paragraph" w:customStyle="1" w:styleId="951C5947C2FD404CA39DAC2EAE70657C2">
    <w:name w:val="951C5947C2FD404CA39DAC2EAE70657C2"/>
    <w:rsid w:val="00BE55BD"/>
    <w:pPr>
      <w:spacing w:after="0" w:line="240" w:lineRule="auto"/>
    </w:pPr>
    <w:rPr>
      <w:rFonts w:ascii="Arial" w:eastAsia="Times New Roman" w:hAnsi="Arial" w:cs="Times New Roman"/>
      <w:szCs w:val="20"/>
      <w:lang w:eastAsia="en-US"/>
    </w:rPr>
  </w:style>
  <w:style w:type="paragraph" w:customStyle="1" w:styleId="C994EC3F968D44E6AAA4B4FAEC4937118">
    <w:name w:val="C994EC3F968D44E6AAA4B4FAEC4937118"/>
    <w:rsid w:val="00BE55BD"/>
    <w:pPr>
      <w:spacing w:after="0" w:line="240" w:lineRule="auto"/>
    </w:pPr>
    <w:rPr>
      <w:rFonts w:ascii="Arial" w:eastAsia="Times New Roman" w:hAnsi="Arial" w:cs="Times New Roman"/>
      <w:szCs w:val="20"/>
      <w:lang w:eastAsia="en-US"/>
    </w:rPr>
  </w:style>
  <w:style w:type="paragraph" w:customStyle="1" w:styleId="6B5364BE92A540C18A8A5D5BADA67AAF">
    <w:name w:val="6B5364BE92A540C18A8A5D5BADA67AAF"/>
    <w:rsid w:val="00BE55BD"/>
  </w:style>
  <w:style w:type="paragraph" w:customStyle="1" w:styleId="9CDF4394A6FB40DC80D4700B281B5ECA">
    <w:name w:val="9CDF4394A6FB40DC80D4700B281B5ECA"/>
    <w:rsid w:val="00BE55BD"/>
  </w:style>
  <w:style w:type="paragraph" w:customStyle="1" w:styleId="D18B218084F6437FB6D2883EBC0188D9">
    <w:name w:val="D18B218084F6437FB6D2883EBC0188D9"/>
    <w:rsid w:val="00BE55BD"/>
  </w:style>
  <w:style w:type="paragraph" w:customStyle="1" w:styleId="6B2BC7F7860F45E1B65A2BC77F9B1475">
    <w:name w:val="6B2BC7F7860F45E1B65A2BC77F9B1475"/>
    <w:rsid w:val="00BE55BD"/>
  </w:style>
  <w:style w:type="paragraph" w:customStyle="1" w:styleId="56857460D6E94B4890D9CB9AC03A4467">
    <w:name w:val="56857460D6E94B4890D9CB9AC03A4467"/>
    <w:rsid w:val="00BE55BD"/>
  </w:style>
  <w:style w:type="paragraph" w:customStyle="1" w:styleId="188C78AF2B9947ACB70BF74BE6A10E77">
    <w:name w:val="188C78AF2B9947ACB70BF74BE6A10E77"/>
    <w:rsid w:val="00BE55BD"/>
  </w:style>
  <w:style w:type="paragraph" w:customStyle="1" w:styleId="F7726451F545414BB8960001103F409D">
    <w:name w:val="F7726451F545414BB8960001103F409D"/>
    <w:rsid w:val="00BE55BD"/>
  </w:style>
  <w:style w:type="paragraph" w:customStyle="1" w:styleId="4FEF8989314E4C5EB086A6DB026287C4">
    <w:name w:val="4FEF8989314E4C5EB086A6DB026287C4"/>
    <w:rsid w:val="00BE55BD"/>
  </w:style>
  <w:style w:type="paragraph" w:customStyle="1" w:styleId="85146CD29FBE44A09450296B73CD23BC">
    <w:name w:val="85146CD29FBE44A09450296B73CD23BC"/>
    <w:rsid w:val="00BE55BD"/>
  </w:style>
  <w:style w:type="paragraph" w:customStyle="1" w:styleId="74C03E84880D459588CB0BE2BF395178">
    <w:name w:val="74C03E84880D459588CB0BE2BF395178"/>
    <w:rsid w:val="00BE55BD"/>
  </w:style>
  <w:style w:type="paragraph" w:customStyle="1" w:styleId="1DF9DE62249D45CE95758A7612F75802">
    <w:name w:val="1DF9DE62249D45CE95758A7612F75802"/>
    <w:rsid w:val="00BE55BD"/>
  </w:style>
  <w:style w:type="paragraph" w:customStyle="1" w:styleId="1F6C89A8CE204AD6822995B97AA4FDB6">
    <w:name w:val="1F6C89A8CE204AD6822995B97AA4FDB6"/>
    <w:rsid w:val="00BE55BD"/>
  </w:style>
  <w:style w:type="paragraph" w:customStyle="1" w:styleId="D153FDC932F64C6E9D66BC7266C4DE0E">
    <w:name w:val="D153FDC932F64C6E9D66BC7266C4DE0E"/>
    <w:rsid w:val="00BE55BD"/>
  </w:style>
  <w:style w:type="paragraph" w:customStyle="1" w:styleId="34A1C887EB2A4BEF8CC2F723ECE418DC">
    <w:name w:val="34A1C887EB2A4BEF8CC2F723ECE418DC"/>
    <w:rsid w:val="00BE55BD"/>
  </w:style>
  <w:style w:type="paragraph" w:customStyle="1" w:styleId="1494B77A7A4C48F4BAA8A1FA9D4CEEB8">
    <w:name w:val="1494B77A7A4C48F4BAA8A1FA9D4CEEB8"/>
    <w:rsid w:val="00BE55BD"/>
  </w:style>
  <w:style w:type="paragraph" w:customStyle="1" w:styleId="245053FA2B39477C99C3B9685942DD13">
    <w:name w:val="245053FA2B39477C99C3B9685942DD13"/>
    <w:rsid w:val="00BE55BD"/>
  </w:style>
  <w:style w:type="paragraph" w:customStyle="1" w:styleId="917F02A4398142778185EDD14D11E665">
    <w:name w:val="917F02A4398142778185EDD14D11E665"/>
    <w:rsid w:val="00BE55BD"/>
  </w:style>
  <w:style w:type="paragraph" w:customStyle="1" w:styleId="D0E5E1040FEC402E903003D5F53D697E">
    <w:name w:val="D0E5E1040FEC402E903003D5F53D697E"/>
    <w:rsid w:val="00BE55BD"/>
  </w:style>
  <w:style w:type="paragraph" w:customStyle="1" w:styleId="61F66EA7B9CB4CB79DB08C12E151F314">
    <w:name w:val="61F66EA7B9CB4CB79DB08C12E151F314"/>
    <w:rsid w:val="00BE55BD"/>
  </w:style>
  <w:style w:type="paragraph" w:customStyle="1" w:styleId="BA6F000CC86B454F894742C03937E0FC">
    <w:name w:val="BA6F000CC86B454F894742C03937E0FC"/>
    <w:rsid w:val="00BE55BD"/>
  </w:style>
  <w:style w:type="paragraph" w:customStyle="1" w:styleId="66FF365E4FF347209FE6822B613410CB">
    <w:name w:val="66FF365E4FF347209FE6822B613410CB"/>
    <w:rsid w:val="00BE55BD"/>
  </w:style>
  <w:style w:type="paragraph" w:customStyle="1" w:styleId="8FE6D74ABDF945618B1E9617E9124AFD">
    <w:name w:val="8FE6D74ABDF945618B1E9617E9124AFD"/>
    <w:rsid w:val="00BE55BD"/>
  </w:style>
  <w:style w:type="paragraph" w:customStyle="1" w:styleId="B53FA90CBE414EACB7D1157E7D0B1F8C">
    <w:name w:val="B53FA90CBE414EACB7D1157E7D0B1F8C"/>
    <w:rsid w:val="00BE55BD"/>
  </w:style>
  <w:style w:type="paragraph" w:customStyle="1" w:styleId="666570C8D5274CB1BD693C3956FD310A">
    <w:name w:val="666570C8D5274CB1BD693C3956FD310A"/>
    <w:rsid w:val="00BE55BD"/>
  </w:style>
  <w:style w:type="paragraph" w:customStyle="1" w:styleId="8621CDFD816A4D4D9BAEFCFC8E33EADA">
    <w:name w:val="8621CDFD816A4D4D9BAEFCFC8E33EADA"/>
    <w:rsid w:val="00BE55BD"/>
  </w:style>
  <w:style w:type="paragraph" w:customStyle="1" w:styleId="BC087B82F080450EA2B80D90B7697558">
    <w:name w:val="BC087B82F080450EA2B80D90B7697558"/>
    <w:rsid w:val="00BE55BD"/>
  </w:style>
  <w:style w:type="paragraph" w:customStyle="1" w:styleId="CACC51B3828C47E8BC6DDC17C7564332">
    <w:name w:val="CACC51B3828C47E8BC6DDC17C7564332"/>
    <w:rsid w:val="00BE55BD"/>
  </w:style>
  <w:style w:type="paragraph" w:customStyle="1" w:styleId="5236510769214AA89DC2B3D311D4C33C">
    <w:name w:val="5236510769214AA89DC2B3D311D4C33C"/>
    <w:rsid w:val="00BE55BD"/>
  </w:style>
  <w:style w:type="paragraph" w:customStyle="1" w:styleId="6527BD764A6A4BC2B94AA0E6EA333227">
    <w:name w:val="6527BD764A6A4BC2B94AA0E6EA333227"/>
    <w:rsid w:val="00BE55BD"/>
  </w:style>
  <w:style w:type="paragraph" w:customStyle="1" w:styleId="ACA5683718124B878418505922F9896D">
    <w:name w:val="ACA5683718124B878418505922F9896D"/>
    <w:rsid w:val="00BE55BD"/>
  </w:style>
  <w:style w:type="paragraph" w:customStyle="1" w:styleId="74E91969236643F891A94CCF1D6AE1C4">
    <w:name w:val="74E91969236643F891A94CCF1D6AE1C4"/>
    <w:rsid w:val="00BE55BD"/>
  </w:style>
  <w:style w:type="paragraph" w:customStyle="1" w:styleId="9361B76F81D5422BA27433F4855EBC47">
    <w:name w:val="9361B76F81D5422BA27433F4855EBC47"/>
    <w:rsid w:val="00BE55BD"/>
  </w:style>
  <w:style w:type="paragraph" w:customStyle="1" w:styleId="BEEA9436C8FA45938EF66542EB50DE9A">
    <w:name w:val="BEEA9436C8FA45938EF66542EB50DE9A"/>
    <w:rsid w:val="00BE55BD"/>
  </w:style>
  <w:style w:type="paragraph" w:customStyle="1" w:styleId="37823E486AC3420E93B51E3442A38AFE">
    <w:name w:val="37823E486AC3420E93B51E3442A38AFE"/>
    <w:rsid w:val="00BE55BD"/>
  </w:style>
  <w:style w:type="paragraph" w:customStyle="1" w:styleId="348B6AC568BE4E16AD053C3C69079BE1">
    <w:name w:val="348B6AC568BE4E16AD053C3C69079BE1"/>
    <w:rsid w:val="00BE55BD"/>
  </w:style>
  <w:style w:type="paragraph" w:customStyle="1" w:styleId="CAF23FFA3FAE4C40B0580B15145766CA">
    <w:name w:val="CAF23FFA3FAE4C40B0580B15145766CA"/>
    <w:rsid w:val="00BE55BD"/>
  </w:style>
  <w:style w:type="paragraph" w:customStyle="1" w:styleId="8B27DBAA757E49C6A36ADF38BF2F5A5A">
    <w:name w:val="8B27DBAA757E49C6A36ADF38BF2F5A5A"/>
    <w:rsid w:val="00BE55BD"/>
  </w:style>
  <w:style w:type="paragraph" w:customStyle="1" w:styleId="5465BE66D9F24DD49960914DA4A626CB">
    <w:name w:val="5465BE66D9F24DD49960914DA4A626CB"/>
    <w:rsid w:val="00BE55BD"/>
  </w:style>
  <w:style w:type="paragraph" w:customStyle="1" w:styleId="48920AE7B822476B9DE9D4C3175CDF62">
    <w:name w:val="48920AE7B822476B9DE9D4C3175CDF62"/>
    <w:rsid w:val="00BE55BD"/>
  </w:style>
  <w:style w:type="paragraph" w:customStyle="1" w:styleId="885803534AA848ABB4149EDFBF253466">
    <w:name w:val="885803534AA848ABB4149EDFBF253466"/>
    <w:rsid w:val="00BE55BD"/>
  </w:style>
  <w:style w:type="paragraph" w:customStyle="1" w:styleId="050564977C8144AA843FC6FA2FE3A113">
    <w:name w:val="050564977C8144AA843FC6FA2FE3A113"/>
    <w:rsid w:val="00BE55BD"/>
  </w:style>
  <w:style w:type="paragraph" w:customStyle="1" w:styleId="C9EAB3E976FC424DBDEF7752F6F16669">
    <w:name w:val="C9EAB3E976FC424DBDEF7752F6F16669"/>
    <w:rsid w:val="00BE55BD"/>
  </w:style>
  <w:style w:type="paragraph" w:customStyle="1" w:styleId="B50061E5A5C648178C45B8BF6E5D8AC4">
    <w:name w:val="B50061E5A5C648178C45B8BF6E5D8AC4"/>
    <w:rsid w:val="00BE55BD"/>
  </w:style>
  <w:style w:type="paragraph" w:customStyle="1" w:styleId="AEC4DDB2FBDF40EAA39F523CD218954C">
    <w:name w:val="AEC4DDB2FBDF40EAA39F523CD218954C"/>
    <w:rsid w:val="00BE55BD"/>
  </w:style>
  <w:style w:type="paragraph" w:customStyle="1" w:styleId="322E36DB1BD0499C96E69644AA560E90">
    <w:name w:val="322E36DB1BD0499C96E69644AA560E90"/>
    <w:rsid w:val="00BE55BD"/>
  </w:style>
  <w:style w:type="paragraph" w:customStyle="1" w:styleId="06DE0C45B9C34196A1237B6A07084197">
    <w:name w:val="06DE0C45B9C34196A1237B6A07084197"/>
    <w:rsid w:val="00BE55BD"/>
  </w:style>
  <w:style w:type="paragraph" w:customStyle="1" w:styleId="59F0426A3C6641CBA10FBC6EA20BF286">
    <w:name w:val="59F0426A3C6641CBA10FBC6EA20BF286"/>
    <w:rsid w:val="00BE55BD"/>
  </w:style>
  <w:style w:type="paragraph" w:customStyle="1" w:styleId="02C8206A7E974B9E8A9CEE6AF94CA7D1">
    <w:name w:val="02C8206A7E974B9E8A9CEE6AF94CA7D1"/>
    <w:rsid w:val="00BE55BD"/>
  </w:style>
  <w:style w:type="paragraph" w:customStyle="1" w:styleId="F47587EBDF334D5FAC25D80F57B3096D">
    <w:name w:val="F47587EBDF334D5FAC25D80F57B3096D"/>
    <w:rsid w:val="00BE55BD"/>
  </w:style>
  <w:style w:type="paragraph" w:customStyle="1" w:styleId="95A1BA9DD77244AF938A53E49ADD74B6">
    <w:name w:val="95A1BA9DD77244AF938A53E49ADD74B6"/>
    <w:rsid w:val="00BE55BD"/>
  </w:style>
  <w:style w:type="paragraph" w:customStyle="1" w:styleId="C9C8EECB65604FC190833E2D051E25B7">
    <w:name w:val="C9C8EECB65604FC190833E2D051E25B7"/>
    <w:rsid w:val="00BE55BD"/>
  </w:style>
  <w:style w:type="paragraph" w:customStyle="1" w:styleId="3B436C4A1ECE4F8E86D8497CD7979FC0">
    <w:name w:val="3B436C4A1ECE4F8E86D8497CD7979FC0"/>
    <w:rsid w:val="00BE55BD"/>
  </w:style>
  <w:style w:type="paragraph" w:customStyle="1" w:styleId="3013E99FE1E84DD7923AE1C1F757C294">
    <w:name w:val="3013E99FE1E84DD7923AE1C1F757C294"/>
    <w:rsid w:val="00BE55BD"/>
  </w:style>
  <w:style w:type="paragraph" w:customStyle="1" w:styleId="EB7936705BDA40978B818152B8860CF7">
    <w:name w:val="EB7936705BDA40978B818152B8860CF7"/>
    <w:rsid w:val="00BE55BD"/>
  </w:style>
  <w:style w:type="paragraph" w:customStyle="1" w:styleId="3F3B09E29B8249A9BC64A5DAD99321C0">
    <w:name w:val="3F3B09E29B8249A9BC64A5DAD99321C0"/>
    <w:rsid w:val="00BE55BD"/>
  </w:style>
  <w:style w:type="paragraph" w:customStyle="1" w:styleId="28DD40F1DCC044F0BE796B9A6CB5C7FC">
    <w:name w:val="28DD40F1DCC044F0BE796B9A6CB5C7FC"/>
    <w:rsid w:val="00BE55BD"/>
  </w:style>
  <w:style w:type="paragraph" w:customStyle="1" w:styleId="E3066A2DD9F24D3488D2AD882FF14C5D">
    <w:name w:val="E3066A2DD9F24D3488D2AD882FF14C5D"/>
    <w:rsid w:val="00BE55BD"/>
  </w:style>
  <w:style w:type="paragraph" w:customStyle="1" w:styleId="9A4FC776676A427CBA9B095A1846272F">
    <w:name w:val="9A4FC776676A427CBA9B095A1846272F"/>
    <w:rsid w:val="00BE55BD"/>
  </w:style>
  <w:style w:type="paragraph" w:customStyle="1" w:styleId="681AC319DE7348F687D22B721DDCAC4D">
    <w:name w:val="681AC319DE7348F687D22B721DDCAC4D"/>
    <w:rsid w:val="00BE55BD"/>
  </w:style>
  <w:style w:type="paragraph" w:customStyle="1" w:styleId="25C37B1A9E574854A5BE377F00D4E298">
    <w:name w:val="25C37B1A9E574854A5BE377F00D4E298"/>
    <w:rsid w:val="00BE55BD"/>
  </w:style>
  <w:style w:type="paragraph" w:customStyle="1" w:styleId="3F22A9CAA7BA47789F28A3E7072F2B8D">
    <w:name w:val="3F22A9CAA7BA47789F28A3E7072F2B8D"/>
    <w:rsid w:val="00BE55BD"/>
  </w:style>
  <w:style w:type="paragraph" w:customStyle="1" w:styleId="67EE8D346B344E439F7A4F159820D6E2">
    <w:name w:val="67EE8D346B344E439F7A4F159820D6E2"/>
    <w:rsid w:val="00BE55BD"/>
  </w:style>
  <w:style w:type="paragraph" w:customStyle="1" w:styleId="139E8F40484D45849393C8B7D76922F2">
    <w:name w:val="139E8F40484D45849393C8B7D76922F2"/>
    <w:rsid w:val="00BE55BD"/>
  </w:style>
  <w:style w:type="paragraph" w:customStyle="1" w:styleId="93A61DCD12E246AC94680D528FB82114">
    <w:name w:val="93A61DCD12E246AC94680D528FB82114"/>
    <w:rsid w:val="00BE55BD"/>
  </w:style>
  <w:style w:type="paragraph" w:customStyle="1" w:styleId="5D2D6F2C5D2148FBB00E594E41027EF5">
    <w:name w:val="5D2D6F2C5D2148FBB00E594E41027EF5"/>
    <w:rsid w:val="00BE55BD"/>
  </w:style>
  <w:style w:type="paragraph" w:customStyle="1" w:styleId="BB8988AFBEBD4AE4B0A8A3E31245B664">
    <w:name w:val="BB8988AFBEBD4AE4B0A8A3E31245B664"/>
    <w:rsid w:val="00BE55BD"/>
  </w:style>
  <w:style w:type="paragraph" w:customStyle="1" w:styleId="B98684C2016B4039A49D5416224EE3BE6">
    <w:name w:val="B98684C2016B4039A49D5416224EE3BE6"/>
    <w:rsid w:val="00BE55BD"/>
    <w:pPr>
      <w:spacing w:after="0" w:line="240" w:lineRule="auto"/>
    </w:pPr>
    <w:rPr>
      <w:rFonts w:ascii="Arial" w:eastAsia="Times New Roman" w:hAnsi="Arial" w:cs="Times New Roman"/>
      <w:szCs w:val="20"/>
      <w:lang w:eastAsia="en-US"/>
    </w:rPr>
  </w:style>
  <w:style w:type="paragraph" w:customStyle="1" w:styleId="2A192376616542FB9453415544A4DF156">
    <w:name w:val="2A192376616542FB9453415544A4DF156"/>
    <w:rsid w:val="00BE55BD"/>
    <w:pPr>
      <w:spacing w:after="0" w:line="240" w:lineRule="auto"/>
    </w:pPr>
    <w:rPr>
      <w:rFonts w:ascii="Arial" w:eastAsia="Times New Roman" w:hAnsi="Arial" w:cs="Times New Roman"/>
      <w:szCs w:val="20"/>
      <w:lang w:eastAsia="en-US"/>
    </w:rPr>
  </w:style>
  <w:style w:type="paragraph" w:customStyle="1" w:styleId="E48893406C8F422099460FFDDED2C31F6">
    <w:name w:val="E48893406C8F422099460FFDDED2C31F6"/>
    <w:rsid w:val="00BE55BD"/>
    <w:pPr>
      <w:spacing w:after="0" w:line="240" w:lineRule="auto"/>
    </w:pPr>
    <w:rPr>
      <w:rFonts w:ascii="Arial" w:eastAsia="Times New Roman" w:hAnsi="Arial" w:cs="Times New Roman"/>
      <w:szCs w:val="20"/>
      <w:lang w:eastAsia="en-US"/>
    </w:rPr>
  </w:style>
  <w:style w:type="paragraph" w:customStyle="1" w:styleId="EBF187110CE74D2D99F9C374086B35046">
    <w:name w:val="EBF187110CE74D2D99F9C374086B35046"/>
    <w:rsid w:val="00BE55BD"/>
    <w:pPr>
      <w:spacing w:after="0" w:line="240" w:lineRule="auto"/>
    </w:pPr>
    <w:rPr>
      <w:rFonts w:ascii="Arial" w:eastAsia="Times New Roman" w:hAnsi="Arial" w:cs="Times New Roman"/>
      <w:szCs w:val="20"/>
      <w:lang w:eastAsia="en-US"/>
    </w:rPr>
  </w:style>
  <w:style w:type="paragraph" w:customStyle="1" w:styleId="0A20AD786BA244EAABC67E20CA9124546">
    <w:name w:val="0A20AD786BA244EAABC67E20CA9124546"/>
    <w:rsid w:val="00BE55BD"/>
    <w:pPr>
      <w:spacing w:after="0" w:line="240" w:lineRule="auto"/>
    </w:pPr>
    <w:rPr>
      <w:rFonts w:ascii="Arial" w:eastAsia="Times New Roman" w:hAnsi="Arial" w:cs="Times New Roman"/>
      <w:szCs w:val="20"/>
      <w:lang w:eastAsia="en-US"/>
    </w:rPr>
  </w:style>
  <w:style w:type="paragraph" w:customStyle="1" w:styleId="8D59349A0B564C3488F9DE01C1E792396">
    <w:name w:val="8D59349A0B564C3488F9DE01C1E792396"/>
    <w:rsid w:val="00BE55BD"/>
    <w:pPr>
      <w:spacing w:after="0" w:line="240" w:lineRule="auto"/>
    </w:pPr>
    <w:rPr>
      <w:rFonts w:ascii="Arial" w:eastAsia="Times New Roman" w:hAnsi="Arial" w:cs="Times New Roman"/>
      <w:szCs w:val="20"/>
      <w:lang w:eastAsia="en-US"/>
    </w:rPr>
  </w:style>
  <w:style w:type="paragraph" w:customStyle="1" w:styleId="43336B8CEDAA47359794DE6377DAF4466">
    <w:name w:val="43336B8CEDAA47359794DE6377DAF4466"/>
    <w:rsid w:val="00BE55BD"/>
    <w:pPr>
      <w:spacing w:after="0" w:line="240" w:lineRule="auto"/>
    </w:pPr>
    <w:rPr>
      <w:rFonts w:ascii="Arial" w:eastAsia="Times New Roman" w:hAnsi="Arial" w:cs="Times New Roman"/>
      <w:szCs w:val="20"/>
      <w:lang w:eastAsia="en-US"/>
    </w:rPr>
  </w:style>
  <w:style w:type="paragraph" w:customStyle="1" w:styleId="4DA8B1FE955E4E8085332F9AC5CEAAF76">
    <w:name w:val="4DA8B1FE955E4E8085332F9AC5CEAAF76"/>
    <w:rsid w:val="00BE55BD"/>
    <w:pPr>
      <w:spacing w:after="0" w:line="240" w:lineRule="auto"/>
    </w:pPr>
    <w:rPr>
      <w:rFonts w:ascii="Arial" w:eastAsia="Times New Roman" w:hAnsi="Arial" w:cs="Times New Roman"/>
      <w:szCs w:val="20"/>
      <w:lang w:eastAsia="en-US"/>
    </w:rPr>
  </w:style>
  <w:style w:type="paragraph" w:customStyle="1" w:styleId="6E8B56996831457EB94A0004419B66A36">
    <w:name w:val="6E8B56996831457EB94A0004419B66A36"/>
    <w:rsid w:val="00BE55BD"/>
    <w:pPr>
      <w:spacing w:after="0" w:line="240" w:lineRule="auto"/>
    </w:pPr>
    <w:rPr>
      <w:rFonts w:ascii="Arial" w:eastAsia="Times New Roman" w:hAnsi="Arial" w:cs="Times New Roman"/>
      <w:szCs w:val="20"/>
      <w:lang w:eastAsia="en-US"/>
    </w:rPr>
  </w:style>
  <w:style w:type="paragraph" w:customStyle="1" w:styleId="F43D74008A4140699F105D543898675D6">
    <w:name w:val="F43D74008A4140699F105D543898675D6"/>
    <w:rsid w:val="00BE55BD"/>
    <w:pPr>
      <w:spacing w:after="0" w:line="240" w:lineRule="auto"/>
    </w:pPr>
    <w:rPr>
      <w:rFonts w:ascii="Arial" w:eastAsia="Times New Roman" w:hAnsi="Arial" w:cs="Times New Roman"/>
      <w:szCs w:val="20"/>
      <w:lang w:eastAsia="en-US"/>
    </w:rPr>
  </w:style>
  <w:style w:type="paragraph" w:customStyle="1" w:styleId="46704F228A7842D2AF8B121F2E35D91F6">
    <w:name w:val="46704F228A7842D2AF8B121F2E35D91F6"/>
    <w:rsid w:val="00BE55BD"/>
    <w:pPr>
      <w:spacing w:after="0" w:line="240" w:lineRule="auto"/>
    </w:pPr>
    <w:rPr>
      <w:rFonts w:ascii="Arial" w:eastAsia="Times New Roman" w:hAnsi="Arial" w:cs="Times New Roman"/>
      <w:szCs w:val="20"/>
      <w:lang w:eastAsia="en-US"/>
    </w:rPr>
  </w:style>
  <w:style w:type="paragraph" w:customStyle="1" w:styleId="069606F9B6CD44B7AA53C94EBF66B6D06">
    <w:name w:val="069606F9B6CD44B7AA53C94EBF66B6D06"/>
    <w:rsid w:val="00BE55BD"/>
    <w:pPr>
      <w:spacing w:after="0" w:line="240" w:lineRule="auto"/>
    </w:pPr>
    <w:rPr>
      <w:rFonts w:ascii="Arial" w:eastAsia="Times New Roman" w:hAnsi="Arial" w:cs="Times New Roman"/>
      <w:szCs w:val="20"/>
      <w:lang w:eastAsia="en-US"/>
    </w:rPr>
  </w:style>
  <w:style w:type="paragraph" w:customStyle="1" w:styleId="3D43FFD79D1D4331BD6E3EA1B37419E56">
    <w:name w:val="3D43FFD79D1D4331BD6E3EA1B37419E56"/>
    <w:rsid w:val="00BE55BD"/>
    <w:pPr>
      <w:spacing w:after="0" w:line="240" w:lineRule="auto"/>
    </w:pPr>
    <w:rPr>
      <w:rFonts w:ascii="Arial" w:eastAsia="Times New Roman" w:hAnsi="Arial" w:cs="Times New Roman"/>
      <w:szCs w:val="20"/>
      <w:lang w:eastAsia="en-US"/>
    </w:rPr>
  </w:style>
  <w:style w:type="paragraph" w:customStyle="1" w:styleId="7154133C4846461E88ED30C4A7F33A696">
    <w:name w:val="7154133C4846461E88ED30C4A7F33A696"/>
    <w:rsid w:val="00BE55BD"/>
    <w:pPr>
      <w:spacing w:after="0" w:line="240" w:lineRule="auto"/>
    </w:pPr>
    <w:rPr>
      <w:rFonts w:ascii="Arial" w:eastAsia="Times New Roman" w:hAnsi="Arial" w:cs="Times New Roman"/>
      <w:szCs w:val="20"/>
      <w:lang w:eastAsia="en-US"/>
    </w:rPr>
  </w:style>
  <w:style w:type="paragraph" w:customStyle="1" w:styleId="F0B3DF29236A4859A24F852E8809E0A36">
    <w:name w:val="F0B3DF29236A4859A24F852E8809E0A36"/>
    <w:rsid w:val="00BE55BD"/>
    <w:pPr>
      <w:spacing w:after="0" w:line="240" w:lineRule="auto"/>
    </w:pPr>
    <w:rPr>
      <w:rFonts w:ascii="Arial" w:eastAsia="Times New Roman" w:hAnsi="Arial" w:cs="Times New Roman"/>
      <w:szCs w:val="20"/>
      <w:lang w:eastAsia="en-US"/>
    </w:rPr>
  </w:style>
  <w:style w:type="paragraph" w:customStyle="1" w:styleId="C9C8EECB65604FC190833E2D051E25B71">
    <w:name w:val="C9C8EECB65604FC190833E2D051E25B71"/>
    <w:rsid w:val="00BE55BD"/>
    <w:pPr>
      <w:spacing w:after="0" w:line="240" w:lineRule="auto"/>
    </w:pPr>
    <w:rPr>
      <w:rFonts w:ascii="Arial" w:eastAsia="Times New Roman" w:hAnsi="Arial" w:cs="Times New Roman"/>
      <w:szCs w:val="20"/>
      <w:lang w:eastAsia="en-US"/>
    </w:rPr>
  </w:style>
  <w:style w:type="paragraph" w:customStyle="1" w:styleId="3B436C4A1ECE4F8E86D8497CD7979FC01">
    <w:name w:val="3B436C4A1ECE4F8E86D8497CD7979FC01"/>
    <w:rsid w:val="00BE55BD"/>
    <w:pPr>
      <w:spacing w:after="0" w:line="240" w:lineRule="auto"/>
    </w:pPr>
    <w:rPr>
      <w:rFonts w:ascii="Arial" w:eastAsia="Times New Roman" w:hAnsi="Arial" w:cs="Times New Roman"/>
      <w:szCs w:val="20"/>
      <w:lang w:eastAsia="en-US"/>
    </w:rPr>
  </w:style>
  <w:style w:type="paragraph" w:customStyle="1" w:styleId="3013E99FE1E84DD7923AE1C1F757C2941">
    <w:name w:val="3013E99FE1E84DD7923AE1C1F757C2941"/>
    <w:rsid w:val="00BE55BD"/>
    <w:pPr>
      <w:spacing w:after="0" w:line="240" w:lineRule="auto"/>
    </w:pPr>
    <w:rPr>
      <w:rFonts w:ascii="Arial" w:eastAsia="Times New Roman" w:hAnsi="Arial" w:cs="Times New Roman"/>
      <w:szCs w:val="20"/>
      <w:lang w:eastAsia="en-US"/>
    </w:rPr>
  </w:style>
  <w:style w:type="paragraph" w:customStyle="1" w:styleId="EB7936705BDA40978B818152B8860CF71">
    <w:name w:val="EB7936705BDA40978B818152B8860CF71"/>
    <w:rsid w:val="00BE55BD"/>
    <w:pPr>
      <w:spacing w:after="0" w:line="240" w:lineRule="auto"/>
    </w:pPr>
    <w:rPr>
      <w:rFonts w:ascii="Arial" w:eastAsia="Times New Roman" w:hAnsi="Arial" w:cs="Times New Roman"/>
      <w:szCs w:val="20"/>
      <w:lang w:eastAsia="en-US"/>
    </w:rPr>
  </w:style>
  <w:style w:type="paragraph" w:customStyle="1" w:styleId="3F3B09E29B8249A9BC64A5DAD99321C01">
    <w:name w:val="3F3B09E29B8249A9BC64A5DAD99321C01"/>
    <w:rsid w:val="00BE55BD"/>
    <w:pPr>
      <w:spacing w:after="0" w:line="240" w:lineRule="auto"/>
    </w:pPr>
    <w:rPr>
      <w:rFonts w:ascii="Arial" w:eastAsia="Times New Roman" w:hAnsi="Arial" w:cs="Times New Roman"/>
      <w:szCs w:val="20"/>
      <w:lang w:eastAsia="en-US"/>
    </w:rPr>
  </w:style>
  <w:style w:type="paragraph" w:customStyle="1" w:styleId="28DD40F1DCC044F0BE796B9A6CB5C7FC1">
    <w:name w:val="28DD40F1DCC044F0BE796B9A6CB5C7FC1"/>
    <w:rsid w:val="00BE55BD"/>
    <w:pPr>
      <w:spacing w:after="0" w:line="240" w:lineRule="auto"/>
    </w:pPr>
    <w:rPr>
      <w:rFonts w:ascii="Arial" w:eastAsia="Times New Roman" w:hAnsi="Arial" w:cs="Times New Roman"/>
      <w:szCs w:val="20"/>
      <w:lang w:eastAsia="en-US"/>
    </w:rPr>
  </w:style>
  <w:style w:type="paragraph" w:customStyle="1" w:styleId="E3066A2DD9F24D3488D2AD882FF14C5D1">
    <w:name w:val="E3066A2DD9F24D3488D2AD882FF14C5D1"/>
    <w:rsid w:val="00BE55BD"/>
    <w:pPr>
      <w:spacing w:after="0" w:line="240" w:lineRule="auto"/>
    </w:pPr>
    <w:rPr>
      <w:rFonts w:ascii="Arial" w:eastAsia="Times New Roman" w:hAnsi="Arial" w:cs="Times New Roman"/>
      <w:szCs w:val="20"/>
      <w:lang w:eastAsia="en-US"/>
    </w:rPr>
  </w:style>
  <w:style w:type="paragraph" w:customStyle="1" w:styleId="9A4FC776676A427CBA9B095A1846272F1">
    <w:name w:val="9A4FC776676A427CBA9B095A1846272F1"/>
    <w:rsid w:val="00BE55BD"/>
    <w:pPr>
      <w:spacing w:after="0" w:line="240" w:lineRule="auto"/>
    </w:pPr>
    <w:rPr>
      <w:rFonts w:ascii="Arial" w:eastAsia="Times New Roman" w:hAnsi="Arial" w:cs="Times New Roman"/>
      <w:szCs w:val="20"/>
      <w:lang w:eastAsia="en-US"/>
    </w:rPr>
  </w:style>
  <w:style w:type="paragraph" w:customStyle="1" w:styleId="681AC319DE7348F687D22B721DDCAC4D1">
    <w:name w:val="681AC319DE7348F687D22B721DDCAC4D1"/>
    <w:rsid w:val="00BE55BD"/>
    <w:pPr>
      <w:spacing w:after="0" w:line="240" w:lineRule="auto"/>
    </w:pPr>
    <w:rPr>
      <w:rFonts w:ascii="Arial" w:eastAsia="Times New Roman" w:hAnsi="Arial" w:cs="Times New Roman"/>
      <w:szCs w:val="20"/>
      <w:lang w:eastAsia="en-US"/>
    </w:rPr>
  </w:style>
  <w:style w:type="paragraph" w:customStyle="1" w:styleId="25C37B1A9E574854A5BE377F00D4E2981">
    <w:name w:val="25C37B1A9E574854A5BE377F00D4E2981"/>
    <w:rsid w:val="00BE55BD"/>
    <w:pPr>
      <w:spacing w:after="0" w:line="240" w:lineRule="auto"/>
    </w:pPr>
    <w:rPr>
      <w:rFonts w:ascii="Arial" w:eastAsia="Times New Roman" w:hAnsi="Arial" w:cs="Times New Roman"/>
      <w:szCs w:val="20"/>
      <w:lang w:eastAsia="en-US"/>
    </w:rPr>
  </w:style>
  <w:style w:type="paragraph" w:customStyle="1" w:styleId="3F22A9CAA7BA47789F28A3E7072F2B8D1">
    <w:name w:val="3F22A9CAA7BA47789F28A3E7072F2B8D1"/>
    <w:rsid w:val="00BE55BD"/>
    <w:pPr>
      <w:spacing w:after="0" w:line="240" w:lineRule="auto"/>
    </w:pPr>
    <w:rPr>
      <w:rFonts w:ascii="Arial" w:eastAsia="Times New Roman" w:hAnsi="Arial" w:cs="Times New Roman"/>
      <w:szCs w:val="20"/>
      <w:lang w:eastAsia="en-US"/>
    </w:rPr>
  </w:style>
  <w:style w:type="paragraph" w:customStyle="1" w:styleId="67EE8D346B344E439F7A4F159820D6E21">
    <w:name w:val="67EE8D346B344E439F7A4F159820D6E21"/>
    <w:rsid w:val="00BE55BD"/>
    <w:pPr>
      <w:spacing w:after="0" w:line="240" w:lineRule="auto"/>
    </w:pPr>
    <w:rPr>
      <w:rFonts w:ascii="Arial" w:eastAsia="Times New Roman" w:hAnsi="Arial" w:cs="Times New Roman"/>
      <w:szCs w:val="20"/>
      <w:lang w:eastAsia="en-US"/>
    </w:rPr>
  </w:style>
  <w:style w:type="paragraph" w:customStyle="1" w:styleId="139E8F40484D45849393C8B7D76922F21">
    <w:name w:val="139E8F40484D45849393C8B7D76922F21"/>
    <w:rsid w:val="00BE55BD"/>
    <w:pPr>
      <w:spacing w:after="0" w:line="240" w:lineRule="auto"/>
    </w:pPr>
    <w:rPr>
      <w:rFonts w:ascii="Arial" w:eastAsia="Times New Roman" w:hAnsi="Arial" w:cs="Times New Roman"/>
      <w:szCs w:val="20"/>
      <w:lang w:eastAsia="en-US"/>
    </w:rPr>
  </w:style>
  <w:style w:type="paragraph" w:customStyle="1" w:styleId="93A61DCD12E246AC94680D528FB821141">
    <w:name w:val="93A61DCD12E246AC94680D528FB821141"/>
    <w:rsid w:val="00BE55BD"/>
    <w:pPr>
      <w:spacing w:after="0" w:line="240" w:lineRule="auto"/>
    </w:pPr>
    <w:rPr>
      <w:rFonts w:ascii="Arial" w:eastAsia="Times New Roman" w:hAnsi="Arial" w:cs="Times New Roman"/>
      <w:szCs w:val="20"/>
      <w:lang w:eastAsia="en-US"/>
    </w:rPr>
  </w:style>
  <w:style w:type="paragraph" w:customStyle="1" w:styleId="5D2D6F2C5D2148FBB00E594E41027EF51">
    <w:name w:val="5D2D6F2C5D2148FBB00E594E41027EF51"/>
    <w:rsid w:val="00BE55BD"/>
    <w:pPr>
      <w:spacing w:after="0" w:line="240" w:lineRule="auto"/>
    </w:pPr>
    <w:rPr>
      <w:rFonts w:ascii="Arial" w:eastAsia="Times New Roman" w:hAnsi="Arial" w:cs="Times New Roman"/>
      <w:szCs w:val="20"/>
      <w:lang w:eastAsia="en-US"/>
    </w:rPr>
  </w:style>
  <w:style w:type="paragraph" w:customStyle="1" w:styleId="951C5947C2FD404CA39DAC2EAE70657C3">
    <w:name w:val="951C5947C2FD404CA39DAC2EAE70657C3"/>
    <w:rsid w:val="00BE55BD"/>
    <w:pPr>
      <w:spacing w:after="0" w:line="240" w:lineRule="auto"/>
    </w:pPr>
    <w:rPr>
      <w:rFonts w:ascii="Arial" w:eastAsia="Times New Roman" w:hAnsi="Arial" w:cs="Times New Roman"/>
      <w:szCs w:val="20"/>
      <w:lang w:eastAsia="en-US"/>
    </w:rPr>
  </w:style>
  <w:style w:type="paragraph" w:customStyle="1" w:styleId="95A1BA9DD77244AF938A53E49ADD74B61">
    <w:name w:val="95A1BA9DD77244AF938A53E49ADD74B61"/>
    <w:rsid w:val="00BE55BD"/>
    <w:pPr>
      <w:spacing w:after="0" w:line="240" w:lineRule="auto"/>
    </w:pPr>
    <w:rPr>
      <w:rFonts w:ascii="Arial" w:eastAsia="Times New Roman" w:hAnsi="Arial" w:cs="Times New Roman"/>
      <w:szCs w:val="20"/>
      <w:lang w:eastAsia="en-US"/>
    </w:rPr>
  </w:style>
  <w:style w:type="paragraph" w:styleId="ListParagraph">
    <w:name w:val="List Paragraph"/>
    <w:basedOn w:val="Normal"/>
    <w:uiPriority w:val="34"/>
    <w:qFormat/>
    <w:rsid w:val="00C7762F"/>
    <w:pPr>
      <w:spacing w:after="0" w:line="240" w:lineRule="auto"/>
      <w:ind w:left="720"/>
      <w:contextualSpacing/>
    </w:pPr>
    <w:rPr>
      <w:rFonts w:ascii="Arial" w:eastAsia="Times New Roman" w:hAnsi="Arial" w:cs="Times New Roman"/>
      <w:szCs w:val="20"/>
      <w:lang w:eastAsia="en-US"/>
    </w:rPr>
  </w:style>
  <w:style w:type="paragraph" w:customStyle="1" w:styleId="B98684C2016B4039A49D5416224EE3BE7">
    <w:name w:val="B98684C2016B4039A49D5416224EE3BE7"/>
    <w:rsid w:val="00BE55BD"/>
    <w:pPr>
      <w:spacing w:after="0" w:line="240" w:lineRule="auto"/>
    </w:pPr>
    <w:rPr>
      <w:rFonts w:ascii="Arial" w:eastAsia="Times New Roman" w:hAnsi="Arial" w:cs="Times New Roman"/>
      <w:szCs w:val="20"/>
      <w:lang w:eastAsia="en-US"/>
    </w:rPr>
  </w:style>
  <w:style w:type="paragraph" w:customStyle="1" w:styleId="2A192376616542FB9453415544A4DF157">
    <w:name w:val="2A192376616542FB9453415544A4DF157"/>
    <w:rsid w:val="00BE55BD"/>
    <w:pPr>
      <w:spacing w:after="0" w:line="240" w:lineRule="auto"/>
    </w:pPr>
    <w:rPr>
      <w:rFonts w:ascii="Arial" w:eastAsia="Times New Roman" w:hAnsi="Arial" w:cs="Times New Roman"/>
      <w:szCs w:val="20"/>
      <w:lang w:eastAsia="en-US"/>
    </w:rPr>
  </w:style>
  <w:style w:type="paragraph" w:customStyle="1" w:styleId="E48893406C8F422099460FFDDED2C31F7">
    <w:name w:val="E48893406C8F422099460FFDDED2C31F7"/>
    <w:rsid w:val="00BE55BD"/>
    <w:pPr>
      <w:spacing w:after="0" w:line="240" w:lineRule="auto"/>
    </w:pPr>
    <w:rPr>
      <w:rFonts w:ascii="Arial" w:eastAsia="Times New Roman" w:hAnsi="Arial" w:cs="Times New Roman"/>
      <w:szCs w:val="20"/>
      <w:lang w:eastAsia="en-US"/>
    </w:rPr>
  </w:style>
  <w:style w:type="paragraph" w:customStyle="1" w:styleId="EBF187110CE74D2D99F9C374086B35047">
    <w:name w:val="EBF187110CE74D2D99F9C374086B35047"/>
    <w:rsid w:val="00BE55BD"/>
    <w:pPr>
      <w:spacing w:after="0" w:line="240" w:lineRule="auto"/>
    </w:pPr>
    <w:rPr>
      <w:rFonts w:ascii="Arial" w:eastAsia="Times New Roman" w:hAnsi="Arial" w:cs="Times New Roman"/>
      <w:szCs w:val="20"/>
      <w:lang w:eastAsia="en-US"/>
    </w:rPr>
  </w:style>
  <w:style w:type="paragraph" w:customStyle="1" w:styleId="0A20AD786BA244EAABC67E20CA9124547">
    <w:name w:val="0A20AD786BA244EAABC67E20CA9124547"/>
    <w:rsid w:val="00BE55BD"/>
    <w:pPr>
      <w:spacing w:after="0" w:line="240" w:lineRule="auto"/>
    </w:pPr>
    <w:rPr>
      <w:rFonts w:ascii="Arial" w:eastAsia="Times New Roman" w:hAnsi="Arial" w:cs="Times New Roman"/>
      <w:szCs w:val="20"/>
      <w:lang w:eastAsia="en-US"/>
    </w:rPr>
  </w:style>
  <w:style w:type="paragraph" w:customStyle="1" w:styleId="8D59349A0B564C3488F9DE01C1E792397">
    <w:name w:val="8D59349A0B564C3488F9DE01C1E792397"/>
    <w:rsid w:val="00BE55BD"/>
    <w:pPr>
      <w:spacing w:after="0" w:line="240" w:lineRule="auto"/>
    </w:pPr>
    <w:rPr>
      <w:rFonts w:ascii="Arial" w:eastAsia="Times New Roman" w:hAnsi="Arial" w:cs="Times New Roman"/>
      <w:szCs w:val="20"/>
      <w:lang w:eastAsia="en-US"/>
    </w:rPr>
  </w:style>
  <w:style w:type="paragraph" w:customStyle="1" w:styleId="43336B8CEDAA47359794DE6377DAF4467">
    <w:name w:val="43336B8CEDAA47359794DE6377DAF4467"/>
    <w:rsid w:val="00BE55BD"/>
    <w:pPr>
      <w:spacing w:after="0" w:line="240" w:lineRule="auto"/>
    </w:pPr>
    <w:rPr>
      <w:rFonts w:ascii="Arial" w:eastAsia="Times New Roman" w:hAnsi="Arial" w:cs="Times New Roman"/>
      <w:szCs w:val="20"/>
      <w:lang w:eastAsia="en-US"/>
    </w:rPr>
  </w:style>
  <w:style w:type="paragraph" w:customStyle="1" w:styleId="4DA8B1FE955E4E8085332F9AC5CEAAF77">
    <w:name w:val="4DA8B1FE955E4E8085332F9AC5CEAAF77"/>
    <w:rsid w:val="00BE55BD"/>
    <w:pPr>
      <w:spacing w:after="0" w:line="240" w:lineRule="auto"/>
    </w:pPr>
    <w:rPr>
      <w:rFonts w:ascii="Arial" w:eastAsia="Times New Roman" w:hAnsi="Arial" w:cs="Times New Roman"/>
      <w:szCs w:val="20"/>
      <w:lang w:eastAsia="en-US"/>
    </w:rPr>
  </w:style>
  <w:style w:type="paragraph" w:customStyle="1" w:styleId="6E8B56996831457EB94A0004419B66A37">
    <w:name w:val="6E8B56996831457EB94A0004419B66A37"/>
    <w:rsid w:val="00BE55BD"/>
    <w:pPr>
      <w:spacing w:after="0" w:line="240" w:lineRule="auto"/>
    </w:pPr>
    <w:rPr>
      <w:rFonts w:ascii="Arial" w:eastAsia="Times New Roman" w:hAnsi="Arial" w:cs="Times New Roman"/>
      <w:szCs w:val="20"/>
      <w:lang w:eastAsia="en-US"/>
    </w:rPr>
  </w:style>
  <w:style w:type="paragraph" w:customStyle="1" w:styleId="F43D74008A4140699F105D543898675D7">
    <w:name w:val="F43D74008A4140699F105D543898675D7"/>
    <w:rsid w:val="00BE55BD"/>
    <w:pPr>
      <w:spacing w:after="0" w:line="240" w:lineRule="auto"/>
    </w:pPr>
    <w:rPr>
      <w:rFonts w:ascii="Arial" w:eastAsia="Times New Roman" w:hAnsi="Arial" w:cs="Times New Roman"/>
      <w:szCs w:val="20"/>
      <w:lang w:eastAsia="en-US"/>
    </w:rPr>
  </w:style>
  <w:style w:type="paragraph" w:customStyle="1" w:styleId="46704F228A7842D2AF8B121F2E35D91F7">
    <w:name w:val="46704F228A7842D2AF8B121F2E35D91F7"/>
    <w:rsid w:val="00BE55BD"/>
    <w:pPr>
      <w:spacing w:after="0" w:line="240" w:lineRule="auto"/>
    </w:pPr>
    <w:rPr>
      <w:rFonts w:ascii="Arial" w:eastAsia="Times New Roman" w:hAnsi="Arial" w:cs="Times New Roman"/>
      <w:szCs w:val="20"/>
      <w:lang w:eastAsia="en-US"/>
    </w:rPr>
  </w:style>
  <w:style w:type="paragraph" w:customStyle="1" w:styleId="069606F9B6CD44B7AA53C94EBF66B6D07">
    <w:name w:val="069606F9B6CD44B7AA53C94EBF66B6D07"/>
    <w:rsid w:val="00BE55BD"/>
    <w:pPr>
      <w:spacing w:after="0" w:line="240" w:lineRule="auto"/>
    </w:pPr>
    <w:rPr>
      <w:rFonts w:ascii="Arial" w:eastAsia="Times New Roman" w:hAnsi="Arial" w:cs="Times New Roman"/>
      <w:szCs w:val="20"/>
      <w:lang w:eastAsia="en-US"/>
    </w:rPr>
  </w:style>
  <w:style w:type="paragraph" w:customStyle="1" w:styleId="3D43FFD79D1D4331BD6E3EA1B37419E57">
    <w:name w:val="3D43FFD79D1D4331BD6E3EA1B37419E57"/>
    <w:rsid w:val="00BE55BD"/>
    <w:pPr>
      <w:spacing w:after="0" w:line="240" w:lineRule="auto"/>
    </w:pPr>
    <w:rPr>
      <w:rFonts w:ascii="Arial" w:eastAsia="Times New Roman" w:hAnsi="Arial" w:cs="Times New Roman"/>
      <w:szCs w:val="20"/>
      <w:lang w:eastAsia="en-US"/>
    </w:rPr>
  </w:style>
  <w:style w:type="paragraph" w:customStyle="1" w:styleId="7154133C4846461E88ED30C4A7F33A697">
    <w:name w:val="7154133C4846461E88ED30C4A7F33A697"/>
    <w:rsid w:val="00BE55BD"/>
    <w:pPr>
      <w:spacing w:after="0" w:line="240" w:lineRule="auto"/>
    </w:pPr>
    <w:rPr>
      <w:rFonts w:ascii="Arial" w:eastAsia="Times New Roman" w:hAnsi="Arial" w:cs="Times New Roman"/>
      <w:szCs w:val="20"/>
      <w:lang w:eastAsia="en-US"/>
    </w:rPr>
  </w:style>
  <w:style w:type="paragraph" w:customStyle="1" w:styleId="F0B3DF29236A4859A24F852E8809E0A37">
    <w:name w:val="F0B3DF29236A4859A24F852E8809E0A37"/>
    <w:rsid w:val="00BE55BD"/>
    <w:pPr>
      <w:spacing w:after="0" w:line="240" w:lineRule="auto"/>
    </w:pPr>
    <w:rPr>
      <w:rFonts w:ascii="Arial" w:eastAsia="Times New Roman" w:hAnsi="Arial" w:cs="Times New Roman"/>
      <w:szCs w:val="20"/>
      <w:lang w:eastAsia="en-US"/>
    </w:rPr>
  </w:style>
  <w:style w:type="paragraph" w:customStyle="1" w:styleId="C9C8EECB65604FC190833E2D051E25B72">
    <w:name w:val="C9C8EECB65604FC190833E2D051E25B72"/>
    <w:rsid w:val="00BE55BD"/>
    <w:pPr>
      <w:spacing w:after="0" w:line="240" w:lineRule="auto"/>
    </w:pPr>
    <w:rPr>
      <w:rFonts w:ascii="Arial" w:eastAsia="Times New Roman" w:hAnsi="Arial" w:cs="Times New Roman"/>
      <w:szCs w:val="20"/>
      <w:lang w:eastAsia="en-US"/>
    </w:rPr>
  </w:style>
  <w:style w:type="paragraph" w:customStyle="1" w:styleId="3B436C4A1ECE4F8E86D8497CD7979FC02">
    <w:name w:val="3B436C4A1ECE4F8E86D8497CD7979FC02"/>
    <w:rsid w:val="00BE55BD"/>
    <w:pPr>
      <w:spacing w:after="0" w:line="240" w:lineRule="auto"/>
    </w:pPr>
    <w:rPr>
      <w:rFonts w:ascii="Arial" w:eastAsia="Times New Roman" w:hAnsi="Arial" w:cs="Times New Roman"/>
      <w:szCs w:val="20"/>
      <w:lang w:eastAsia="en-US"/>
    </w:rPr>
  </w:style>
  <w:style w:type="paragraph" w:customStyle="1" w:styleId="3013E99FE1E84DD7923AE1C1F757C2942">
    <w:name w:val="3013E99FE1E84DD7923AE1C1F757C2942"/>
    <w:rsid w:val="00BE55BD"/>
    <w:pPr>
      <w:spacing w:after="0" w:line="240" w:lineRule="auto"/>
    </w:pPr>
    <w:rPr>
      <w:rFonts w:ascii="Arial" w:eastAsia="Times New Roman" w:hAnsi="Arial" w:cs="Times New Roman"/>
      <w:szCs w:val="20"/>
      <w:lang w:eastAsia="en-US"/>
    </w:rPr>
  </w:style>
  <w:style w:type="paragraph" w:customStyle="1" w:styleId="951C5947C2FD404CA39DAC2EAE70657C4">
    <w:name w:val="951C5947C2FD404CA39DAC2EAE70657C4"/>
    <w:rsid w:val="00BE55BD"/>
    <w:pPr>
      <w:spacing w:after="0" w:line="240" w:lineRule="auto"/>
    </w:pPr>
    <w:rPr>
      <w:rFonts w:ascii="Arial" w:eastAsia="Times New Roman" w:hAnsi="Arial" w:cs="Times New Roman"/>
      <w:szCs w:val="20"/>
      <w:lang w:eastAsia="en-US"/>
    </w:rPr>
  </w:style>
  <w:style w:type="paragraph" w:customStyle="1" w:styleId="95A1BA9DD77244AF938A53E49ADD74B62">
    <w:name w:val="95A1BA9DD77244AF938A53E49ADD74B62"/>
    <w:rsid w:val="00BE55BD"/>
    <w:pPr>
      <w:spacing w:after="0" w:line="240" w:lineRule="auto"/>
    </w:pPr>
    <w:rPr>
      <w:rFonts w:ascii="Arial" w:eastAsia="Times New Roman" w:hAnsi="Arial" w:cs="Times New Roman"/>
      <w:szCs w:val="20"/>
      <w:lang w:eastAsia="en-US"/>
    </w:rPr>
  </w:style>
  <w:style w:type="paragraph" w:customStyle="1" w:styleId="D39125121F0C4F0EA536C07B04FE30C1">
    <w:name w:val="D39125121F0C4F0EA536C07B04FE30C1"/>
    <w:rsid w:val="00BE55B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
    <w:name w:val="00E06E94353C457F8F57BE7C578B8ABC"/>
    <w:rsid w:val="00BE55B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
    <w:name w:val="350AC59498774C1DA9D5BFBBBA3CB3C6"/>
    <w:rsid w:val="00BE55BD"/>
    <w:pPr>
      <w:spacing w:after="0" w:line="240" w:lineRule="auto"/>
      <w:ind w:left="720"/>
      <w:contextualSpacing/>
    </w:pPr>
    <w:rPr>
      <w:rFonts w:ascii="Arial" w:eastAsia="Times New Roman" w:hAnsi="Arial" w:cs="Times New Roman"/>
      <w:szCs w:val="20"/>
      <w:lang w:eastAsia="en-US"/>
    </w:rPr>
  </w:style>
  <w:style w:type="paragraph" w:customStyle="1" w:styleId="4C8B639D7E03436C93F27790B4F48892">
    <w:name w:val="4C8B639D7E03436C93F27790B4F48892"/>
    <w:rsid w:val="00BE55BD"/>
  </w:style>
  <w:style w:type="paragraph" w:customStyle="1" w:styleId="0131BC78CAB24121979037DB489E548D">
    <w:name w:val="0131BC78CAB24121979037DB489E548D"/>
    <w:rsid w:val="00BE55BD"/>
  </w:style>
  <w:style w:type="paragraph" w:customStyle="1" w:styleId="D8B230636EFD496AAFA595EF5D8551E2">
    <w:name w:val="D8B230636EFD496AAFA595EF5D8551E2"/>
    <w:rsid w:val="00BE55BD"/>
  </w:style>
  <w:style w:type="paragraph" w:customStyle="1" w:styleId="C32D75F0C6644264AAEF1F9F9CC12D7D">
    <w:name w:val="C32D75F0C6644264AAEF1F9F9CC12D7D"/>
    <w:rsid w:val="00BE55BD"/>
  </w:style>
  <w:style w:type="paragraph" w:customStyle="1" w:styleId="D181AB26F27341408E81174236D27FB5">
    <w:name w:val="D181AB26F27341408E81174236D27FB5"/>
    <w:rsid w:val="00BE55BD"/>
  </w:style>
  <w:style w:type="paragraph" w:customStyle="1" w:styleId="35A038FC354042CC8269F85861978251">
    <w:name w:val="35A038FC354042CC8269F85861978251"/>
    <w:rsid w:val="00BE55BD"/>
  </w:style>
  <w:style w:type="paragraph" w:customStyle="1" w:styleId="B98684C2016B4039A49D5416224EE3BE8">
    <w:name w:val="B98684C2016B4039A49D5416224EE3BE8"/>
    <w:rsid w:val="00CC3F9F"/>
    <w:pPr>
      <w:spacing w:after="0" w:line="240" w:lineRule="auto"/>
    </w:pPr>
    <w:rPr>
      <w:rFonts w:ascii="Arial" w:eastAsia="Times New Roman" w:hAnsi="Arial" w:cs="Times New Roman"/>
      <w:szCs w:val="20"/>
      <w:lang w:eastAsia="en-US"/>
    </w:rPr>
  </w:style>
  <w:style w:type="paragraph" w:customStyle="1" w:styleId="2A192376616542FB9453415544A4DF158">
    <w:name w:val="2A192376616542FB9453415544A4DF158"/>
    <w:rsid w:val="00CC3F9F"/>
    <w:pPr>
      <w:spacing w:after="0" w:line="240" w:lineRule="auto"/>
    </w:pPr>
    <w:rPr>
      <w:rFonts w:ascii="Arial" w:eastAsia="Times New Roman" w:hAnsi="Arial" w:cs="Times New Roman"/>
      <w:szCs w:val="20"/>
      <w:lang w:eastAsia="en-US"/>
    </w:rPr>
  </w:style>
  <w:style w:type="paragraph" w:customStyle="1" w:styleId="E48893406C8F422099460FFDDED2C31F8">
    <w:name w:val="E48893406C8F422099460FFDDED2C31F8"/>
    <w:rsid w:val="00CC3F9F"/>
    <w:pPr>
      <w:spacing w:after="0" w:line="240" w:lineRule="auto"/>
    </w:pPr>
    <w:rPr>
      <w:rFonts w:ascii="Arial" w:eastAsia="Times New Roman" w:hAnsi="Arial" w:cs="Times New Roman"/>
      <w:szCs w:val="20"/>
      <w:lang w:eastAsia="en-US"/>
    </w:rPr>
  </w:style>
  <w:style w:type="paragraph" w:customStyle="1" w:styleId="EBF187110CE74D2D99F9C374086B35048">
    <w:name w:val="EBF187110CE74D2D99F9C374086B35048"/>
    <w:rsid w:val="00CC3F9F"/>
    <w:pPr>
      <w:spacing w:after="0" w:line="240" w:lineRule="auto"/>
    </w:pPr>
    <w:rPr>
      <w:rFonts w:ascii="Arial" w:eastAsia="Times New Roman" w:hAnsi="Arial" w:cs="Times New Roman"/>
      <w:szCs w:val="20"/>
      <w:lang w:eastAsia="en-US"/>
    </w:rPr>
  </w:style>
  <w:style w:type="paragraph" w:customStyle="1" w:styleId="0A20AD786BA244EAABC67E20CA9124548">
    <w:name w:val="0A20AD786BA244EAABC67E20CA9124548"/>
    <w:rsid w:val="00CC3F9F"/>
    <w:pPr>
      <w:spacing w:after="0" w:line="240" w:lineRule="auto"/>
    </w:pPr>
    <w:rPr>
      <w:rFonts w:ascii="Arial" w:eastAsia="Times New Roman" w:hAnsi="Arial" w:cs="Times New Roman"/>
      <w:szCs w:val="20"/>
      <w:lang w:eastAsia="en-US"/>
    </w:rPr>
  </w:style>
  <w:style w:type="paragraph" w:customStyle="1" w:styleId="8D59349A0B564C3488F9DE01C1E792398">
    <w:name w:val="8D59349A0B564C3488F9DE01C1E792398"/>
    <w:rsid w:val="00CC3F9F"/>
    <w:pPr>
      <w:spacing w:after="0" w:line="240" w:lineRule="auto"/>
    </w:pPr>
    <w:rPr>
      <w:rFonts w:ascii="Arial" w:eastAsia="Times New Roman" w:hAnsi="Arial" w:cs="Times New Roman"/>
      <w:szCs w:val="20"/>
      <w:lang w:eastAsia="en-US"/>
    </w:rPr>
  </w:style>
  <w:style w:type="paragraph" w:customStyle="1" w:styleId="43336B8CEDAA47359794DE6377DAF4468">
    <w:name w:val="43336B8CEDAA47359794DE6377DAF4468"/>
    <w:rsid w:val="00CC3F9F"/>
    <w:pPr>
      <w:spacing w:after="0" w:line="240" w:lineRule="auto"/>
    </w:pPr>
    <w:rPr>
      <w:rFonts w:ascii="Arial" w:eastAsia="Times New Roman" w:hAnsi="Arial" w:cs="Times New Roman"/>
      <w:szCs w:val="20"/>
      <w:lang w:eastAsia="en-US"/>
    </w:rPr>
  </w:style>
  <w:style w:type="paragraph" w:customStyle="1" w:styleId="4DA8B1FE955E4E8085332F9AC5CEAAF78">
    <w:name w:val="4DA8B1FE955E4E8085332F9AC5CEAAF78"/>
    <w:rsid w:val="00CC3F9F"/>
    <w:pPr>
      <w:spacing w:after="0" w:line="240" w:lineRule="auto"/>
    </w:pPr>
    <w:rPr>
      <w:rFonts w:ascii="Arial" w:eastAsia="Times New Roman" w:hAnsi="Arial" w:cs="Times New Roman"/>
      <w:szCs w:val="20"/>
      <w:lang w:eastAsia="en-US"/>
    </w:rPr>
  </w:style>
  <w:style w:type="paragraph" w:customStyle="1" w:styleId="6E8B56996831457EB94A0004419B66A38">
    <w:name w:val="6E8B56996831457EB94A0004419B66A38"/>
    <w:rsid w:val="00CC3F9F"/>
    <w:pPr>
      <w:spacing w:after="0" w:line="240" w:lineRule="auto"/>
    </w:pPr>
    <w:rPr>
      <w:rFonts w:ascii="Arial" w:eastAsia="Times New Roman" w:hAnsi="Arial" w:cs="Times New Roman"/>
      <w:szCs w:val="20"/>
      <w:lang w:eastAsia="en-US"/>
    </w:rPr>
  </w:style>
  <w:style w:type="paragraph" w:customStyle="1" w:styleId="F43D74008A4140699F105D543898675D8">
    <w:name w:val="F43D74008A4140699F105D543898675D8"/>
    <w:rsid w:val="00CC3F9F"/>
    <w:pPr>
      <w:spacing w:after="0" w:line="240" w:lineRule="auto"/>
    </w:pPr>
    <w:rPr>
      <w:rFonts w:ascii="Arial" w:eastAsia="Times New Roman" w:hAnsi="Arial" w:cs="Times New Roman"/>
      <w:szCs w:val="20"/>
      <w:lang w:eastAsia="en-US"/>
    </w:rPr>
  </w:style>
  <w:style w:type="paragraph" w:customStyle="1" w:styleId="46704F228A7842D2AF8B121F2E35D91F8">
    <w:name w:val="46704F228A7842D2AF8B121F2E35D91F8"/>
    <w:rsid w:val="00CC3F9F"/>
    <w:pPr>
      <w:spacing w:after="0" w:line="240" w:lineRule="auto"/>
    </w:pPr>
    <w:rPr>
      <w:rFonts w:ascii="Arial" w:eastAsia="Times New Roman" w:hAnsi="Arial" w:cs="Times New Roman"/>
      <w:szCs w:val="20"/>
      <w:lang w:eastAsia="en-US"/>
    </w:rPr>
  </w:style>
  <w:style w:type="paragraph" w:customStyle="1" w:styleId="069606F9B6CD44B7AA53C94EBF66B6D08">
    <w:name w:val="069606F9B6CD44B7AA53C94EBF66B6D08"/>
    <w:rsid w:val="00CC3F9F"/>
    <w:pPr>
      <w:spacing w:after="0" w:line="240" w:lineRule="auto"/>
    </w:pPr>
    <w:rPr>
      <w:rFonts w:ascii="Arial" w:eastAsia="Times New Roman" w:hAnsi="Arial" w:cs="Times New Roman"/>
      <w:szCs w:val="20"/>
      <w:lang w:eastAsia="en-US"/>
    </w:rPr>
  </w:style>
  <w:style w:type="paragraph" w:customStyle="1" w:styleId="3D43FFD79D1D4331BD6E3EA1B37419E58">
    <w:name w:val="3D43FFD79D1D4331BD6E3EA1B37419E58"/>
    <w:rsid w:val="00CC3F9F"/>
    <w:pPr>
      <w:spacing w:after="0" w:line="240" w:lineRule="auto"/>
    </w:pPr>
    <w:rPr>
      <w:rFonts w:ascii="Arial" w:eastAsia="Times New Roman" w:hAnsi="Arial" w:cs="Times New Roman"/>
      <w:szCs w:val="20"/>
      <w:lang w:eastAsia="en-US"/>
    </w:rPr>
  </w:style>
  <w:style w:type="paragraph" w:customStyle="1" w:styleId="7154133C4846461E88ED30C4A7F33A698">
    <w:name w:val="7154133C4846461E88ED30C4A7F33A698"/>
    <w:rsid w:val="00CC3F9F"/>
    <w:pPr>
      <w:spacing w:after="0" w:line="240" w:lineRule="auto"/>
    </w:pPr>
    <w:rPr>
      <w:rFonts w:ascii="Arial" w:eastAsia="Times New Roman" w:hAnsi="Arial" w:cs="Times New Roman"/>
      <w:szCs w:val="20"/>
      <w:lang w:eastAsia="en-US"/>
    </w:rPr>
  </w:style>
  <w:style w:type="paragraph" w:customStyle="1" w:styleId="F0B3DF29236A4859A24F852E8809E0A38">
    <w:name w:val="F0B3DF29236A4859A24F852E8809E0A38"/>
    <w:rsid w:val="00CC3F9F"/>
    <w:pPr>
      <w:spacing w:after="0" w:line="240" w:lineRule="auto"/>
    </w:pPr>
    <w:rPr>
      <w:rFonts w:ascii="Arial" w:eastAsia="Times New Roman" w:hAnsi="Arial" w:cs="Times New Roman"/>
      <w:szCs w:val="20"/>
      <w:lang w:eastAsia="en-US"/>
    </w:rPr>
  </w:style>
  <w:style w:type="paragraph" w:customStyle="1" w:styleId="C9C8EECB65604FC190833E2D051E25B73">
    <w:name w:val="C9C8EECB65604FC190833E2D051E25B73"/>
    <w:rsid w:val="00CC3F9F"/>
    <w:pPr>
      <w:spacing w:after="0" w:line="240" w:lineRule="auto"/>
    </w:pPr>
    <w:rPr>
      <w:rFonts w:ascii="Arial" w:eastAsia="Times New Roman" w:hAnsi="Arial" w:cs="Times New Roman"/>
      <w:szCs w:val="20"/>
      <w:lang w:eastAsia="en-US"/>
    </w:rPr>
  </w:style>
  <w:style w:type="paragraph" w:customStyle="1" w:styleId="3B436C4A1ECE4F8E86D8497CD7979FC03">
    <w:name w:val="3B436C4A1ECE4F8E86D8497CD7979FC03"/>
    <w:rsid w:val="00CC3F9F"/>
    <w:pPr>
      <w:spacing w:after="0" w:line="240" w:lineRule="auto"/>
    </w:pPr>
    <w:rPr>
      <w:rFonts w:ascii="Arial" w:eastAsia="Times New Roman" w:hAnsi="Arial" w:cs="Times New Roman"/>
      <w:szCs w:val="20"/>
      <w:lang w:eastAsia="en-US"/>
    </w:rPr>
  </w:style>
  <w:style w:type="paragraph" w:customStyle="1" w:styleId="3013E99FE1E84DD7923AE1C1F757C2943">
    <w:name w:val="3013E99FE1E84DD7923AE1C1F757C2943"/>
    <w:rsid w:val="00CC3F9F"/>
    <w:pPr>
      <w:spacing w:after="0" w:line="240" w:lineRule="auto"/>
    </w:pPr>
    <w:rPr>
      <w:rFonts w:ascii="Arial" w:eastAsia="Times New Roman" w:hAnsi="Arial" w:cs="Times New Roman"/>
      <w:szCs w:val="20"/>
      <w:lang w:eastAsia="en-US"/>
    </w:rPr>
  </w:style>
  <w:style w:type="paragraph" w:styleId="NoSpacing">
    <w:name w:val="No Spacing"/>
    <w:uiPriority w:val="1"/>
    <w:qFormat/>
    <w:rsid w:val="00C7762F"/>
    <w:pPr>
      <w:keepNext/>
      <w:spacing w:after="0" w:line="240" w:lineRule="auto"/>
    </w:pPr>
    <w:rPr>
      <w:rFonts w:ascii="Arial" w:eastAsia="Times New Roman" w:hAnsi="Arial" w:cs="Times New Roman"/>
      <w:szCs w:val="20"/>
      <w:lang w:eastAsia="en-US"/>
    </w:rPr>
  </w:style>
  <w:style w:type="paragraph" w:customStyle="1" w:styleId="951C5947C2FD404CA39DAC2EAE70657C5">
    <w:name w:val="951C5947C2FD404CA39DAC2EAE70657C5"/>
    <w:rsid w:val="00CC3F9F"/>
    <w:pPr>
      <w:spacing w:after="0" w:line="240" w:lineRule="auto"/>
    </w:pPr>
    <w:rPr>
      <w:rFonts w:ascii="Arial" w:eastAsia="Times New Roman" w:hAnsi="Arial" w:cs="Times New Roman"/>
      <w:szCs w:val="20"/>
      <w:lang w:eastAsia="en-US"/>
    </w:rPr>
  </w:style>
  <w:style w:type="paragraph" w:customStyle="1" w:styleId="95A1BA9DD77244AF938A53E49ADD74B63">
    <w:name w:val="95A1BA9DD77244AF938A53E49ADD74B63"/>
    <w:rsid w:val="00CC3F9F"/>
    <w:pPr>
      <w:spacing w:after="0" w:line="240" w:lineRule="auto"/>
    </w:pPr>
    <w:rPr>
      <w:rFonts w:ascii="Arial" w:eastAsia="Times New Roman" w:hAnsi="Arial" w:cs="Times New Roman"/>
      <w:szCs w:val="20"/>
      <w:lang w:eastAsia="en-US"/>
    </w:rPr>
  </w:style>
  <w:style w:type="paragraph" w:customStyle="1" w:styleId="D39125121F0C4F0EA536C07B04FE30C11">
    <w:name w:val="D39125121F0C4F0EA536C07B04FE30C11"/>
    <w:rsid w:val="00CC3F9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
    <w:name w:val="00E06E94353C457F8F57BE7C578B8ABC1"/>
    <w:rsid w:val="00CC3F9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
    <w:name w:val="350AC59498774C1DA9D5BFBBBA3CB3C61"/>
    <w:rsid w:val="00CC3F9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
    <w:name w:val="35A038FC354042CC8269F858619782511"/>
    <w:rsid w:val="00CC3F9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
    <w:name w:val="0131BC78CAB24121979037DB489E548D1"/>
    <w:rsid w:val="00CC3F9F"/>
    <w:pPr>
      <w:spacing w:after="0" w:line="240" w:lineRule="auto"/>
      <w:ind w:left="720"/>
      <w:contextualSpacing/>
    </w:pPr>
    <w:rPr>
      <w:rFonts w:ascii="Arial" w:eastAsia="Times New Roman" w:hAnsi="Arial" w:cs="Times New Roman"/>
      <w:szCs w:val="20"/>
      <w:lang w:eastAsia="en-US"/>
    </w:rPr>
  </w:style>
  <w:style w:type="paragraph" w:customStyle="1" w:styleId="32077BD78C4641938AD912CF69BDC2D3">
    <w:name w:val="32077BD78C4641938AD912CF69BDC2D3"/>
    <w:rsid w:val="00CC3F9F"/>
  </w:style>
  <w:style w:type="paragraph" w:customStyle="1" w:styleId="A2DA39D1D72549D3877879CFBFE8B27B">
    <w:name w:val="A2DA39D1D72549D3877879CFBFE8B27B"/>
    <w:rsid w:val="00CC3F9F"/>
  </w:style>
  <w:style w:type="paragraph" w:customStyle="1" w:styleId="7C52ED615B794259B4B59D7BD7F2A6E7">
    <w:name w:val="7C52ED615B794259B4B59D7BD7F2A6E7"/>
    <w:rsid w:val="00CC3F9F"/>
  </w:style>
  <w:style w:type="paragraph" w:customStyle="1" w:styleId="8C8CBEDFBE6B435E86CA35B741269E2F">
    <w:name w:val="8C8CBEDFBE6B435E86CA35B741269E2F"/>
    <w:rsid w:val="00CC3F9F"/>
  </w:style>
  <w:style w:type="paragraph" w:customStyle="1" w:styleId="0E544702D1E340B496D0D7465F706D72">
    <w:name w:val="0E544702D1E340B496D0D7465F706D72"/>
    <w:rsid w:val="00CC3F9F"/>
  </w:style>
  <w:style w:type="paragraph" w:customStyle="1" w:styleId="88A4B445E8174343A2CA20020A243BDB">
    <w:name w:val="88A4B445E8174343A2CA20020A243BDB"/>
    <w:rsid w:val="00CC3F9F"/>
  </w:style>
  <w:style w:type="paragraph" w:customStyle="1" w:styleId="E82D0E158E03429784FEB8AD06D8CBFB">
    <w:name w:val="E82D0E158E03429784FEB8AD06D8CBFB"/>
    <w:rsid w:val="00CC3F9F"/>
  </w:style>
  <w:style w:type="paragraph" w:customStyle="1" w:styleId="01DBD3364DA94374860F343DD1687F50">
    <w:name w:val="01DBD3364DA94374860F343DD1687F50"/>
    <w:rsid w:val="00CC3F9F"/>
  </w:style>
  <w:style w:type="paragraph" w:customStyle="1" w:styleId="E659D2CFDF8F458EB9DED8618BF2A29C">
    <w:name w:val="E659D2CFDF8F458EB9DED8618BF2A29C"/>
    <w:rsid w:val="00CC3F9F"/>
  </w:style>
  <w:style w:type="paragraph" w:customStyle="1" w:styleId="B98684C2016B4039A49D5416224EE3BE9">
    <w:name w:val="B98684C2016B4039A49D5416224EE3BE9"/>
    <w:rsid w:val="00CC3F9F"/>
    <w:pPr>
      <w:spacing w:after="0" w:line="240" w:lineRule="auto"/>
    </w:pPr>
    <w:rPr>
      <w:rFonts w:ascii="Arial" w:eastAsia="Times New Roman" w:hAnsi="Arial" w:cs="Times New Roman"/>
      <w:szCs w:val="20"/>
      <w:lang w:eastAsia="en-US"/>
    </w:rPr>
  </w:style>
  <w:style w:type="paragraph" w:customStyle="1" w:styleId="2A192376616542FB9453415544A4DF159">
    <w:name w:val="2A192376616542FB9453415544A4DF159"/>
    <w:rsid w:val="00CC3F9F"/>
    <w:pPr>
      <w:spacing w:after="0" w:line="240" w:lineRule="auto"/>
    </w:pPr>
    <w:rPr>
      <w:rFonts w:ascii="Arial" w:eastAsia="Times New Roman" w:hAnsi="Arial" w:cs="Times New Roman"/>
      <w:szCs w:val="20"/>
      <w:lang w:eastAsia="en-US"/>
    </w:rPr>
  </w:style>
  <w:style w:type="paragraph" w:customStyle="1" w:styleId="E48893406C8F422099460FFDDED2C31F9">
    <w:name w:val="E48893406C8F422099460FFDDED2C31F9"/>
    <w:rsid w:val="00CC3F9F"/>
    <w:pPr>
      <w:spacing w:after="0" w:line="240" w:lineRule="auto"/>
    </w:pPr>
    <w:rPr>
      <w:rFonts w:ascii="Arial" w:eastAsia="Times New Roman" w:hAnsi="Arial" w:cs="Times New Roman"/>
      <w:szCs w:val="20"/>
      <w:lang w:eastAsia="en-US"/>
    </w:rPr>
  </w:style>
  <w:style w:type="paragraph" w:customStyle="1" w:styleId="EBF187110CE74D2D99F9C374086B35049">
    <w:name w:val="EBF187110CE74D2D99F9C374086B35049"/>
    <w:rsid w:val="00CC3F9F"/>
    <w:pPr>
      <w:spacing w:after="0" w:line="240" w:lineRule="auto"/>
    </w:pPr>
    <w:rPr>
      <w:rFonts w:ascii="Arial" w:eastAsia="Times New Roman" w:hAnsi="Arial" w:cs="Times New Roman"/>
      <w:szCs w:val="20"/>
      <w:lang w:eastAsia="en-US"/>
    </w:rPr>
  </w:style>
  <w:style w:type="paragraph" w:customStyle="1" w:styleId="0A20AD786BA244EAABC67E20CA9124549">
    <w:name w:val="0A20AD786BA244EAABC67E20CA9124549"/>
    <w:rsid w:val="00CC3F9F"/>
    <w:pPr>
      <w:spacing w:after="0" w:line="240" w:lineRule="auto"/>
    </w:pPr>
    <w:rPr>
      <w:rFonts w:ascii="Arial" w:eastAsia="Times New Roman" w:hAnsi="Arial" w:cs="Times New Roman"/>
      <w:szCs w:val="20"/>
      <w:lang w:eastAsia="en-US"/>
    </w:rPr>
  </w:style>
  <w:style w:type="paragraph" w:customStyle="1" w:styleId="8D59349A0B564C3488F9DE01C1E792399">
    <w:name w:val="8D59349A0B564C3488F9DE01C1E792399"/>
    <w:rsid w:val="00CC3F9F"/>
    <w:pPr>
      <w:spacing w:after="0" w:line="240" w:lineRule="auto"/>
    </w:pPr>
    <w:rPr>
      <w:rFonts w:ascii="Arial" w:eastAsia="Times New Roman" w:hAnsi="Arial" w:cs="Times New Roman"/>
      <w:szCs w:val="20"/>
      <w:lang w:eastAsia="en-US"/>
    </w:rPr>
  </w:style>
  <w:style w:type="paragraph" w:customStyle="1" w:styleId="43336B8CEDAA47359794DE6377DAF4469">
    <w:name w:val="43336B8CEDAA47359794DE6377DAF4469"/>
    <w:rsid w:val="00CC3F9F"/>
    <w:pPr>
      <w:spacing w:after="0" w:line="240" w:lineRule="auto"/>
    </w:pPr>
    <w:rPr>
      <w:rFonts w:ascii="Arial" w:eastAsia="Times New Roman" w:hAnsi="Arial" w:cs="Times New Roman"/>
      <w:szCs w:val="20"/>
      <w:lang w:eastAsia="en-US"/>
    </w:rPr>
  </w:style>
  <w:style w:type="paragraph" w:customStyle="1" w:styleId="4DA8B1FE955E4E8085332F9AC5CEAAF79">
    <w:name w:val="4DA8B1FE955E4E8085332F9AC5CEAAF79"/>
    <w:rsid w:val="00CC3F9F"/>
    <w:pPr>
      <w:spacing w:after="0" w:line="240" w:lineRule="auto"/>
    </w:pPr>
    <w:rPr>
      <w:rFonts w:ascii="Arial" w:eastAsia="Times New Roman" w:hAnsi="Arial" w:cs="Times New Roman"/>
      <w:szCs w:val="20"/>
      <w:lang w:eastAsia="en-US"/>
    </w:rPr>
  </w:style>
  <w:style w:type="paragraph" w:customStyle="1" w:styleId="6E8B56996831457EB94A0004419B66A39">
    <w:name w:val="6E8B56996831457EB94A0004419B66A39"/>
    <w:rsid w:val="00CC3F9F"/>
    <w:pPr>
      <w:spacing w:after="0" w:line="240" w:lineRule="auto"/>
    </w:pPr>
    <w:rPr>
      <w:rFonts w:ascii="Arial" w:eastAsia="Times New Roman" w:hAnsi="Arial" w:cs="Times New Roman"/>
      <w:szCs w:val="20"/>
      <w:lang w:eastAsia="en-US"/>
    </w:rPr>
  </w:style>
  <w:style w:type="paragraph" w:customStyle="1" w:styleId="F43D74008A4140699F105D543898675D9">
    <w:name w:val="F43D74008A4140699F105D543898675D9"/>
    <w:rsid w:val="00CC3F9F"/>
    <w:pPr>
      <w:spacing w:after="0" w:line="240" w:lineRule="auto"/>
    </w:pPr>
    <w:rPr>
      <w:rFonts w:ascii="Arial" w:eastAsia="Times New Roman" w:hAnsi="Arial" w:cs="Times New Roman"/>
      <w:szCs w:val="20"/>
      <w:lang w:eastAsia="en-US"/>
    </w:rPr>
  </w:style>
  <w:style w:type="paragraph" w:customStyle="1" w:styleId="46704F228A7842D2AF8B121F2E35D91F9">
    <w:name w:val="46704F228A7842D2AF8B121F2E35D91F9"/>
    <w:rsid w:val="00CC3F9F"/>
    <w:pPr>
      <w:spacing w:after="0" w:line="240" w:lineRule="auto"/>
    </w:pPr>
    <w:rPr>
      <w:rFonts w:ascii="Arial" w:eastAsia="Times New Roman" w:hAnsi="Arial" w:cs="Times New Roman"/>
      <w:szCs w:val="20"/>
      <w:lang w:eastAsia="en-US"/>
    </w:rPr>
  </w:style>
  <w:style w:type="paragraph" w:customStyle="1" w:styleId="069606F9B6CD44B7AA53C94EBF66B6D09">
    <w:name w:val="069606F9B6CD44B7AA53C94EBF66B6D09"/>
    <w:rsid w:val="00CC3F9F"/>
    <w:pPr>
      <w:spacing w:after="0" w:line="240" w:lineRule="auto"/>
    </w:pPr>
    <w:rPr>
      <w:rFonts w:ascii="Arial" w:eastAsia="Times New Roman" w:hAnsi="Arial" w:cs="Times New Roman"/>
      <w:szCs w:val="20"/>
      <w:lang w:eastAsia="en-US"/>
    </w:rPr>
  </w:style>
  <w:style w:type="paragraph" w:customStyle="1" w:styleId="3D43FFD79D1D4331BD6E3EA1B37419E59">
    <w:name w:val="3D43FFD79D1D4331BD6E3EA1B37419E59"/>
    <w:rsid w:val="00CC3F9F"/>
    <w:pPr>
      <w:spacing w:after="0" w:line="240" w:lineRule="auto"/>
    </w:pPr>
    <w:rPr>
      <w:rFonts w:ascii="Arial" w:eastAsia="Times New Roman" w:hAnsi="Arial" w:cs="Times New Roman"/>
      <w:szCs w:val="20"/>
      <w:lang w:eastAsia="en-US"/>
    </w:rPr>
  </w:style>
  <w:style w:type="paragraph" w:customStyle="1" w:styleId="7154133C4846461E88ED30C4A7F33A699">
    <w:name w:val="7154133C4846461E88ED30C4A7F33A699"/>
    <w:rsid w:val="00CC3F9F"/>
    <w:pPr>
      <w:spacing w:after="0" w:line="240" w:lineRule="auto"/>
    </w:pPr>
    <w:rPr>
      <w:rFonts w:ascii="Arial" w:eastAsia="Times New Roman" w:hAnsi="Arial" w:cs="Times New Roman"/>
      <w:szCs w:val="20"/>
      <w:lang w:eastAsia="en-US"/>
    </w:rPr>
  </w:style>
  <w:style w:type="paragraph" w:customStyle="1" w:styleId="F0B3DF29236A4859A24F852E8809E0A39">
    <w:name w:val="F0B3DF29236A4859A24F852E8809E0A39"/>
    <w:rsid w:val="00CC3F9F"/>
    <w:pPr>
      <w:spacing w:after="0" w:line="240" w:lineRule="auto"/>
    </w:pPr>
    <w:rPr>
      <w:rFonts w:ascii="Arial" w:eastAsia="Times New Roman" w:hAnsi="Arial" w:cs="Times New Roman"/>
      <w:szCs w:val="20"/>
      <w:lang w:eastAsia="en-US"/>
    </w:rPr>
  </w:style>
  <w:style w:type="paragraph" w:customStyle="1" w:styleId="C9C8EECB65604FC190833E2D051E25B74">
    <w:name w:val="C9C8EECB65604FC190833E2D051E25B74"/>
    <w:rsid w:val="00CC3F9F"/>
    <w:pPr>
      <w:spacing w:after="0" w:line="240" w:lineRule="auto"/>
    </w:pPr>
    <w:rPr>
      <w:rFonts w:ascii="Arial" w:eastAsia="Times New Roman" w:hAnsi="Arial" w:cs="Times New Roman"/>
      <w:szCs w:val="20"/>
      <w:lang w:eastAsia="en-US"/>
    </w:rPr>
  </w:style>
  <w:style w:type="paragraph" w:customStyle="1" w:styleId="3B436C4A1ECE4F8E86D8497CD7979FC04">
    <w:name w:val="3B436C4A1ECE4F8E86D8497CD7979FC04"/>
    <w:rsid w:val="00CC3F9F"/>
    <w:pPr>
      <w:spacing w:after="0" w:line="240" w:lineRule="auto"/>
    </w:pPr>
    <w:rPr>
      <w:rFonts w:ascii="Arial" w:eastAsia="Times New Roman" w:hAnsi="Arial" w:cs="Times New Roman"/>
      <w:szCs w:val="20"/>
      <w:lang w:eastAsia="en-US"/>
    </w:rPr>
  </w:style>
  <w:style w:type="paragraph" w:customStyle="1" w:styleId="3013E99FE1E84DD7923AE1C1F757C2944">
    <w:name w:val="3013E99FE1E84DD7923AE1C1F757C2944"/>
    <w:rsid w:val="00CC3F9F"/>
    <w:pPr>
      <w:spacing w:after="0" w:line="240" w:lineRule="auto"/>
    </w:pPr>
    <w:rPr>
      <w:rFonts w:ascii="Arial" w:eastAsia="Times New Roman" w:hAnsi="Arial" w:cs="Times New Roman"/>
      <w:szCs w:val="20"/>
      <w:lang w:eastAsia="en-US"/>
    </w:rPr>
  </w:style>
  <w:style w:type="paragraph" w:customStyle="1" w:styleId="951C5947C2FD404CA39DAC2EAE70657C6">
    <w:name w:val="951C5947C2FD404CA39DAC2EAE70657C6"/>
    <w:rsid w:val="00CC3F9F"/>
    <w:pPr>
      <w:spacing w:after="0" w:line="240" w:lineRule="auto"/>
    </w:pPr>
    <w:rPr>
      <w:rFonts w:ascii="Arial" w:eastAsia="Times New Roman" w:hAnsi="Arial" w:cs="Times New Roman"/>
      <w:szCs w:val="20"/>
      <w:lang w:eastAsia="en-US"/>
    </w:rPr>
  </w:style>
  <w:style w:type="paragraph" w:customStyle="1" w:styleId="95A1BA9DD77244AF938A53E49ADD74B64">
    <w:name w:val="95A1BA9DD77244AF938A53E49ADD74B64"/>
    <w:rsid w:val="00CC3F9F"/>
    <w:pPr>
      <w:spacing w:after="0" w:line="240" w:lineRule="auto"/>
    </w:pPr>
    <w:rPr>
      <w:rFonts w:ascii="Arial" w:eastAsia="Times New Roman" w:hAnsi="Arial" w:cs="Times New Roman"/>
      <w:szCs w:val="20"/>
      <w:lang w:eastAsia="en-US"/>
    </w:rPr>
  </w:style>
  <w:style w:type="paragraph" w:customStyle="1" w:styleId="D39125121F0C4F0EA536C07B04FE30C12">
    <w:name w:val="D39125121F0C4F0EA536C07B04FE30C12"/>
    <w:rsid w:val="00CC3F9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2">
    <w:name w:val="00E06E94353C457F8F57BE7C578B8ABC2"/>
    <w:rsid w:val="00CC3F9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2">
    <w:name w:val="350AC59498774C1DA9D5BFBBBA3CB3C62"/>
    <w:rsid w:val="00CC3F9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2">
    <w:name w:val="35A038FC354042CC8269F858619782512"/>
    <w:rsid w:val="00CC3F9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2">
    <w:name w:val="0131BC78CAB24121979037DB489E548D2"/>
    <w:rsid w:val="00CC3F9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
    <w:name w:val="8497EA9711B1495FB0CCA2C99E85A514"/>
    <w:rsid w:val="00CC3F9F"/>
    <w:pPr>
      <w:spacing w:after="0" w:line="240" w:lineRule="auto"/>
    </w:pPr>
    <w:rPr>
      <w:rFonts w:ascii="Arial" w:eastAsia="Times New Roman" w:hAnsi="Arial" w:cs="Times New Roman"/>
      <w:szCs w:val="20"/>
      <w:lang w:eastAsia="en-US"/>
    </w:rPr>
  </w:style>
  <w:style w:type="paragraph" w:customStyle="1" w:styleId="07E21F8FF8A040FC95F05B4E3C3A4EC4">
    <w:name w:val="07E21F8FF8A040FC95F05B4E3C3A4EC4"/>
    <w:rsid w:val="00CC3F9F"/>
    <w:pPr>
      <w:spacing w:after="0" w:line="240" w:lineRule="auto"/>
    </w:pPr>
    <w:rPr>
      <w:rFonts w:ascii="Arial" w:eastAsia="Times New Roman" w:hAnsi="Arial" w:cs="Times New Roman"/>
      <w:szCs w:val="20"/>
      <w:lang w:eastAsia="en-US"/>
    </w:rPr>
  </w:style>
  <w:style w:type="paragraph" w:customStyle="1" w:styleId="01E6302AD2444EB9BE4A3F1F20FB81CC">
    <w:name w:val="01E6302AD2444EB9BE4A3F1F20FB81CC"/>
    <w:rsid w:val="00CC3F9F"/>
    <w:pPr>
      <w:spacing w:after="0" w:line="240" w:lineRule="auto"/>
    </w:pPr>
    <w:rPr>
      <w:rFonts w:ascii="Arial" w:eastAsia="Times New Roman" w:hAnsi="Arial" w:cs="Times New Roman"/>
      <w:szCs w:val="20"/>
      <w:lang w:eastAsia="en-US"/>
    </w:rPr>
  </w:style>
  <w:style w:type="paragraph" w:customStyle="1" w:styleId="C667C41F47834A6B9B5C70EE482230A6">
    <w:name w:val="C667C41F47834A6B9B5C70EE482230A6"/>
    <w:rsid w:val="00CC3F9F"/>
    <w:pPr>
      <w:spacing w:after="0" w:line="240" w:lineRule="auto"/>
    </w:pPr>
    <w:rPr>
      <w:rFonts w:ascii="Arial" w:eastAsia="Times New Roman" w:hAnsi="Arial" w:cs="Times New Roman"/>
      <w:szCs w:val="20"/>
      <w:lang w:eastAsia="en-US"/>
    </w:rPr>
  </w:style>
  <w:style w:type="paragraph" w:customStyle="1" w:styleId="0750AD5110E24E00825410C9974296DB">
    <w:name w:val="0750AD5110E24E00825410C9974296DB"/>
    <w:rsid w:val="00CC3F9F"/>
    <w:pPr>
      <w:spacing w:after="0" w:line="240" w:lineRule="auto"/>
    </w:pPr>
    <w:rPr>
      <w:rFonts w:ascii="Arial" w:eastAsia="Times New Roman" w:hAnsi="Arial" w:cs="Times New Roman"/>
      <w:szCs w:val="20"/>
      <w:lang w:eastAsia="en-US"/>
    </w:rPr>
  </w:style>
  <w:style w:type="paragraph" w:customStyle="1" w:styleId="9959EB8B3440442D99DDFA9618F1F332">
    <w:name w:val="9959EB8B3440442D99DDFA9618F1F332"/>
    <w:rsid w:val="00CC3F9F"/>
    <w:pPr>
      <w:spacing w:after="0" w:line="240" w:lineRule="auto"/>
    </w:pPr>
    <w:rPr>
      <w:rFonts w:ascii="Arial" w:eastAsia="Times New Roman" w:hAnsi="Arial" w:cs="Times New Roman"/>
      <w:szCs w:val="20"/>
      <w:lang w:eastAsia="en-US"/>
    </w:rPr>
  </w:style>
  <w:style w:type="paragraph" w:customStyle="1" w:styleId="06136B7016D8454A887521E7451DE4DF">
    <w:name w:val="06136B7016D8454A887521E7451DE4DF"/>
    <w:rsid w:val="00CC3F9F"/>
    <w:pPr>
      <w:spacing w:after="0" w:line="240" w:lineRule="auto"/>
    </w:pPr>
    <w:rPr>
      <w:rFonts w:ascii="Arial" w:eastAsia="Times New Roman" w:hAnsi="Arial" w:cs="Times New Roman"/>
      <w:szCs w:val="20"/>
      <w:lang w:eastAsia="en-US"/>
    </w:rPr>
  </w:style>
  <w:style w:type="paragraph" w:customStyle="1" w:styleId="A2DA39D1D72549D3877879CFBFE8B27B1">
    <w:name w:val="A2DA39D1D72549D3877879CFBFE8B27B1"/>
    <w:rsid w:val="00CC3F9F"/>
    <w:pPr>
      <w:spacing w:after="0" w:line="240" w:lineRule="auto"/>
    </w:pPr>
    <w:rPr>
      <w:rFonts w:ascii="Arial" w:eastAsia="Times New Roman" w:hAnsi="Arial" w:cs="Times New Roman"/>
      <w:szCs w:val="20"/>
      <w:lang w:eastAsia="en-US"/>
    </w:rPr>
  </w:style>
  <w:style w:type="paragraph" w:customStyle="1" w:styleId="7C52ED615B794259B4B59D7BD7F2A6E71">
    <w:name w:val="7C52ED615B794259B4B59D7BD7F2A6E71"/>
    <w:rsid w:val="00CC3F9F"/>
    <w:pPr>
      <w:spacing w:after="0" w:line="240" w:lineRule="auto"/>
    </w:pPr>
    <w:rPr>
      <w:rFonts w:ascii="Arial" w:eastAsia="Times New Roman" w:hAnsi="Arial" w:cs="Times New Roman"/>
      <w:szCs w:val="20"/>
      <w:lang w:eastAsia="en-US"/>
    </w:rPr>
  </w:style>
  <w:style w:type="paragraph" w:customStyle="1" w:styleId="8C8CBEDFBE6B435E86CA35B741269E2F1">
    <w:name w:val="8C8CBEDFBE6B435E86CA35B741269E2F1"/>
    <w:rsid w:val="00CC3F9F"/>
    <w:pPr>
      <w:spacing w:after="0" w:line="240" w:lineRule="auto"/>
    </w:pPr>
    <w:rPr>
      <w:rFonts w:ascii="Arial" w:eastAsia="Times New Roman" w:hAnsi="Arial" w:cs="Times New Roman"/>
      <w:szCs w:val="20"/>
      <w:lang w:eastAsia="en-US"/>
    </w:rPr>
  </w:style>
  <w:style w:type="paragraph" w:customStyle="1" w:styleId="0E544702D1E340B496D0D7465F706D721">
    <w:name w:val="0E544702D1E340B496D0D7465F706D721"/>
    <w:rsid w:val="00CC3F9F"/>
    <w:pPr>
      <w:spacing w:after="0" w:line="240" w:lineRule="auto"/>
    </w:pPr>
    <w:rPr>
      <w:rFonts w:ascii="Arial" w:eastAsia="Times New Roman" w:hAnsi="Arial" w:cs="Times New Roman"/>
      <w:szCs w:val="20"/>
      <w:lang w:eastAsia="en-US"/>
    </w:rPr>
  </w:style>
  <w:style w:type="paragraph" w:customStyle="1" w:styleId="01DBD3364DA94374860F343DD1687F501">
    <w:name w:val="01DBD3364DA94374860F343DD1687F501"/>
    <w:rsid w:val="00CC3F9F"/>
    <w:pPr>
      <w:spacing w:after="0" w:line="240" w:lineRule="auto"/>
    </w:pPr>
    <w:rPr>
      <w:rFonts w:ascii="Arial" w:eastAsia="Times New Roman" w:hAnsi="Arial" w:cs="Times New Roman"/>
      <w:szCs w:val="20"/>
      <w:lang w:eastAsia="en-US"/>
    </w:rPr>
  </w:style>
  <w:style w:type="paragraph" w:customStyle="1" w:styleId="E659D2CFDF8F458EB9DED8618BF2A29C1">
    <w:name w:val="E659D2CFDF8F458EB9DED8618BF2A29C1"/>
    <w:rsid w:val="00CC3F9F"/>
    <w:pPr>
      <w:spacing w:after="0" w:line="240" w:lineRule="auto"/>
    </w:pPr>
    <w:rPr>
      <w:rFonts w:ascii="Arial" w:eastAsia="Times New Roman" w:hAnsi="Arial" w:cs="Times New Roman"/>
      <w:szCs w:val="20"/>
      <w:lang w:eastAsia="en-US"/>
    </w:rPr>
  </w:style>
  <w:style w:type="paragraph" w:customStyle="1" w:styleId="D162B68067484B4B9E2D6D23EB53719A">
    <w:name w:val="D162B68067484B4B9E2D6D23EB53719A"/>
    <w:rsid w:val="0063647D"/>
  </w:style>
  <w:style w:type="paragraph" w:customStyle="1" w:styleId="256432DF3E8943559AA45906BCB31CAB">
    <w:name w:val="256432DF3E8943559AA45906BCB31CAB"/>
    <w:rsid w:val="0063647D"/>
  </w:style>
  <w:style w:type="paragraph" w:customStyle="1" w:styleId="7BB7EE85106C4701AE8C9B1053298FB1">
    <w:name w:val="7BB7EE85106C4701AE8C9B1053298FB1"/>
    <w:rsid w:val="0063647D"/>
  </w:style>
  <w:style w:type="paragraph" w:customStyle="1" w:styleId="52C841407AB14F83AA0C58FFFC2404FC">
    <w:name w:val="52C841407AB14F83AA0C58FFFC2404FC"/>
    <w:rsid w:val="0063647D"/>
  </w:style>
  <w:style w:type="paragraph" w:customStyle="1" w:styleId="7AA2EDDBA94B41F5877929C03CBE64F5">
    <w:name w:val="7AA2EDDBA94B41F5877929C03CBE64F5"/>
    <w:rsid w:val="0063647D"/>
  </w:style>
  <w:style w:type="paragraph" w:customStyle="1" w:styleId="B4B92BF4719A49C5B76EBA49159AAF04">
    <w:name w:val="B4B92BF4719A49C5B76EBA49159AAF04"/>
    <w:rsid w:val="0063647D"/>
  </w:style>
  <w:style w:type="paragraph" w:customStyle="1" w:styleId="7E1C4279CB854829AA43776D177C987D">
    <w:name w:val="7E1C4279CB854829AA43776D177C987D"/>
    <w:rsid w:val="0063647D"/>
  </w:style>
  <w:style w:type="paragraph" w:customStyle="1" w:styleId="EC44837E6ED24F5DBD6F1F52336EADEC">
    <w:name w:val="EC44837E6ED24F5DBD6F1F52336EADEC"/>
    <w:rsid w:val="0063647D"/>
  </w:style>
  <w:style w:type="paragraph" w:customStyle="1" w:styleId="C11E53F8E3BE4F7E8A981BFB19F59DB2">
    <w:name w:val="C11E53F8E3BE4F7E8A981BFB19F59DB2"/>
    <w:rsid w:val="0063647D"/>
  </w:style>
  <w:style w:type="paragraph" w:customStyle="1" w:styleId="7904FF9021BE488B843F27C5B9F5B505">
    <w:name w:val="7904FF9021BE488B843F27C5B9F5B505"/>
    <w:rsid w:val="0063647D"/>
  </w:style>
  <w:style w:type="paragraph" w:customStyle="1" w:styleId="3E8D6CDE514E464489FACBA5AF95AB17">
    <w:name w:val="3E8D6CDE514E464489FACBA5AF95AB17"/>
    <w:rsid w:val="0063647D"/>
  </w:style>
  <w:style w:type="paragraph" w:customStyle="1" w:styleId="E5CE11AA420741C391C363BB97EB36DF">
    <w:name w:val="E5CE11AA420741C391C363BB97EB36DF"/>
    <w:rsid w:val="0063647D"/>
  </w:style>
  <w:style w:type="paragraph" w:customStyle="1" w:styleId="7DEA892EF58E45E9B2ACEBA00DB4C6AF">
    <w:name w:val="7DEA892EF58E45E9B2ACEBA00DB4C6AF"/>
    <w:rsid w:val="0063647D"/>
  </w:style>
  <w:style w:type="paragraph" w:customStyle="1" w:styleId="C5D0C38C31B946E7ACA6C3600B7E07EE">
    <w:name w:val="C5D0C38C31B946E7ACA6C3600B7E07EE"/>
    <w:rsid w:val="0063647D"/>
  </w:style>
  <w:style w:type="paragraph" w:customStyle="1" w:styleId="4BCD106EC1734C3CB3BD69E191CA5382">
    <w:name w:val="4BCD106EC1734C3CB3BD69E191CA5382"/>
    <w:rsid w:val="0063647D"/>
  </w:style>
  <w:style w:type="paragraph" w:customStyle="1" w:styleId="1E5AF45E78AA42108DD9DE91ED6EABF8">
    <w:name w:val="1E5AF45E78AA42108DD9DE91ED6EABF8"/>
    <w:rsid w:val="0063647D"/>
  </w:style>
  <w:style w:type="paragraph" w:customStyle="1" w:styleId="6CE2E62EEA734169B61297A567703402">
    <w:name w:val="6CE2E62EEA734169B61297A567703402"/>
    <w:rsid w:val="0063647D"/>
  </w:style>
  <w:style w:type="paragraph" w:customStyle="1" w:styleId="3A148381FFE24FE58CEDA65F7C5197DA">
    <w:name w:val="3A148381FFE24FE58CEDA65F7C5197DA"/>
    <w:rsid w:val="0063647D"/>
  </w:style>
  <w:style w:type="paragraph" w:customStyle="1" w:styleId="A5D92F4B20F04B72A5A4CAC5F5BA444F">
    <w:name w:val="A5D92F4B20F04B72A5A4CAC5F5BA444F"/>
    <w:rsid w:val="0063647D"/>
  </w:style>
  <w:style w:type="paragraph" w:customStyle="1" w:styleId="294C4D27C7FB49A7AC217C514C7B695D">
    <w:name w:val="294C4D27C7FB49A7AC217C514C7B695D"/>
    <w:rsid w:val="0063647D"/>
  </w:style>
  <w:style w:type="paragraph" w:customStyle="1" w:styleId="00E776E260C84324A4E550EDC8BC679C">
    <w:name w:val="00E776E260C84324A4E550EDC8BC679C"/>
    <w:rsid w:val="0063647D"/>
  </w:style>
  <w:style w:type="paragraph" w:customStyle="1" w:styleId="03D68DE3136042E085F1BE02C97A2EA0">
    <w:name w:val="03D68DE3136042E085F1BE02C97A2EA0"/>
    <w:rsid w:val="0063647D"/>
  </w:style>
  <w:style w:type="paragraph" w:customStyle="1" w:styleId="086860692DDD45FA8F5B9A160121091F">
    <w:name w:val="086860692DDD45FA8F5B9A160121091F"/>
    <w:rsid w:val="0063647D"/>
  </w:style>
  <w:style w:type="paragraph" w:customStyle="1" w:styleId="B98684C2016B4039A49D5416224EE3BE10">
    <w:name w:val="B98684C2016B4039A49D5416224EE3BE10"/>
    <w:rsid w:val="0063647D"/>
    <w:pPr>
      <w:spacing w:after="0" w:line="240" w:lineRule="auto"/>
    </w:pPr>
    <w:rPr>
      <w:rFonts w:ascii="Arial" w:eastAsia="Times New Roman" w:hAnsi="Arial" w:cs="Times New Roman"/>
      <w:szCs w:val="20"/>
      <w:lang w:eastAsia="en-US"/>
    </w:rPr>
  </w:style>
  <w:style w:type="paragraph" w:customStyle="1" w:styleId="2A192376616542FB9453415544A4DF1510">
    <w:name w:val="2A192376616542FB9453415544A4DF1510"/>
    <w:rsid w:val="0063647D"/>
    <w:pPr>
      <w:spacing w:after="0" w:line="240" w:lineRule="auto"/>
    </w:pPr>
    <w:rPr>
      <w:rFonts w:ascii="Arial" w:eastAsia="Times New Roman" w:hAnsi="Arial" w:cs="Times New Roman"/>
      <w:szCs w:val="20"/>
      <w:lang w:eastAsia="en-US"/>
    </w:rPr>
  </w:style>
  <w:style w:type="paragraph" w:customStyle="1" w:styleId="E48893406C8F422099460FFDDED2C31F10">
    <w:name w:val="E48893406C8F422099460FFDDED2C31F10"/>
    <w:rsid w:val="0063647D"/>
    <w:pPr>
      <w:spacing w:after="0" w:line="240" w:lineRule="auto"/>
    </w:pPr>
    <w:rPr>
      <w:rFonts w:ascii="Arial" w:eastAsia="Times New Roman" w:hAnsi="Arial" w:cs="Times New Roman"/>
      <w:szCs w:val="20"/>
      <w:lang w:eastAsia="en-US"/>
    </w:rPr>
  </w:style>
  <w:style w:type="paragraph" w:customStyle="1" w:styleId="EBF187110CE74D2D99F9C374086B350410">
    <w:name w:val="EBF187110CE74D2D99F9C374086B350410"/>
    <w:rsid w:val="0063647D"/>
    <w:pPr>
      <w:spacing w:after="0" w:line="240" w:lineRule="auto"/>
    </w:pPr>
    <w:rPr>
      <w:rFonts w:ascii="Arial" w:eastAsia="Times New Roman" w:hAnsi="Arial" w:cs="Times New Roman"/>
      <w:szCs w:val="20"/>
      <w:lang w:eastAsia="en-US"/>
    </w:rPr>
  </w:style>
  <w:style w:type="paragraph" w:customStyle="1" w:styleId="0A20AD786BA244EAABC67E20CA91245410">
    <w:name w:val="0A20AD786BA244EAABC67E20CA91245410"/>
    <w:rsid w:val="0063647D"/>
    <w:pPr>
      <w:spacing w:after="0" w:line="240" w:lineRule="auto"/>
    </w:pPr>
    <w:rPr>
      <w:rFonts w:ascii="Arial" w:eastAsia="Times New Roman" w:hAnsi="Arial" w:cs="Times New Roman"/>
      <w:szCs w:val="20"/>
      <w:lang w:eastAsia="en-US"/>
    </w:rPr>
  </w:style>
  <w:style w:type="paragraph" w:customStyle="1" w:styleId="8D59349A0B564C3488F9DE01C1E7923910">
    <w:name w:val="8D59349A0B564C3488F9DE01C1E7923910"/>
    <w:rsid w:val="0063647D"/>
    <w:pPr>
      <w:spacing w:after="0" w:line="240" w:lineRule="auto"/>
    </w:pPr>
    <w:rPr>
      <w:rFonts w:ascii="Arial" w:eastAsia="Times New Roman" w:hAnsi="Arial" w:cs="Times New Roman"/>
      <w:szCs w:val="20"/>
      <w:lang w:eastAsia="en-US"/>
    </w:rPr>
  </w:style>
  <w:style w:type="paragraph" w:customStyle="1" w:styleId="43336B8CEDAA47359794DE6377DAF44610">
    <w:name w:val="43336B8CEDAA47359794DE6377DAF44610"/>
    <w:rsid w:val="0063647D"/>
    <w:pPr>
      <w:spacing w:after="0" w:line="240" w:lineRule="auto"/>
    </w:pPr>
    <w:rPr>
      <w:rFonts w:ascii="Arial" w:eastAsia="Times New Roman" w:hAnsi="Arial" w:cs="Times New Roman"/>
      <w:szCs w:val="20"/>
      <w:lang w:eastAsia="en-US"/>
    </w:rPr>
  </w:style>
  <w:style w:type="paragraph" w:customStyle="1" w:styleId="4DA8B1FE955E4E8085332F9AC5CEAAF710">
    <w:name w:val="4DA8B1FE955E4E8085332F9AC5CEAAF710"/>
    <w:rsid w:val="0063647D"/>
    <w:pPr>
      <w:spacing w:after="0" w:line="240" w:lineRule="auto"/>
    </w:pPr>
    <w:rPr>
      <w:rFonts w:ascii="Arial" w:eastAsia="Times New Roman" w:hAnsi="Arial" w:cs="Times New Roman"/>
      <w:szCs w:val="20"/>
      <w:lang w:eastAsia="en-US"/>
    </w:rPr>
  </w:style>
  <w:style w:type="paragraph" w:customStyle="1" w:styleId="6E8B56996831457EB94A0004419B66A310">
    <w:name w:val="6E8B56996831457EB94A0004419B66A310"/>
    <w:rsid w:val="0063647D"/>
    <w:pPr>
      <w:spacing w:after="0" w:line="240" w:lineRule="auto"/>
    </w:pPr>
    <w:rPr>
      <w:rFonts w:ascii="Arial" w:eastAsia="Times New Roman" w:hAnsi="Arial" w:cs="Times New Roman"/>
      <w:szCs w:val="20"/>
      <w:lang w:eastAsia="en-US"/>
    </w:rPr>
  </w:style>
  <w:style w:type="paragraph" w:customStyle="1" w:styleId="F43D74008A4140699F105D543898675D10">
    <w:name w:val="F43D74008A4140699F105D543898675D10"/>
    <w:rsid w:val="0063647D"/>
    <w:pPr>
      <w:spacing w:after="0" w:line="240" w:lineRule="auto"/>
    </w:pPr>
    <w:rPr>
      <w:rFonts w:ascii="Arial" w:eastAsia="Times New Roman" w:hAnsi="Arial" w:cs="Times New Roman"/>
      <w:szCs w:val="20"/>
      <w:lang w:eastAsia="en-US"/>
    </w:rPr>
  </w:style>
  <w:style w:type="paragraph" w:customStyle="1" w:styleId="46704F228A7842D2AF8B121F2E35D91F10">
    <w:name w:val="46704F228A7842D2AF8B121F2E35D91F10"/>
    <w:rsid w:val="0063647D"/>
    <w:pPr>
      <w:spacing w:after="0" w:line="240" w:lineRule="auto"/>
    </w:pPr>
    <w:rPr>
      <w:rFonts w:ascii="Arial" w:eastAsia="Times New Roman" w:hAnsi="Arial" w:cs="Times New Roman"/>
      <w:szCs w:val="20"/>
      <w:lang w:eastAsia="en-US"/>
    </w:rPr>
  </w:style>
  <w:style w:type="paragraph" w:customStyle="1" w:styleId="069606F9B6CD44B7AA53C94EBF66B6D010">
    <w:name w:val="069606F9B6CD44B7AA53C94EBF66B6D010"/>
    <w:rsid w:val="0063647D"/>
    <w:pPr>
      <w:spacing w:after="0" w:line="240" w:lineRule="auto"/>
    </w:pPr>
    <w:rPr>
      <w:rFonts w:ascii="Arial" w:eastAsia="Times New Roman" w:hAnsi="Arial" w:cs="Times New Roman"/>
      <w:szCs w:val="20"/>
      <w:lang w:eastAsia="en-US"/>
    </w:rPr>
  </w:style>
  <w:style w:type="paragraph" w:customStyle="1" w:styleId="3D43FFD79D1D4331BD6E3EA1B37419E510">
    <w:name w:val="3D43FFD79D1D4331BD6E3EA1B37419E510"/>
    <w:rsid w:val="0063647D"/>
    <w:pPr>
      <w:spacing w:after="0" w:line="240" w:lineRule="auto"/>
    </w:pPr>
    <w:rPr>
      <w:rFonts w:ascii="Arial" w:eastAsia="Times New Roman" w:hAnsi="Arial" w:cs="Times New Roman"/>
      <w:szCs w:val="20"/>
      <w:lang w:eastAsia="en-US"/>
    </w:rPr>
  </w:style>
  <w:style w:type="paragraph" w:customStyle="1" w:styleId="7154133C4846461E88ED30C4A7F33A6910">
    <w:name w:val="7154133C4846461E88ED30C4A7F33A6910"/>
    <w:rsid w:val="0063647D"/>
    <w:pPr>
      <w:spacing w:after="0" w:line="240" w:lineRule="auto"/>
    </w:pPr>
    <w:rPr>
      <w:rFonts w:ascii="Arial" w:eastAsia="Times New Roman" w:hAnsi="Arial" w:cs="Times New Roman"/>
      <w:szCs w:val="20"/>
      <w:lang w:eastAsia="en-US"/>
    </w:rPr>
  </w:style>
  <w:style w:type="paragraph" w:customStyle="1" w:styleId="F0B3DF29236A4859A24F852E8809E0A310">
    <w:name w:val="F0B3DF29236A4859A24F852E8809E0A310"/>
    <w:rsid w:val="0063647D"/>
    <w:pPr>
      <w:spacing w:after="0" w:line="240" w:lineRule="auto"/>
    </w:pPr>
    <w:rPr>
      <w:rFonts w:ascii="Arial" w:eastAsia="Times New Roman" w:hAnsi="Arial" w:cs="Times New Roman"/>
      <w:szCs w:val="20"/>
      <w:lang w:eastAsia="en-US"/>
    </w:rPr>
  </w:style>
  <w:style w:type="paragraph" w:customStyle="1" w:styleId="7DEA892EF58E45E9B2ACEBA00DB4C6AF1">
    <w:name w:val="7DEA892EF58E45E9B2ACEBA00DB4C6AF1"/>
    <w:rsid w:val="0063647D"/>
    <w:pPr>
      <w:spacing w:after="0" w:line="240" w:lineRule="auto"/>
    </w:pPr>
    <w:rPr>
      <w:rFonts w:ascii="Arial" w:eastAsia="Times New Roman" w:hAnsi="Arial" w:cs="Times New Roman"/>
      <w:szCs w:val="20"/>
      <w:lang w:eastAsia="en-US"/>
    </w:rPr>
  </w:style>
  <w:style w:type="paragraph" w:customStyle="1" w:styleId="C5D0C38C31B946E7ACA6C3600B7E07EE1">
    <w:name w:val="C5D0C38C31B946E7ACA6C3600B7E07EE1"/>
    <w:rsid w:val="0063647D"/>
    <w:pPr>
      <w:spacing w:after="0" w:line="240" w:lineRule="auto"/>
    </w:pPr>
    <w:rPr>
      <w:rFonts w:ascii="Arial" w:eastAsia="Times New Roman" w:hAnsi="Arial" w:cs="Times New Roman"/>
      <w:szCs w:val="20"/>
      <w:lang w:eastAsia="en-US"/>
    </w:rPr>
  </w:style>
  <w:style w:type="paragraph" w:customStyle="1" w:styleId="1E5AF45E78AA42108DD9DE91ED6EABF81">
    <w:name w:val="1E5AF45E78AA42108DD9DE91ED6EABF81"/>
    <w:rsid w:val="0063647D"/>
    <w:pPr>
      <w:spacing w:after="0" w:line="240" w:lineRule="auto"/>
    </w:pPr>
    <w:rPr>
      <w:rFonts w:ascii="Arial" w:eastAsia="Times New Roman" w:hAnsi="Arial" w:cs="Times New Roman"/>
      <w:szCs w:val="20"/>
      <w:lang w:eastAsia="en-US"/>
    </w:rPr>
  </w:style>
  <w:style w:type="paragraph" w:customStyle="1" w:styleId="A5D92F4B20F04B72A5A4CAC5F5BA444F1">
    <w:name w:val="A5D92F4B20F04B72A5A4CAC5F5BA444F1"/>
    <w:rsid w:val="0063647D"/>
    <w:pPr>
      <w:spacing w:after="0" w:line="240" w:lineRule="auto"/>
    </w:pPr>
    <w:rPr>
      <w:rFonts w:ascii="Arial" w:eastAsia="Times New Roman" w:hAnsi="Arial" w:cs="Times New Roman"/>
      <w:szCs w:val="20"/>
      <w:lang w:eastAsia="en-US"/>
    </w:rPr>
  </w:style>
  <w:style w:type="paragraph" w:customStyle="1" w:styleId="6CE2E62EEA734169B61297A5677034021">
    <w:name w:val="6CE2E62EEA734169B61297A5677034021"/>
    <w:rsid w:val="0063647D"/>
    <w:pPr>
      <w:spacing w:after="0" w:line="240" w:lineRule="auto"/>
    </w:pPr>
    <w:rPr>
      <w:rFonts w:ascii="Arial" w:eastAsia="Times New Roman" w:hAnsi="Arial" w:cs="Times New Roman"/>
      <w:szCs w:val="20"/>
      <w:lang w:eastAsia="en-US"/>
    </w:rPr>
  </w:style>
  <w:style w:type="paragraph" w:customStyle="1" w:styleId="294C4D27C7FB49A7AC217C514C7B695D1">
    <w:name w:val="294C4D27C7FB49A7AC217C514C7B695D1"/>
    <w:rsid w:val="0063647D"/>
    <w:pPr>
      <w:spacing w:after="0" w:line="240" w:lineRule="auto"/>
    </w:pPr>
    <w:rPr>
      <w:rFonts w:ascii="Arial" w:eastAsia="Times New Roman" w:hAnsi="Arial" w:cs="Times New Roman"/>
      <w:szCs w:val="20"/>
      <w:lang w:eastAsia="en-US"/>
    </w:rPr>
  </w:style>
  <w:style w:type="paragraph" w:customStyle="1" w:styleId="03D68DE3136042E085F1BE02C97A2EA01">
    <w:name w:val="03D68DE3136042E085F1BE02C97A2EA01"/>
    <w:rsid w:val="0063647D"/>
    <w:pPr>
      <w:spacing w:after="0" w:line="240" w:lineRule="auto"/>
    </w:pPr>
    <w:rPr>
      <w:rFonts w:ascii="Arial" w:eastAsia="Times New Roman" w:hAnsi="Arial" w:cs="Times New Roman"/>
      <w:szCs w:val="20"/>
      <w:lang w:eastAsia="en-US"/>
    </w:rPr>
  </w:style>
  <w:style w:type="paragraph" w:customStyle="1" w:styleId="086860692DDD45FA8F5B9A160121091F1">
    <w:name w:val="086860692DDD45FA8F5B9A160121091F1"/>
    <w:rsid w:val="0063647D"/>
    <w:pPr>
      <w:spacing w:after="0" w:line="240" w:lineRule="auto"/>
    </w:pPr>
    <w:rPr>
      <w:rFonts w:ascii="Arial" w:eastAsia="Times New Roman" w:hAnsi="Arial" w:cs="Times New Roman"/>
      <w:szCs w:val="20"/>
      <w:lang w:eastAsia="en-US"/>
    </w:rPr>
  </w:style>
  <w:style w:type="paragraph" w:customStyle="1" w:styleId="00E776E260C84324A4E550EDC8BC679C1">
    <w:name w:val="00E776E260C84324A4E550EDC8BC679C1"/>
    <w:rsid w:val="0063647D"/>
    <w:pPr>
      <w:spacing w:after="0" w:line="240" w:lineRule="auto"/>
    </w:pPr>
    <w:rPr>
      <w:rFonts w:ascii="Arial" w:eastAsia="Times New Roman" w:hAnsi="Arial" w:cs="Times New Roman"/>
      <w:szCs w:val="20"/>
      <w:lang w:eastAsia="en-US"/>
    </w:rPr>
  </w:style>
  <w:style w:type="paragraph" w:customStyle="1" w:styleId="951C5947C2FD404CA39DAC2EAE70657C7">
    <w:name w:val="951C5947C2FD404CA39DAC2EAE70657C7"/>
    <w:rsid w:val="0063647D"/>
    <w:pPr>
      <w:spacing w:after="0" w:line="240" w:lineRule="auto"/>
    </w:pPr>
    <w:rPr>
      <w:rFonts w:ascii="Arial" w:eastAsia="Times New Roman" w:hAnsi="Arial" w:cs="Times New Roman"/>
      <w:szCs w:val="20"/>
      <w:lang w:eastAsia="en-US"/>
    </w:rPr>
  </w:style>
  <w:style w:type="paragraph" w:customStyle="1" w:styleId="95A1BA9DD77244AF938A53E49ADD74B65">
    <w:name w:val="95A1BA9DD77244AF938A53E49ADD74B65"/>
    <w:rsid w:val="0063647D"/>
    <w:pPr>
      <w:spacing w:after="0" w:line="240" w:lineRule="auto"/>
    </w:pPr>
    <w:rPr>
      <w:rFonts w:ascii="Arial" w:eastAsia="Times New Roman" w:hAnsi="Arial" w:cs="Times New Roman"/>
      <w:szCs w:val="20"/>
      <w:lang w:eastAsia="en-US"/>
    </w:rPr>
  </w:style>
  <w:style w:type="paragraph" w:customStyle="1" w:styleId="D39125121F0C4F0EA536C07B04FE30C13">
    <w:name w:val="D39125121F0C4F0EA536C07B04FE30C13"/>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3">
    <w:name w:val="00E06E94353C457F8F57BE7C578B8ABC3"/>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3">
    <w:name w:val="350AC59498774C1DA9D5BFBBBA3CB3C63"/>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3">
    <w:name w:val="35A038FC354042CC8269F858619782513"/>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3">
    <w:name w:val="0131BC78CAB24121979037DB489E548D3"/>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
    <w:name w:val="8497EA9711B1495FB0CCA2C99E85A5141"/>
    <w:rsid w:val="0063647D"/>
    <w:pPr>
      <w:spacing w:after="0" w:line="240" w:lineRule="auto"/>
    </w:pPr>
    <w:rPr>
      <w:rFonts w:ascii="Arial" w:eastAsia="Times New Roman" w:hAnsi="Arial" w:cs="Times New Roman"/>
      <w:szCs w:val="20"/>
      <w:lang w:eastAsia="en-US"/>
    </w:rPr>
  </w:style>
  <w:style w:type="paragraph" w:customStyle="1" w:styleId="07E21F8FF8A040FC95F05B4E3C3A4EC41">
    <w:name w:val="07E21F8FF8A040FC95F05B4E3C3A4EC41"/>
    <w:rsid w:val="0063647D"/>
    <w:pPr>
      <w:spacing w:after="0" w:line="240" w:lineRule="auto"/>
    </w:pPr>
    <w:rPr>
      <w:rFonts w:ascii="Arial" w:eastAsia="Times New Roman" w:hAnsi="Arial" w:cs="Times New Roman"/>
      <w:szCs w:val="20"/>
      <w:lang w:eastAsia="en-US"/>
    </w:rPr>
  </w:style>
  <w:style w:type="paragraph" w:customStyle="1" w:styleId="01E6302AD2444EB9BE4A3F1F20FB81CC1">
    <w:name w:val="01E6302AD2444EB9BE4A3F1F20FB81CC1"/>
    <w:rsid w:val="0063647D"/>
    <w:pPr>
      <w:spacing w:after="0" w:line="240" w:lineRule="auto"/>
    </w:pPr>
    <w:rPr>
      <w:rFonts w:ascii="Arial" w:eastAsia="Times New Roman" w:hAnsi="Arial" w:cs="Times New Roman"/>
      <w:szCs w:val="20"/>
      <w:lang w:eastAsia="en-US"/>
    </w:rPr>
  </w:style>
  <w:style w:type="paragraph" w:customStyle="1" w:styleId="C667C41F47834A6B9B5C70EE482230A61">
    <w:name w:val="C667C41F47834A6B9B5C70EE482230A61"/>
    <w:rsid w:val="0063647D"/>
    <w:pPr>
      <w:spacing w:after="0" w:line="240" w:lineRule="auto"/>
    </w:pPr>
    <w:rPr>
      <w:rFonts w:ascii="Arial" w:eastAsia="Times New Roman" w:hAnsi="Arial" w:cs="Times New Roman"/>
      <w:szCs w:val="20"/>
      <w:lang w:eastAsia="en-US"/>
    </w:rPr>
  </w:style>
  <w:style w:type="paragraph" w:customStyle="1" w:styleId="0750AD5110E24E00825410C9974296DB1">
    <w:name w:val="0750AD5110E24E00825410C9974296DB1"/>
    <w:rsid w:val="0063647D"/>
    <w:pPr>
      <w:spacing w:after="0" w:line="240" w:lineRule="auto"/>
    </w:pPr>
    <w:rPr>
      <w:rFonts w:ascii="Arial" w:eastAsia="Times New Roman" w:hAnsi="Arial" w:cs="Times New Roman"/>
      <w:szCs w:val="20"/>
      <w:lang w:eastAsia="en-US"/>
    </w:rPr>
  </w:style>
  <w:style w:type="paragraph" w:customStyle="1" w:styleId="9959EB8B3440442D99DDFA9618F1F3321">
    <w:name w:val="9959EB8B3440442D99DDFA9618F1F3321"/>
    <w:rsid w:val="0063647D"/>
    <w:pPr>
      <w:spacing w:after="0" w:line="240" w:lineRule="auto"/>
    </w:pPr>
    <w:rPr>
      <w:rFonts w:ascii="Arial" w:eastAsia="Times New Roman" w:hAnsi="Arial" w:cs="Times New Roman"/>
      <w:szCs w:val="20"/>
      <w:lang w:eastAsia="en-US"/>
    </w:rPr>
  </w:style>
  <w:style w:type="paragraph" w:customStyle="1" w:styleId="06136B7016D8454A887521E7451DE4DF1">
    <w:name w:val="06136B7016D8454A887521E7451DE4DF1"/>
    <w:rsid w:val="0063647D"/>
    <w:pPr>
      <w:spacing w:after="0" w:line="240" w:lineRule="auto"/>
    </w:pPr>
    <w:rPr>
      <w:rFonts w:ascii="Arial" w:eastAsia="Times New Roman" w:hAnsi="Arial" w:cs="Times New Roman"/>
      <w:szCs w:val="20"/>
      <w:lang w:eastAsia="en-US"/>
    </w:rPr>
  </w:style>
  <w:style w:type="paragraph" w:customStyle="1" w:styleId="A2DA39D1D72549D3877879CFBFE8B27B2">
    <w:name w:val="A2DA39D1D72549D3877879CFBFE8B27B2"/>
    <w:rsid w:val="0063647D"/>
    <w:pPr>
      <w:spacing w:after="0" w:line="240" w:lineRule="auto"/>
    </w:pPr>
    <w:rPr>
      <w:rFonts w:ascii="Arial" w:eastAsia="Times New Roman" w:hAnsi="Arial" w:cs="Times New Roman"/>
      <w:szCs w:val="20"/>
      <w:lang w:eastAsia="en-US"/>
    </w:rPr>
  </w:style>
  <w:style w:type="paragraph" w:customStyle="1" w:styleId="7C52ED615B794259B4B59D7BD7F2A6E72">
    <w:name w:val="7C52ED615B794259B4B59D7BD7F2A6E72"/>
    <w:rsid w:val="0063647D"/>
    <w:pPr>
      <w:spacing w:after="0" w:line="240" w:lineRule="auto"/>
    </w:pPr>
    <w:rPr>
      <w:rFonts w:ascii="Arial" w:eastAsia="Times New Roman" w:hAnsi="Arial" w:cs="Times New Roman"/>
      <w:szCs w:val="20"/>
      <w:lang w:eastAsia="en-US"/>
    </w:rPr>
  </w:style>
  <w:style w:type="paragraph" w:customStyle="1" w:styleId="8C8CBEDFBE6B435E86CA35B741269E2F2">
    <w:name w:val="8C8CBEDFBE6B435E86CA35B741269E2F2"/>
    <w:rsid w:val="0063647D"/>
    <w:pPr>
      <w:spacing w:after="0" w:line="240" w:lineRule="auto"/>
    </w:pPr>
    <w:rPr>
      <w:rFonts w:ascii="Arial" w:eastAsia="Times New Roman" w:hAnsi="Arial" w:cs="Times New Roman"/>
      <w:szCs w:val="20"/>
      <w:lang w:eastAsia="en-US"/>
    </w:rPr>
  </w:style>
  <w:style w:type="paragraph" w:customStyle="1" w:styleId="0E544702D1E340B496D0D7465F706D722">
    <w:name w:val="0E544702D1E340B496D0D7465F706D722"/>
    <w:rsid w:val="0063647D"/>
    <w:pPr>
      <w:spacing w:after="0" w:line="240" w:lineRule="auto"/>
    </w:pPr>
    <w:rPr>
      <w:rFonts w:ascii="Arial" w:eastAsia="Times New Roman" w:hAnsi="Arial" w:cs="Times New Roman"/>
      <w:szCs w:val="20"/>
      <w:lang w:eastAsia="en-US"/>
    </w:rPr>
  </w:style>
  <w:style w:type="paragraph" w:customStyle="1" w:styleId="01DBD3364DA94374860F343DD1687F502">
    <w:name w:val="01DBD3364DA94374860F343DD1687F502"/>
    <w:rsid w:val="0063647D"/>
    <w:pPr>
      <w:spacing w:after="0" w:line="240" w:lineRule="auto"/>
    </w:pPr>
    <w:rPr>
      <w:rFonts w:ascii="Arial" w:eastAsia="Times New Roman" w:hAnsi="Arial" w:cs="Times New Roman"/>
      <w:szCs w:val="20"/>
      <w:lang w:eastAsia="en-US"/>
    </w:rPr>
  </w:style>
  <w:style w:type="paragraph" w:customStyle="1" w:styleId="E659D2CFDF8F458EB9DED8618BF2A29C2">
    <w:name w:val="E659D2CFDF8F458EB9DED8618BF2A29C2"/>
    <w:rsid w:val="0063647D"/>
    <w:pPr>
      <w:spacing w:after="0" w:line="240" w:lineRule="auto"/>
    </w:pPr>
    <w:rPr>
      <w:rFonts w:ascii="Arial" w:eastAsia="Times New Roman" w:hAnsi="Arial" w:cs="Times New Roman"/>
      <w:szCs w:val="20"/>
      <w:lang w:eastAsia="en-US"/>
    </w:rPr>
  </w:style>
  <w:style w:type="paragraph" w:customStyle="1" w:styleId="B98684C2016B4039A49D5416224EE3BE11">
    <w:name w:val="B98684C2016B4039A49D5416224EE3BE11"/>
    <w:rsid w:val="0063647D"/>
    <w:pPr>
      <w:spacing w:after="0" w:line="240" w:lineRule="auto"/>
    </w:pPr>
    <w:rPr>
      <w:rFonts w:ascii="Arial" w:eastAsia="Times New Roman" w:hAnsi="Arial" w:cs="Times New Roman"/>
      <w:szCs w:val="20"/>
      <w:lang w:eastAsia="en-US"/>
    </w:rPr>
  </w:style>
  <w:style w:type="paragraph" w:customStyle="1" w:styleId="2A192376616542FB9453415544A4DF1511">
    <w:name w:val="2A192376616542FB9453415544A4DF1511"/>
    <w:rsid w:val="0063647D"/>
    <w:pPr>
      <w:spacing w:after="0" w:line="240" w:lineRule="auto"/>
    </w:pPr>
    <w:rPr>
      <w:rFonts w:ascii="Arial" w:eastAsia="Times New Roman" w:hAnsi="Arial" w:cs="Times New Roman"/>
      <w:szCs w:val="20"/>
      <w:lang w:eastAsia="en-US"/>
    </w:rPr>
  </w:style>
  <w:style w:type="paragraph" w:customStyle="1" w:styleId="E48893406C8F422099460FFDDED2C31F11">
    <w:name w:val="E48893406C8F422099460FFDDED2C31F11"/>
    <w:rsid w:val="0063647D"/>
    <w:pPr>
      <w:spacing w:after="0" w:line="240" w:lineRule="auto"/>
    </w:pPr>
    <w:rPr>
      <w:rFonts w:ascii="Arial" w:eastAsia="Times New Roman" w:hAnsi="Arial" w:cs="Times New Roman"/>
      <w:szCs w:val="20"/>
      <w:lang w:eastAsia="en-US"/>
    </w:rPr>
  </w:style>
  <w:style w:type="paragraph" w:customStyle="1" w:styleId="EBF187110CE74D2D99F9C374086B350411">
    <w:name w:val="EBF187110CE74D2D99F9C374086B350411"/>
    <w:rsid w:val="0063647D"/>
    <w:pPr>
      <w:spacing w:after="0" w:line="240" w:lineRule="auto"/>
    </w:pPr>
    <w:rPr>
      <w:rFonts w:ascii="Arial" w:eastAsia="Times New Roman" w:hAnsi="Arial" w:cs="Times New Roman"/>
      <w:szCs w:val="20"/>
      <w:lang w:eastAsia="en-US"/>
    </w:rPr>
  </w:style>
  <w:style w:type="paragraph" w:customStyle="1" w:styleId="0A20AD786BA244EAABC67E20CA91245411">
    <w:name w:val="0A20AD786BA244EAABC67E20CA91245411"/>
    <w:rsid w:val="0063647D"/>
    <w:pPr>
      <w:spacing w:after="0" w:line="240" w:lineRule="auto"/>
    </w:pPr>
    <w:rPr>
      <w:rFonts w:ascii="Arial" w:eastAsia="Times New Roman" w:hAnsi="Arial" w:cs="Times New Roman"/>
      <w:szCs w:val="20"/>
      <w:lang w:eastAsia="en-US"/>
    </w:rPr>
  </w:style>
  <w:style w:type="paragraph" w:customStyle="1" w:styleId="8D59349A0B564C3488F9DE01C1E7923911">
    <w:name w:val="8D59349A0B564C3488F9DE01C1E7923911"/>
    <w:rsid w:val="0063647D"/>
    <w:pPr>
      <w:spacing w:after="0" w:line="240" w:lineRule="auto"/>
    </w:pPr>
    <w:rPr>
      <w:rFonts w:ascii="Arial" w:eastAsia="Times New Roman" w:hAnsi="Arial" w:cs="Times New Roman"/>
      <w:szCs w:val="20"/>
      <w:lang w:eastAsia="en-US"/>
    </w:rPr>
  </w:style>
  <w:style w:type="paragraph" w:customStyle="1" w:styleId="43336B8CEDAA47359794DE6377DAF44611">
    <w:name w:val="43336B8CEDAA47359794DE6377DAF44611"/>
    <w:rsid w:val="0063647D"/>
    <w:pPr>
      <w:spacing w:after="0" w:line="240" w:lineRule="auto"/>
    </w:pPr>
    <w:rPr>
      <w:rFonts w:ascii="Arial" w:eastAsia="Times New Roman" w:hAnsi="Arial" w:cs="Times New Roman"/>
      <w:szCs w:val="20"/>
      <w:lang w:eastAsia="en-US"/>
    </w:rPr>
  </w:style>
  <w:style w:type="paragraph" w:customStyle="1" w:styleId="4DA8B1FE955E4E8085332F9AC5CEAAF711">
    <w:name w:val="4DA8B1FE955E4E8085332F9AC5CEAAF711"/>
    <w:rsid w:val="0063647D"/>
    <w:pPr>
      <w:spacing w:after="0" w:line="240" w:lineRule="auto"/>
    </w:pPr>
    <w:rPr>
      <w:rFonts w:ascii="Arial" w:eastAsia="Times New Roman" w:hAnsi="Arial" w:cs="Times New Roman"/>
      <w:szCs w:val="20"/>
      <w:lang w:eastAsia="en-US"/>
    </w:rPr>
  </w:style>
  <w:style w:type="paragraph" w:customStyle="1" w:styleId="6E8B56996831457EB94A0004419B66A311">
    <w:name w:val="6E8B56996831457EB94A0004419B66A311"/>
    <w:rsid w:val="0063647D"/>
    <w:pPr>
      <w:spacing w:after="0" w:line="240" w:lineRule="auto"/>
    </w:pPr>
    <w:rPr>
      <w:rFonts w:ascii="Arial" w:eastAsia="Times New Roman" w:hAnsi="Arial" w:cs="Times New Roman"/>
      <w:szCs w:val="20"/>
      <w:lang w:eastAsia="en-US"/>
    </w:rPr>
  </w:style>
  <w:style w:type="paragraph" w:customStyle="1" w:styleId="F43D74008A4140699F105D543898675D11">
    <w:name w:val="F43D74008A4140699F105D543898675D11"/>
    <w:rsid w:val="0063647D"/>
    <w:pPr>
      <w:spacing w:after="0" w:line="240" w:lineRule="auto"/>
    </w:pPr>
    <w:rPr>
      <w:rFonts w:ascii="Arial" w:eastAsia="Times New Roman" w:hAnsi="Arial" w:cs="Times New Roman"/>
      <w:szCs w:val="20"/>
      <w:lang w:eastAsia="en-US"/>
    </w:rPr>
  </w:style>
  <w:style w:type="paragraph" w:customStyle="1" w:styleId="46704F228A7842D2AF8B121F2E35D91F11">
    <w:name w:val="46704F228A7842D2AF8B121F2E35D91F11"/>
    <w:rsid w:val="0063647D"/>
    <w:pPr>
      <w:spacing w:after="0" w:line="240" w:lineRule="auto"/>
    </w:pPr>
    <w:rPr>
      <w:rFonts w:ascii="Arial" w:eastAsia="Times New Roman" w:hAnsi="Arial" w:cs="Times New Roman"/>
      <w:szCs w:val="20"/>
      <w:lang w:eastAsia="en-US"/>
    </w:rPr>
  </w:style>
  <w:style w:type="paragraph" w:customStyle="1" w:styleId="069606F9B6CD44B7AA53C94EBF66B6D011">
    <w:name w:val="069606F9B6CD44B7AA53C94EBF66B6D011"/>
    <w:rsid w:val="0063647D"/>
    <w:pPr>
      <w:spacing w:after="0" w:line="240" w:lineRule="auto"/>
    </w:pPr>
    <w:rPr>
      <w:rFonts w:ascii="Arial" w:eastAsia="Times New Roman" w:hAnsi="Arial" w:cs="Times New Roman"/>
      <w:szCs w:val="20"/>
      <w:lang w:eastAsia="en-US"/>
    </w:rPr>
  </w:style>
  <w:style w:type="paragraph" w:customStyle="1" w:styleId="3D43FFD79D1D4331BD6E3EA1B37419E511">
    <w:name w:val="3D43FFD79D1D4331BD6E3EA1B37419E511"/>
    <w:rsid w:val="0063647D"/>
    <w:pPr>
      <w:spacing w:after="0" w:line="240" w:lineRule="auto"/>
    </w:pPr>
    <w:rPr>
      <w:rFonts w:ascii="Arial" w:eastAsia="Times New Roman" w:hAnsi="Arial" w:cs="Times New Roman"/>
      <w:szCs w:val="20"/>
      <w:lang w:eastAsia="en-US"/>
    </w:rPr>
  </w:style>
  <w:style w:type="paragraph" w:customStyle="1" w:styleId="7154133C4846461E88ED30C4A7F33A6911">
    <w:name w:val="7154133C4846461E88ED30C4A7F33A6911"/>
    <w:rsid w:val="0063647D"/>
    <w:pPr>
      <w:spacing w:after="0" w:line="240" w:lineRule="auto"/>
    </w:pPr>
    <w:rPr>
      <w:rFonts w:ascii="Arial" w:eastAsia="Times New Roman" w:hAnsi="Arial" w:cs="Times New Roman"/>
      <w:szCs w:val="20"/>
      <w:lang w:eastAsia="en-US"/>
    </w:rPr>
  </w:style>
  <w:style w:type="paragraph" w:customStyle="1" w:styleId="F0B3DF29236A4859A24F852E8809E0A311">
    <w:name w:val="F0B3DF29236A4859A24F852E8809E0A311"/>
    <w:rsid w:val="0063647D"/>
    <w:pPr>
      <w:spacing w:after="0" w:line="240" w:lineRule="auto"/>
    </w:pPr>
    <w:rPr>
      <w:rFonts w:ascii="Arial" w:eastAsia="Times New Roman" w:hAnsi="Arial" w:cs="Times New Roman"/>
      <w:szCs w:val="20"/>
      <w:lang w:eastAsia="en-US"/>
    </w:rPr>
  </w:style>
  <w:style w:type="paragraph" w:customStyle="1" w:styleId="7DEA892EF58E45E9B2ACEBA00DB4C6AF2">
    <w:name w:val="7DEA892EF58E45E9B2ACEBA00DB4C6AF2"/>
    <w:rsid w:val="0063647D"/>
    <w:pPr>
      <w:spacing w:after="0" w:line="240" w:lineRule="auto"/>
    </w:pPr>
    <w:rPr>
      <w:rFonts w:ascii="Arial" w:eastAsia="Times New Roman" w:hAnsi="Arial" w:cs="Times New Roman"/>
      <w:szCs w:val="20"/>
      <w:lang w:eastAsia="en-US"/>
    </w:rPr>
  </w:style>
  <w:style w:type="paragraph" w:customStyle="1" w:styleId="C5D0C38C31B946E7ACA6C3600B7E07EE2">
    <w:name w:val="C5D0C38C31B946E7ACA6C3600B7E07EE2"/>
    <w:rsid w:val="0063647D"/>
    <w:pPr>
      <w:spacing w:after="0" w:line="240" w:lineRule="auto"/>
    </w:pPr>
    <w:rPr>
      <w:rFonts w:ascii="Arial" w:eastAsia="Times New Roman" w:hAnsi="Arial" w:cs="Times New Roman"/>
      <w:szCs w:val="20"/>
      <w:lang w:eastAsia="en-US"/>
    </w:rPr>
  </w:style>
  <w:style w:type="paragraph" w:customStyle="1" w:styleId="1E5AF45E78AA42108DD9DE91ED6EABF82">
    <w:name w:val="1E5AF45E78AA42108DD9DE91ED6EABF82"/>
    <w:rsid w:val="0063647D"/>
    <w:pPr>
      <w:spacing w:after="0" w:line="240" w:lineRule="auto"/>
    </w:pPr>
    <w:rPr>
      <w:rFonts w:ascii="Arial" w:eastAsia="Times New Roman" w:hAnsi="Arial" w:cs="Times New Roman"/>
      <w:szCs w:val="20"/>
      <w:lang w:eastAsia="en-US"/>
    </w:rPr>
  </w:style>
  <w:style w:type="paragraph" w:customStyle="1" w:styleId="A5D92F4B20F04B72A5A4CAC5F5BA444F2">
    <w:name w:val="A5D92F4B20F04B72A5A4CAC5F5BA444F2"/>
    <w:rsid w:val="0063647D"/>
    <w:pPr>
      <w:spacing w:after="0" w:line="240" w:lineRule="auto"/>
    </w:pPr>
    <w:rPr>
      <w:rFonts w:ascii="Arial" w:eastAsia="Times New Roman" w:hAnsi="Arial" w:cs="Times New Roman"/>
      <w:szCs w:val="20"/>
      <w:lang w:eastAsia="en-US"/>
    </w:rPr>
  </w:style>
  <w:style w:type="paragraph" w:customStyle="1" w:styleId="6CE2E62EEA734169B61297A5677034022">
    <w:name w:val="6CE2E62EEA734169B61297A5677034022"/>
    <w:rsid w:val="0063647D"/>
    <w:pPr>
      <w:spacing w:after="0" w:line="240" w:lineRule="auto"/>
    </w:pPr>
    <w:rPr>
      <w:rFonts w:ascii="Arial" w:eastAsia="Times New Roman" w:hAnsi="Arial" w:cs="Times New Roman"/>
      <w:szCs w:val="20"/>
      <w:lang w:eastAsia="en-US"/>
    </w:rPr>
  </w:style>
  <w:style w:type="paragraph" w:customStyle="1" w:styleId="294C4D27C7FB49A7AC217C514C7B695D2">
    <w:name w:val="294C4D27C7FB49A7AC217C514C7B695D2"/>
    <w:rsid w:val="0063647D"/>
    <w:pPr>
      <w:spacing w:after="0" w:line="240" w:lineRule="auto"/>
    </w:pPr>
    <w:rPr>
      <w:rFonts w:ascii="Arial" w:eastAsia="Times New Roman" w:hAnsi="Arial" w:cs="Times New Roman"/>
      <w:szCs w:val="20"/>
      <w:lang w:eastAsia="en-US"/>
    </w:rPr>
  </w:style>
  <w:style w:type="paragraph" w:customStyle="1" w:styleId="03D68DE3136042E085F1BE02C97A2EA02">
    <w:name w:val="03D68DE3136042E085F1BE02C97A2EA02"/>
    <w:rsid w:val="0063647D"/>
    <w:pPr>
      <w:spacing w:after="0" w:line="240" w:lineRule="auto"/>
    </w:pPr>
    <w:rPr>
      <w:rFonts w:ascii="Arial" w:eastAsia="Times New Roman" w:hAnsi="Arial" w:cs="Times New Roman"/>
      <w:szCs w:val="20"/>
      <w:lang w:eastAsia="en-US"/>
    </w:rPr>
  </w:style>
  <w:style w:type="paragraph" w:customStyle="1" w:styleId="086860692DDD45FA8F5B9A160121091F2">
    <w:name w:val="086860692DDD45FA8F5B9A160121091F2"/>
    <w:rsid w:val="0063647D"/>
    <w:pPr>
      <w:spacing w:after="0" w:line="240" w:lineRule="auto"/>
    </w:pPr>
    <w:rPr>
      <w:rFonts w:ascii="Arial" w:eastAsia="Times New Roman" w:hAnsi="Arial" w:cs="Times New Roman"/>
      <w:szCs w:val="20"/>
      <w:lang w:eastAsia="en-US"/>
    </w:rPr>
  </w:style>
  <w:style w:type="paragraph" w:customStyle="1" w:styleId="00E776E260C84324A4E550EDC8BC679C2">
    <w:name w:val="00E776E260C84324A4E550EDC8BC679C2"/>
    <w:rsid w:val="0063647D"/>
    <w:pPr>
      <w:spacing w:after="0" w:line="240" w:lineRule="auto"/>
    </w:pPr>
    <w:rPr>
      <w:rFonts w:ascii="Arial" w:eastAsia="Times New Roman" w:hAnsi="Arial" w:cs="Times New Roman"/>
      <w:szCs w:val="20"/>
      <w:lang w:eastAsia="en-US"/>
    </w:rPr>
  </w:style>
  <w:style w:type="paragraph" w:customStyle="1" w:styleId="951C5947C2FD404CA39DAC2EAE70657C8">
    <w:name w:val="951C5947C2FD404CA39DAC2EAE70657C8"/>
    <w:rsid w:val="0063647D"/>
    <w:pPr>
      <w:spacing w:after="0" w:line="240" w:lineRule="auto"/>
    </w:pPr>
    <w:rPr>
      <w:rFonts w:ascii="Arial" w:eastAsia="Times New Roman" w:hAnsi="Arial" w:cs="Times New Roman"/>
      <w:szCs w:val="20"/>
      <w:lang w:eastAsia="en-US"/>
    </w:rPr>
  </w:style>
  <w:style w:type="paragraph" w:customStyle="1" w:styleId="95A1BA9DD77244AF938A53E49ADD74B66">
    <w:name w:val="95A1BA9DD77244AF938A53E49ADD74B66"/>
    <w:rsid w:val="0063647D"/>
    <w:pPr>
      <w:spacing w:after="0" w:line="240" w:lineRule="auto"/>
    </w:pPr>
    <w:rPr>
      <w:rFonts w:ascii="Arial" w:eastAsia="Times New Roman" w:hAnsi="Arial" w:cs="Times New Roman"/>
      <w:szCs w:val="20"/>
      <w:lang w:eastAsia="en-US"/>
    </w:rPr>
  </w:style>
  <w:style w:type="paragraph" w:customStyle="1" w:styleId="D39125121F0C4F0EA536C07B04FE30C14">
    <w:name w:val="D39125121F0C4F0EA536C07B04FE30C14"/>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4">
    <w:name w:val="00E06E94353C457F8F57BE7C578B8ABC4"/>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4">
    <w:name w:val="350AC59498774C1DA9D5BFBBBA3CB3C64"/>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4">
    <w:name w:val="35A038FC354042CC8269F858619782514"/>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4">
    <w:name w:val="0131BC78CAB24121979037DB489E548D4"/>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2">
    <w:name w:val="8497EA9711B1495FB0CCA2C99E85A5142"/>
    <w:rsid w:val="0063647D"/>
    <w:pPr>
      <w:spacing w:after="0" w:line="240" w:lineRule="auto"/>
    </w:pPr>
    <w:rPr>
      <w:rFonts w:ascii="Arial" w:eastAsia="Times New Roman" w:hAnsi="Arial" w:cs="Times New Roman"/>
      <w:szCs w:val="20"/>
      <w:lang w:eastAsia="en-US"/>
    </w:rPr>
  </w:style>
  <w:style w:type="paragraph" w:customStyle="1" w:styleId="07E21F8FF8A040FC95F05B4E3C3A4EC42">
    <w:name w:val="07E21F8FF8A040FC95F05B4E3C3A4EC42"/>
    <w:rsid w:val="0063647D"/>
    <w:pPr>
      <w:spacing w:after="0" w:line="240" w:lineRule="auto"/>
    </w:pPr>
    <w:rPr>
      <w:rFonts w:ascii="Arial" w:eastAsia="Times New Roman" w:hAnsi="Arial" w:cs="Times New Roman"/>
      <w:szCs w:val="20"/>
      <w:lang w:eastAsia="en-US"/>
    </w:rPr>
  </w:style>
  <w:style w:type="paragraph" w:customStyle="1" w:styleId="01E6302AD2444EB9BE4A3F1F20FB81CC2">
    <w:name w:val="01E6302AD2444EB9BE4A3F1F20FB81CC2"/>
    <w:rsid w:val="0063647D"/>
    <w:pPr>
      <w:spacing w:after="0" w:line="240" w:lineRule="auto"/>
    </w:pPr>
    <w:rPr>
      <w:rFonts w:ascii="Arial" w:eastAsia="Times New Roman" w:hAnsi="Arial" w:cs="Times New Roman"/>
      <w:szCs w:val="20"/>
      <w:lang w:eastAsia="en-US"/>
    </w:rPr>
  </w:style>
  <w:style w:type="paragraph" w:customStyle="1" w:styleId="C667C41F47834A6B9B5C70EE482230A62">
    <w:name w:val="C667C41F47834A6B9B5C70EE482230A62"/>
    <w:rsid w:val="0063647D"/>
    <w:pPr>
      <w:spacing w:after="0" w:line="240" w:lineRule="auto"/>
    </w:pPr>
    <w:rPr>
      <w:rFonts w:ascii="Arial" w:eastAsia="Times New Roman" w:hAnsi="Arial" w:cs="Times New Roman"/>
      <w:szCs w:val="20"/>
      <w:lang w:eastAsia="en-US"/>
    </w:rPr>
  </w:style>
  <w:style w:type="paragraph" w:customStyle="1" w:styleId="0750AD5110E24E00825410C9974296DB2">
    <w:name w:val="0750AD5110E24E00825410C9974296DB2"/>
    <w:rsid w:val="0063647D"/>
    <w:pPr>
      <w:spacing w:after="0" w:line="240" w:lineRule="auto"/>
    </w:pPr>
    <w:rPr>
      <w:rFonts w:ascii="Arial" w:eastAsia="Times New Roman" w:hAnsi="Arial" w:cs="Times New Roman"/>
      <w:szCs w:val="20"/>
      <w:lang w:eastAsia="en-US"/>
    </w:rPr>
  </w:style>
  <w:style w:type="paragraph" w:customStyle="1" w:styleId="9959EB8B3440442D99DDFA9618F1F3322">
    <w:name w:val="9959EB8B3440442D99DDFA9618F1F3322"/>
    <w:rsid w:val="0063647D"/>
    <w:pPr>
      <w:spacing w:after="0" w:line="240" w:lineRule="auto"/>
    </w:pPr>
    <w:rPr>
      <w:rFonts w:ascii="Arial" w:eastAsia="Times New Roman" w:hAnsi="Arial" w:cs="Times New Roman"/>
      <w:szCs w:val="20"/>
      <w:lang w:eastAsia="en-US"/>
    </w:rPr>
  </w:style>
  <w:style w:type="paragraph" w:customStyle="1" w:styleId="06136B7016D8454A887521E7451DE4DF2">
    <w:name w:val="06136B7016D8454A887521E7451DE4DF2"/>
    <w:rsid w:val="0063647D"/>
    <w:pPr>
      <w:spacing w:after="0" w:line="240" w:lineRule="auto"/>
    </w:pPr>
    <w:rPr>
      <w:rFonts w:ascii="Arial" w:eastAsia="Times New Roman" w:hAnsi="Arial" w:cs="Times New Roman"/>
      <w:szCs w:val="20"/>
      <w:lang w:eastAsia="en-US"/>
    </w:rPr>
  </w:style>
  <w:style w:type="paragraph" w:customStyle="1" w:styleId="A2DA39D1D72549D3877879CFBFE8B27B3">
    <w:name w:val="A2DA39D1D72549D3877879CFBFE8B27B3"/>
    <w:rsid w:val="0063647D"/>
    <w:pPr>
      <w:spacing w:after="0" w:line="240" w:lineRule="auto"/>
    </w:pPr>
    <w:rPr>
      <w:rFonts w:ascii="Arial" w:eastAsia="Times New Roman" w:hAnsi="Arial" w:cs="Times New Roman"/>
      <w:szCs w:val="20"/>
      <w:lang w:eastAsia="en-US"/>
    </w:rPr>
  </w:style>
  <w:style w:type="paragraph" w:customStyle="1" w:styleId="7C52ED615B794259B4B59D7BD7F2A6E73">
    <w:name w:val="7C52ED615B794259B4B59D7BD7F2A6E73"/>
    <w:rsid w:val="0063647D"/>
    <w:pPr>
      <w:spacing w:after="0" w:line="240" w:lineRule="auto"/>
    </w:pPr>
    <w:rPr>
      <w:rFonts w:ascii="Arial" w:eastAsia="Times New Roman" w:hAnsi="Arial" w:cs="Times New Roman"/>
      <w:szCs w:val="20"/>
      <w:lang w:eastAsia="en-US"/>
    </w:rPr>
  </w:style>
  <w:style w:type="paragraph" w:customStyle="1" w:styleId="8C8CBEDFBE6B435E86CA35B741269E2F3">
    <w:name w:val="8C8CBEDFBE6B435E86CA35B741269E2F3"/>
    <w:rsid w:val="0063647D"/>
    <w:pPr>
      <w:spacing w:after="0" w:line="240" w:lineRule="auto"/>
    </w:pPr>
    <w:rPr>
      <w:rFonts w:ascii="Arial" w:eastAsia="Times New Roman" w:hAnsi="Arial" w:cs="Times New Roman"/>
      <w:szCs w:val="20"/>
      <w:lang w:eastAsia="en-US"/>
    </w:rPr>
  </w:style>
  <w:style w:type="paragraph" w:customStyle="1" w:styleId="0E544702D1E340B496D0D7465F706D723">
    <w:name w:val="0E544702D1E340B496D0D7465F706D723"/>
    <w:rsid w:val="0063647D"/>
    <w:pPr>
      <w:spacing w:after="0" w:line="240" w:lineRule="auto"/>
    </w:pPr>
    <w:rPr>
      <w:rFonts w:ascii="Arial" w:eastAsia="Times New Roman" w:hAnsi="Arial" w:cs="Times New Roman"/>
      <w:szCs w:val="20"/>
      <w:lang w:eastAsia="en-US"/>
    </w:rPr>
  </w:style>
  <w:style w:type="paragraph" w:customStyle="1" w:styleId="01DBD3364DA94374860F343DD1687F503">
    <w:name w:val="01DBD3364DA94374860F343DD1687F503"/>
    <w:rsid w:val="0063647D"/>
    <w:pPr>
      <w:spacing w:after="0" w:line="240" w:lineRule="auto"/>
    </w:pPr>
    <w:rPr>
      <w:rFonts w:ascii="Arial" w:eastAsia="Times New Roman" w:hAnsi="Arial" w:cs="Times New Roman"/>
      <w:szCs w:val="20"/>
      <w:lang w:eastAsia="en-US"/>
    </w:rPr>
  </w:style>
  <w:style w:type="paragraph" w:customStyle="1" w:styleId="E659D2CFDF8F458EB9DED8618BF2A29C3">
    <w:name w:val="E659D2CFDF8F458EB9DED8618BF2A29C3"/>
    <w:rsid w:val="0063647D"/>
    <w:pPr>
      <w:spacing w:after="0" w:line="240" w:lineRule="auto"/>
    </w:pPr>
    <w:rPr>
      <w:rFonts w:ascii="Arial" w:eastAsia="Times New Roman" w:hAnsi="Arial" w:cs="Times New Roman"/>
      <w:szCs w:val="20"/>
      <w:lang w:eastAsia="en-US"/>
    </w:rPr>
  </w:style>
  <w:style w:type="paragraph" w:customStyle="1" w:styleId="1BED9424C6324A8493A21A4511987A92">
    <w:name w:val="1BED9424C6324A8493A21A4511987A92"/>
    <w:rsid w:val="0063647D"/>
  </w:style>
  <w:style w:type="paragraph" w:customStyle="1" w:styleId="DA10185FCD1C436ABFF112928E2C636D">
    <w:name w:val="DA10185FCD1C436ABFF112928E2C636D"/>
    <w:rsid w:val="0063647D"/>
  </w:style>
  <w:style w:type="paragraph" w:customStyle="1" w:styleId="4B67533F10BF41C3AAC0DF2132285CC8">
    <w:name w:val="4B67533F10BF41C3AAC0DF2132285CC8"/>
    <w:rsid w:val="0063647D"/>
  </w:style>
  <w:style w:type="paragraph" w:customStyle="1" w:styleId="AEBF50BD6E1140138B71A65982936D6A">
    <w:name w:val="AEBF50BD6E1140138B71A65982936D6A"/>
    <w:rsid w:val="0063647D"/>
  </w:style>
  <w:style w:type="paragraph" w:customStyle="1" w:styleId="B30F00408E124249A0A6728CC0F9118B">
    <w:name w:val="B30F00408E124249A0A6728CC0F9118B"/>
    <w:rsid w:val="0063647D"/>
  </w:style>
  <w:style w:type="paragraph" w:customStyle="1" w:styleId="72F1E51071C345A6974A2B8D0994648B">
    <w:name w:val="72F1E51071C345A6974A2B8D0994648B"/>
    <w:rsid w:val="0063647D"/>
  </w:style>
  <w:style w:type="paragraph" w:customStyle="1" w:styleId="A6A997AFBCBE4FEDACDE98646B72237C">
    <w:name w:val="A6A997AFBCBE4FEDACDE98646B72237C"/>
    <w:rsid w:val="0063647D"/>
  </w:style>
  <w:style w:type="paragraph" w:customStyle="1" w:styleId="A905156840EC4576A50C3964B3B9D4C6">
    <w:name w:val="A905156840EC4576A50C3964B3B9D4C6"/>
    <w:rsid w:val="0063647D"/>
  </w:style>
  <w:style w:type="paragraph" w:customStyle="1" w:styleId="E90C2E27DAE94A16AE11D44BF312DC56">
    <w:name w:val="E90C2E27DAE94A16AE11D44BF312DC56"/>
    <w:rsid w:val="0063647D"/>
  </w:style>
  <w:style w:type="paragraph" w:customStyle="1" w:styleId="B98684C2016B4039A49D5416224EE3BE12">
    <w:name w:val="B98684C2016B4039A49D5416224EE3BE12"/>
    <w:rsid w:val="0063647D"/>
    <w:pPr>
      <w:spacing w:after="0" w:line="240" w:lineRule="auto"/>
    </w:pPr>
    <w:rPr>
      <w:rFonts w:ascii="Arial" w:eastAsia="Times New Roman" w:hAnsi="Arial" w:cs="Times New Roman"/>
      <w:szCs w:val="20"/>
      <w:lang w:eastAsia="en-US"/>
    </w:rPr>
  </w:style>
  <w:style w:type="paragraph" w:customStyle="1" w:styleId="2A192376616542FB9453415544A4DF1512">
    <w:name w:val="2A192376616542FB9453415544A4DF1512"/>
    <w:rsid w:val="0063647D"/>
    <w:pPr>
      <w:spacing w:after="0" w:line="240" w:lineRule="auto"/>
    </w:pPr>
    <w:rPr>
      <w:rFonts w:ascii="Arial" w:eastAsia="Times New Roman" w:hAnsi="Arial" w:cs="Times New Roman"/>
      <w:szCs w:val="20"/>
      <w:lang w:eastAsia="en-US"/>
    </w:rPr>
  </w:style>
  <w:style w:type="paragraph" w:customStyle="1" w:styleId="E48893406C8F422099460FFDDED2C31F12">
    <w:name w:val="E48893406C8F422099460FFDDED2C31F12"/>
    <w:rsid w:val="0063647D"/>
    <w:pPr>
      <w:spacing w:after="0" w:line="240" w:lineRule="auto"/>
    </w:pPr>
    <w:rPr>
      <w:rFonts w:ascii="Arial" w:eastAsia="Times New Roman" w:hAnsi="Arial" w:cs="Times New Roman"/>
      <w:szCs w:val="20"/>
      <w:lang w:eastAsia="en-US"/>
    </w:rPr>
  </w:style>
  <w:style w:type="paragraph" w:customStyle="1" w:styleId="EBF187110CE74D2D99F9C374086B350412">
    <w:name w:val="EBF187110CE74D2D99F9C374086B350412"/>
    <w:rsid w:val="0063647D"/>
    <w:pPr>
      <w:spacing w:after="0" w:line="240" w:lineRule="auto"/>
    </w:pPr>
    <w:rPr>
      <w:rFonts w:ascii="Arial" w:eastAsia="Times New Roman" w:hAnsi="Arial" w:cs="Times New Roman"/>
      <w:szCs w:val="20"/>
      <w:lang w:eastAsia="en-US"/>
    </w:rPr>
  </w:style>
  <w:style w:type="paragraph" w:customStyle="1" w:styleId="0A20AD786BA244EAABC67E20CA91245412">
    <w:name w:val="0A20AD786BA244EAABC67E20CA91245412"/>
    <w:rsid w:val="0063647D"/>
    <w:pPr>
      <w:spacing w:after="0" w:line="240" w:lineRule="auto"/>
    </w:pPr>
    <w:rPr>
      <w:rFonts w:ascii="Arial" w:eastAsia="Times New Roman" w:hAnsi="Arial" w:cs="Times New Roman"/>
      <w:szCs w:val="20"/>
      <w:lang w:eastAsia="en-US"/>
    </w:rPr>
  </w:style>
  <w:style w:type="paragraph" w:customStyle="1" w:styleId="8D59349A0B564C3488F9DE01C1E7923912">
    <w:name w:val="8D59349A0B564C3488F9DE01C1E7923912"/>
    <w:rsid w:val="0063647D"/>
    <w:pPr>
      <w:spacing w:after="0" w:line="240" w:lineRule="auto"/>
    </w:pPr>
    <w:rPr>
      <w:rFonts w:ascii="Arial" w:eastAsia="Times New Roman" w:hAnsi="Arial" w:cs="Times New Roman"/>
      <w:szCs w:val="20"/>
      <w:lang w:eastAsia="en-US"/>
    </w:rPr>
  </w:style>
  <w:style w:type="paragraph" w:customStyle="1" w:styleId="43336B8CEDAA47359794DE6377DAF44612">
    <w:name w:val="43336B8CEDAA47359794DE6377DAF44612"/>
    <w:rsid w:val="0063647D"/>
    <w:pPr>
      <w:spacing w:after="0" w:line="240" w:lineRule="auto"/>
    </w:pPr>
    <w:rPr>
      <w:rFonts w:ascii="Arial" w:eastAsia="Times New Roman" w:hAnsi="Arial" w:cs="Times New Roman"/>
      <w:szCs w:val="20"/>
      <w:lang w:eastAsia="en-US"/>
    </w:rPr>
  </w:style>
  <w:style w:type="paragraph" w:customStyle="1" w:styleId="4DA8B1FE955E4E8085332F9AC5CEAAF712">
    <w:name w:val="4DA8B1FE955E4E8085332F9AC5CEAAF712"/>
    <w:rsid w:val="0063647D"/>
    <w:pPr>
      <w:spacing w:after="0" w:line="240" w:lineRule="auto"/>
    </w:pPr>
    <w:rPr>
      <w:rFonts w:ascii="Arial" w:eastAsia="Times New Roman" w:hAnsi="Arial" w:cs="Times New Roman"/>
      <w:szCs w:val="20"/>
      <w:lang w:eastAsia="en-US"/>
    </w:rPr>
  </w:style>
  <w:style w:type="paragraph" w:customStyle="1" w:styleId="6E8B56996831457EB94A0004419B66A312">
    <w:name w:val="6E8B56996831457EB94A0004419B66A312"/>
    <w:rsid w:val="0063647D"/>
    <w:pPr>
      <w:spacing w:after="0" w:line="240" w:lineRule="auto"/>
    </w:pPr>
    <w:rPr>
      <w:rFonts w:ascii="Arial" w:eastAsia="Times New Roman" w:hAnsi="Arial" w:cs="Times New Roman"/>
      <w:szCs w:val="20"/>
      <w:lang w:eastAsia="en-US"/>
    </w:rPr>
  </w:style>
  <w:style w:type="paragraph" w:customStyle="1" w:styleId="F43D74008A4140699F105D543898675D12">
    <w:name w:val="F43D74008A4140699F105D543898675D12"/>
    <w:rsid w:val="0063647D"/>
    <w:pPr>
      <w:spacing w:after="0" w:line="240" w:lineRule="auto"/>
    </w:pPr>
    <w:rPr>
      <w:rFonts w:ascii="Arial" w:eastAsia="Times New Roman" w:hAnsi="Arial" w:cs="Times New Roman"/>
      <w:szCs w:val="20"/>
      <w:lang w:eastAsia="en-US"/>
    </w:rPr>
  </w:style>
  <w:style w:type="paragraph" w:customStyle="1" w:styleId="46704F228A7842D2AF8B121F2E35D91F12">
    <w:name w:val="46704F228A7842D2AF8B121F2E35D91F12"/>
    <w:rsid w:val="0063647D"/>
    <w:pPr>
      <w:spacing w:after="0" w:line="240" w:lineRule="auto"/>
    </w:pPr>
    <w:rPr>
      <w:rFonts w:ascii="Arial" w:eastAsia="Times New Roman" w:hAnsi="Arial" w:cs="Times New Roman"/>
      <w:szCs w:val="20"/>
      <w:lang w:eastAsia="en-US"/>
    </w:rPr>
  </w:style>
  <w:style w:type="paragraph" w:customStyle="1" w:styleId="069606F9B6CD44B7AA53C94EBF66B6D012">
    <w:name w:val="069606F9B6CD44B7AA53C94EBF66B6D012"/>
    <w:rsid w:val="0063647D"/>
    <w:pPr>
      <w:spacing w:after="0" w:line="240" w:lineRule="auto"/>
    </w:pPr>
    <w:rPr>
      <w:rFonts w:ascii="Arial" w:eastAsia="Times New Roman" w:hAnsi="Arial" w:cs="Times New Roman"/>
      <w:szCs w:val="20"/>
      <w:lang w:eastAsia="en-US"/>
    </w:rPr>
  </w:style>
  <w:style w:type="paragraph" w:customStyle="1" w:styleId="3D43FFD79D1D4331BD6E3EA1B37419E512">
    <w:name w:val="3D43FFD79D1D4331BD6E3EA1B37419E512"/>
    <w:rsid w:val="0063647D"/>
    <w:pPr>
      <w:spacing w:after="0" w:line="240" w:lineRule="auto"/>
    </w:pPr>
    <w:rPr>
      <w:rFonts w:ascii="Arial" w:eastAsia="Times New Roman" w:hAnsi="Arial" w:cs="Times New Roman"/>
      <w:szCs w:val="20"/>
      <w:lang w:eastAsia="en-US"/>
    </w:rPr>
  </w:style>
  <w:style w:type="paragraph" w:customStyle="1" w:styleId="7154133C4846461E88ED30C4A7F33A6912">
    <w:name w:val="7154133C4846461E88ED30C4A7F33A6912"/>
    <w:rsid w:val="0063647D"/>
    <w:pPr>
      <w:spacing w:after="0" w:line="240" w:lineRule="auto"/>
    </w:pPr>
    <w:rPr>
      <w:rFonts w:ascii="Arial" w:eastAsia="Times New Roman" w:hAnsi="Arial" w:cs="Times New Roman"/>
      <w:szCs w:val="20"/>
      <w:lang w:eastAsia="en-US"/>
    </w:rPr>
  </w:style>
  <w:style w:type="paragraph" w:customStyle="1" w:styleId="F0B3DF29236A4859A24F852E8809E0A312">
    <w:name w:val="F0B3DF29236A4859A24F852E8809E0A312"/>
    <w:rsid w:val="0063647D"/>
    <w:pPr>
      <w:spacing w:after="0" w:line="240" w:lineRule="auto"/>
    </w:pPr>
    <w:rPr>
      <w:rFonts w:ascii="Arial" w:eastAsia="Times New Roman" w:hAnsi="Arial" w:cs="Times New Roman"/>
      <w:szCs w:val="20"/>
      <w:lang w:eastAsia="en-US"/>
    </w:rPr>
  </w:style>
  <w:style w:type="paragraph" w:customStyle="1" w:styleId="7DEA892EF58E45E9B2ACEBA00DB4C6AF3">
    <w:name w:val="7DEA892EF58E45E9B2ACEBA00DB4C6AF3"/>
    <w:rsid w:val="0063647D"/>
    <w:pPr>
      <w:spacing w:after="0" w:line="240" w:lineRule="auto"/>
    </w:pPr>
    <w:rPr>
      <w:rFonts w:ascii="Arial" w:eastAsia="Times New Roman" w:hAnsi="Arial" w:cs="Times New Roman"/>
      <w:szCs w:val="20"/>
      <w:lang w:eastAsia="en-US"/>
    </w:rPr>
  </w:style>
  <w:style w:type="paragraph" w:customStyle="1" w:styleId="C5D0C38C31B946E7ACA6C3600B7E07EE3">
    <w:name w:val="C5D0C38C31B946E7ACA6C3600B7E07EE3"/>
    <w:rsid w:val="0063647D"/>
    <w:pPr>
      <w:spacing w:after="0" w:line="240" w:lineRule="auto"/>
    </w:pPr>
    <w:rPr>
      <w:rFonts w:ascii="Arial" w:eastAsia="Times New Roman" w:hAnsi="Arial" w:cs="Times New Roman"/>
      <w:szCs w:val="20"/>
      <w:lang w:eastAsia="en-US"/>
    </w:rPr>
  </w:style>
  <w:style w:type="paragraph" w:customStyle="1" w:styleId="1E5AF45E78AA42108DD9DE91ED6EABF83">
    <w:name w:val="1E5AF45E78AA42108DD9DE91ED6EABF83"/>
    <w:rsid w:val="0063647D"/>
    <w:pPr>
      <w:spacing w:after="0" w:line="240" w:lineRule="auto"/>
    </w:pPr>
    <w:rPr>
      <w:rFonts w:ascii="Arial" w:eastAsia="Times New Roman" w:hAnsi="Arial" w:cs="Times New Roman"/>
      <w:szCs w:val="20"/>
      <w:lang w:eastAsia="en-US"/>
    </w:rPr>
  </w:style>
  <w:style w:type="paragraph" w:customStyle="1" w:styleId="A5D92F4B20F04B72A5A4CAC5F5BA444F3">
    <w:name w:val="A5D92F4B20F04B72A5A4CAC5F5BA444F3"/>
    <w:rsid w:val="0063647D"/>
    <w:pPr>
      <w:spacing w:after="0" w:line="240" w:lineRule="auto"/>
    </w:pPr>
    <w:rPr>
      <w:rFonts w:ascii="Arial" w:eastAsia="Times New Roman" w:hAnsi="Arial" w:cs="Times New Roman"/>
      <w:szCs w:val="20"/>
      <w:lang w:eastAsia="en-US"/>
    </w:rPr>
  </w:style>
  <w:style w:type="paragraph" w:customStyle="1" w:styleId="6CE2E62EEA734169B61297A5677034023">
    <w:name w:val="6CE2E62EEA734169B61297A5677034023"/>
    <w:rsid w:val="0063647D"/>
    <w:pPr>
      <w:spacing w:after="0" w:line="240" w:lineRule="auto"/>
    </w:pPr>
    <w:rPr>
      <w:rFonts w:ascii="Arial" w:eastAsia="Times New Roman" w:hAnsi="Arial" w:cs="Times New Roman"/>
      <w:szCs w:val="20"/>
      <w:lang w:eastAsia="en-US"/>
    </w:rPr>
  </w:style>
  <w:style w:type="paragraph" w:customStyle="1" w:styleId="294C4D27C7FB49A7AC217C514C7B695D3">
    <w:name w:val="294C4D27C7FB49A7AC217C514C7B695D3"/>
    <w:rsid w:val="0063647D"/>
    <w:pPr>
      <w:spacing w:after="0" w:line="240" w:lineRule="auto"/>
    </w:pPr>
    <w:rPr>
      <w:rFonts w:ascii="Arial" w:eastAsia="Times New Roman" w:hAnsi="Arial" w:cs="Times New Roman"/>
      <w:szCs w:val="20"/>
      <w:lang w:eastAsia="en-US"/>
    </w:rPr>
  </w:style>
  <w:style w:type="paragraph" w:customStyle="1" w:styleId="03D68DE3136042E085F1BE02C97A2EA03">
    <w:name w:val="03D68DE3136042E085F1BE02C97A2EA03"/>
    <w:rsid w:val="0063647D"/>
    <w:pPr>
      <w:spacing w:after="0" w:line="240" w:lineRule="auto"/>
    </w:pPr>
    <w:rPr>
      <w:rFonts w:ascii="Arial" w:eastAsia="Times New Roman" w:hAnsi="Arial" w:cs="Times New Roman"/>
      <w:szCs w:val="20"/>
      <w:lang w:eastAsia="en-US"/>
    </w:rPr>
  </w:style>
  <w:style w:type="paragraph" w:customStyle="1" w:styleId="4B67533F10BF41C3AAC0DF2132285CC81">
    <w:name w:val="4B67533F10BF41C3AAC0DF2132285CC81"/>
    <w:rsid w:val="0063647D"/>
    <w:pPr>
      <w:spacing w:after="0" w:line="240" w:lineRule="auto"/>
    </w:pPr>
    <w:rPr>
      <w:rFonts w:ascii="Arial" w:eastAsia="Times New Roman" w:hAnsi="Arial" w:cs="Times New Roman"/>
      <w:szCs w:val="20"/>
      <w:lang w:eastAsia="en-US"/>
    </w:rPr>
  </w:style>
  <w:style w:type="paragraph" w:customStyle="1" w:styleId="AEBF50BD6E1140138B71A65982936D6A1">
    <w:name w:val="AEBF50BD6E1140138B71A65982936D6A1"/>
    <w:rsid w:val="0063647D"/>
    <w:pPr>
      <w:spacing w:after="0" w:line="240" w:lineRule="auto"/>
    </w:pPr>
    <w:rPr>
      <w:rFonts w:ascii="Arial" w:eastAsia="Times New Roman" w:hAnsi="Arial" w:cs="Times New Roman"/>
      <w:szCs w:val="20"/>
      <w:lang w:eastAsia="en-US"/>
    </w:rPr>
  </w:style>
  <w:style w:type="paragraph" w:customStyle="1" w:styleId="1BED9424C6324A8493A21A4511987A921">
    <w:name w:val="1BED9424C6324A8493A21A4511987A921"/>
    <w:rsid w:val="0063647D"/>
    <w:pPr>
      <w:spacing w:after="0" w:line="240" w:lineRule="auto"/>
    </w:pPr>
    <w:rPr>
      <w:rFonts w:ascii="Arial" w:eastAsia="Times New Roman" w:hAnsi="Arial" w:cs="Times New Roman"/>
      <w:szCs w:val="20"/>
      <w:lang w:eastAsia="en-US"/>
    </w:rPr>
  </w:style>
  <w:style w:type="paragraph" w:customStyle="1" w:styleId="A6A997AFBCBE4FEDACDE98646B72237C1">
    <w:name w:val="A6A997AFBCBE4FEDACDE98646B72237C1"/>
    <w:rsid w:val="0063647D"/>
    <w:pPr>
      <w:spacing w:after="0" w:line="240" w:lineRule="auto"/>
    </w:pPr>
    <w:rPr>
      <w:rFonts w:ascii="Arial" w:eastAsia="Times New Roman" w:hAnsi="Arial" w:cs="Times New Roman"/>
      <w:szCs w:val="20"/>
      <w:lang w:eastAsia="en-US"/>
    </w:rPr>
  </w:style>
  <w:style w:type="paragraph" w:customStyle="1" w:styleId="A905156840EC4576A50C3964B3B9D4C61">
    <w:name w:val="A905156840EC4576A50C3964B3B9D4C61"/>
    <w:rsid w:val="0063647D"/>
    <w:pPr>
      <w:spacing w:after="0" w:line="240" w:lineRule="auto"/>
    </w:pPr>
    <w:rPr>
      <w:rFonts w:ascii="Arial" w:eastAsia="Times New Roman" w:hAnsi="Arial" w:cs="Times New Roman"/>
      <w:szCs w:val="20"/>
      <w:lang w:eastAsia="en-US"/>
    </w:rPr>
  </w:style>
  <w:style w:type="paragraph" w:customStyle="1" w:styleId="DA10185FCD1C436ABFF112928E2C636D1">
    <w:name w:val="DA10185FCD1C436ABFF112928E2C636D1"/>
    <w:rsid w:val="0063647D"/>
    <w:pPr>
      <w:spacing w:after="0" w:line="240" w:lineRule="auto"/>
    </w:pPr>
    <w:rPr>
      <w:rFonts w:ascii="Arial" w:eastAsia="Times New Roman" w:hAnsi="Arial" w:cs="Times New Roman"/>
      <w:szCs w:val="20"/>
      <w:lang w:eastAsia="en-US"/>
    </w:rPr>
  </w:style>
  <w:style w:type="paragraph" w:customStyle="1" w:styleId="E90C2E27DAE94A16AE11D44BF312DC561">
    <w:name w:val="E90C2E27DAE94A16AE11D44BF312DC561"/>
    <w:rsid w:val="0063647D"/>
    <w:pPr>
      <w:spacing w:after="0" w:line="240" w:lineRule="auto"/>
    </w:pPr>
    <w:rPr>
      <w:rFonts w:ascii="Arial" w:eastAsia="Times New Roman" w:hAnsi="Arial" w:cs="Times New Roman"/>
      <w:szCs w:val="20"/>
      <w:lang w:eastAsia="en-US"/>
    </w:rPr>
  </w:style>
  <w:style w:type="paragraph" w:customStyle="1" w:styleId="951C5947C2FD404CA39DAC2EAE70657C9">
    <w:name w:val="951C5947C2FD404CA39DAC2EAE70657C9"/>
    <w:rsid w:val="0063647D"/>
    <w:pPr>
      <w:spacing w:after="0" w:line="240" w:lineRule="auto"/>
    </w:pPr>
    <w:rPr>
      <w:rFonts w:ascii="Arial" w:eastAsia="Times New Roman" w:hAnsi="Arial" w:cs="Times New Roman"/>
      <w:szCs w:val="20"/>
      <w:lang w:eastAsia="en-US"/>
    </w:rPr>
  </w:style>
  <w:style w:type="paragraph" w:customStyle="1" w:styleId="95A1BA9DD77244AF938A53E49ADD74B67">
    <w:name w:val="95A1BA9DD77244AF938A53E49ADD74B67"/>
    <w:rsid w:val="0063647D"/>
    <w:pPr>
      <w:spacing w:after="0" w:line="240" w:lineRule="auto"/>
    </w:pPr>
    <w:rPr>
      <w:rFonts w:ascii="Arial" w:eastAsia="Times New Roman" w:hAnsi="Arial" w:cs="Times New Roman"/>
      <w:szCs w:val="20"/>
      <w:lang w:eastAsia="en-US"/>
    </w:rPr>
  </w:style>
  <w:style w:type="paragraph" w:customStyle="1" w:styleId="D39125121F0C4F0EA536C07B04FE30C15">
    <w:name w:val="D39125121F0C4F0EA536C07B04FE30C15"/>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5">
    <w:name w:val="00E06E94353C457F8F57BE7C578B8ABC5"/>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5">
    <w:name w:val="350AC59498774C1DA9D5BFBBBA3CB3C65"/>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5">
    <w:name w:val="35A038FC354042CC8269F858619782515"/>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5">
    <w:name w:val="0131BC78CAB24121979037DB489E548D5"/>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3">
    <w:name w:val="8497EA9711B1495FB0CCA2C99E85A5143"/>
    <w:rsid w:val="0063647D"/>
    <w:pPr>
      <w:spacing w:after="0" w:line="240" w:lineRule="auto"/>
    </w:pPr>
    <w:rPr>
      <w:rFonts w:ascii="Arial" w:eastAsia="Times New Roman" w:hAnsi="Arial" w:cs="Times New Roman"/>
      <w:szCs w:val="20"/>
      <w:lang w:eastAsia="en-US"/>
    </w:rPr>
  </w:style>
  <w:style w:type="paragraph" w:customStyle="1" w:styleId="07E21F8FF8A040FC95F05B4E3C3A4EC43">
    <w:name w:val="07E21F8FF8A040FC95F05B4E3C3A4EC43"/>
    <w:rsid w:val="0063647D"/>
    <w:pPr>
      <w:spacing w:after="0" w:line="240" w:lineRule="auto"/>
    </w:pPr>
    <w:rPr>
      <w:rFonts w:ascii="Arial" w:eastAsia="Times New Roman" w:hAnsi="Arial" w:cs="Times New Roman"/>
      <w:szCs w:val="20"/>
      <w:lang w:eastAsia="en-US"/>
    </w:rPr>
  </w:style>
  <w:style w:type="paragraph" w:customStyle="1" w:styleId="01E6302AD2444EB9BE4A3F1F20FB81CC3">
    <w:name w:val="01E6302AD2444EB9BE4A3F1F20FB81CC3"/>
    <w:rsid w:val="0063647D"/>
    <w:pPr>
      <w:spacing w:after="0" w:line="240" w:lineRule="auto"/>
    </w:pPr>
    <w:rPr>
      <w:rFonts w:ascii="Arial" w:eastAsia="Times New Roman" w:hAnsi="Arial" w:cs="Times New Roman"/>
      <w:szCs w:val="20"/>
      <w:lang w:eastAsia="en-US"/>
    </w:rPr>
  </w:style>
  <w:style w:type="paragraph" w:customStyle="1" w:styleId="C667C41F47834A6B9B5C70EE482230A63">
    <w:name w:val="C667C41F47834A6B9B5C70EE482230A63"/>
    <w:rsid w:val="0063647D"/>
    <w:pPr>
      <w:spacing w:after="0" w:line="240" w:lineRule="auto"/>
    </w:pPr>
    <w:rPr>
      <w:rFonts w:ascii="Arial" w:eastAsia="Times New Roman" w:hAnsi="Arial" w:cs="Times New Roman"/>
      <w:szCs w:val="20"/>
      <w:lang w:eastAsia="en-US"/>
    </w:rPr>
  </w:style>
  <w:style w:type="paragraph" w:customStyle="1" w:styleId="0750AD5110E24E00825410C9974296DB3">
    <w:name w:val="0750AD5110E24E00825410C9974296DB3"/>
    <w:rsid w:val="0063647D"/>
    <w:pPr>
      <w:spacing w:after="0" w:line="240" w:lineRule="auto"/>
    </w:pPr>
    <w:rPr>
      <w:rFonts w:ascii="Arial" w:eastAsia="Times New Roman" w:hAnsi="Arial" w:cs="Times New Roman"/>
      <w:szCs w:val="20"/>
      <w:lang w:eastAsia="en-US"/>
    </w:rPr>
  </w:style>
  <w:style w:type="paragraph" w:customStyle="1" w:styleId="9959EB8B3440442D99DDFA9618F1F3323">
    <w:name w:val="9959EB8B3440442D99DDFA9618F1F3323"/>
    <w:rsid w:val="0063647D"/>
    <w:pPr>
      <w:spacing w:after="0" w:line="240" w:lineRule="auto"/>
    </w:pPr>
    <w:rPr>
      <w:rFonts w:ascii="Arial" w:eastAsia="Times New Roman" w:hAnsi="Arial" w:cs="Times New Roman"/>
      <w:szCs w:val="20"/>
      <w:lang w:eastAsia="en-US"/>
    </w:rPr>
  </w:style>
  <w:style w:type="paragraph" w:customStyle="1" w:styleId="06136B7016D8454A887521E7451DE4DF3">
    <w:name w:val="06136B7016D8454A887521E7451DE4DF3"/>
    <w:rsid w:val="0063647D"/>
    <w:pPr>
      <w:spacing w:after="0" w:line="240" w:lineRule="auto"/>
    </w:pPr>
    <w:rPr>
      <w:rFonts w:ascii="Arial" w:eastAsia="Times New Roman" w:hAnsi="Arial" w:cs="Times New Roman"/>
      <w:szCs w:val="20"/>
      <w:lang w:eastAsia="en-US"/>
    </w:rPr>
  </w:style>
  <w:style w:type="paragraph" w:customStyle="1" w:styleId="A2DA39D1D72549D3877879CFBFE8B27B4">
    <w:name w:val="A2DA39D1D72549D3877879CFBFE8B27B4"/>
    <w:rsid w:val="0063647D"/>
    <w:pPr>
      <w:spacing w:after="0" w:line="240" w:lineRule="auto"/>
    </w:pPr>
    <w:rPr>
      <w:rFonts w:ascii="Arial" w:eastAsia="Times New Roman" w:hAnsi="Arial" w:cs="Times New Roman"/>
      <w:szCs w:val="20"/>
      <w:lang w:eastAsia="en-US"/>
    </w:rPr>
  </w:style>
  <w:style w:type="paragraph" w:customStyle="1" w:styleId="7C52ED615B794259B4B59D7BD7F2A6E74">
    <w:name w:val="7C52ED615B794259B4B59D7BD7F2A6E74"/>
    <w:rsid w:val="0063647D"/>
    <w:pPr>
      <w:spacing w:after="0" w:line="240" w:lineRule="auto"/>
    </w:pPr>
    <w:rPr>
      <w:rFonts w:ascii="Arial" w:eastAsia="Times New Roman" w:hAnsi="Arial" w:cs="Times New Roman"/>
      <w:szCs w:val="20"/>
      <w:lang w:eastAsia="en-US"/>
    </w:rPr>
  </w:style>
  <w:style w:type="paragraph" w:customStyle="1" w:styleId="8C8CBEDFBE6B435E86CA35B741269E2F4">
    <w:name w:val="8C8CBEDFBE6B435E86CA35B741269E2F4"/>
    <w:rsid w:val="0063647D"/>
    <w:pPr>
      <w:spacing w:after="0" w:line="240" w:lineRule="auto"/>
    </w:pPr>
    <w:rPr>
      <w:rFonts w:ascii="Arial" w:eastAsia="Times New Roman" w:hAnsi="Arial" w:cs="Times New Roman"/>
      <w:szCs w:val="20"/>
      <w:lang w:eastAsia="en-US"/>
    </w:rPr>
  </w:style>
  <w:style w:type="paragraph" w:customStyle="1" w:styleId="0E544702D1E340B496D0D7465F706D724">
    <w:name w:val="0E544702D1E340B496D0D7465F706D724"/>
    <w:rsid w:val="0063647D"/>
    <w:pPr>
      <w:spacing w:after="0" w:line="240" w:lineRule="auto"/>
    </w:pPr>
    <w:rPr>
      <w:rFonts w:ascii="Arial" w:eastAsia="Times New Roman" w:hAnsi="Arial" w:cs="Times New Roman"/>
      <w:szCs w:val="20"/>
      <w:lang w:eastAsia="en-US"/>
    </w:rPr>
  </w:style>
  <w:style w:type="paragraph" w:customStyle="1" w:styleId="01DBD3364DA94374860F343DD1687F504">
    <w:name w:val="01DBD3364DA94374860F343DD1687F504"/>
    <w:rsid w:val="0063647D"/>
    <w:pPr>
      <w:spacing w:after="0" w:line="240" w:lineRule="auto"/>
    </w:pPr>
    <w:rPr>
      <w:rFonts w:ascii="Arial" w:eastAsia="Times New Roman" w:hAnsi="Arial" w:cs="Times New Roman"/>
      <w:szCs w:val="20"/>
      <w:lang w:eastAsia="en-US"/>
    </w:rPr>
  </w:style>
  <w:style w:type="paragraph" w:customStyle="1" w:styleId="E659D2CFDF8F458EB9DED8618BF2A29C4">
    <w:name w:val="E659D2CFDF8F458EB9DED8618BF2A29C4"/>
    <w:rsid w:val="0063647D"/>
    <w:pPr>
      <w:spacing w:after="0" w:line="240" w:lineRule="auto"/>
    </w:pPr>
    <w:rPr>
      <w:rFonts w:ascii="Arial" w:eastAsia="Times New Roman" w:hAnsi="Arial" w:cs="Times New Roman"/>
      <w:szCs w:val="20"/>
      <w:lang w:eastAsia="en-US"/>
    </w:rPr>
  </w:style>
  <w:style w:type="paragraph" w:customStyle="1" w:styleId="B98684C2016B4039A49D5416224EE3BE13">
    <w:name w:val="B98684C2016B4039A49D5416224EE3BE13"/>
    <w:rsid w:val="0063647D"/>
    <w:pPr>
      <w:spacing w:after="0" w:line="240" w:lineRule="auto"/>
    </w:pPr>
    <w:rPr>
      <w:rFonts w:ascii="Arial" w:eastAsia="Times New Roman" w:hAnsi="Arial" w:cs="Times New Roman"/>
      <w:szCs w:val="20"/>
      <w:lang w:eastAsia="en-US"/>
    </w:rPr>
  </w:style>
  <w:style w:type="paragraph" w:customStyle="1" w:styleId="2A192376616542FB9453415544A4DF1513">
    <w:name w:val="2A192376616542FB9453415544A4DF1513"/>
    <w:rsid w:val="0063647D"/>
    <w:pPr>
      <w:spacing w:after="0" w:line="240" w:lineRule="auto"/>
    </w:pPr>
    <w:rPr>
      <w:rFonts w:ascii="Arial" w:eastAsia="Times New Roman" w:hAnsi="Arial" w:cs="Times New Roman"/>
      <w:szCs w:val="20"/>
      <w:lang w:eastAsia="en-US"/>
    </w:rPr>
  </w:style>
  <w:style w:type="paragraph" w:customStyle="1" w:styleId="E48893406C8F422099460FFDDED2C31F13">
    <w:name w:val="E48893406C8F422099460FFDDED2C31F13"/>
    <w:rsid w:val="0063647D"/>
    <w:pPr>
      <w:spacing w:after="0" w:line="240" w:lineRule="auto"/>
    </w:pPr>
    <w:rPr>
      <w:rFonts w:ascii="Arial" w:eastAsia="Times New Roman" w:hAnsi="Arial" w:cs="Times New Roman"/>
      <w:szCs w:val="20"/>
      <w:lang w:eastAsia="en-US"/>
    </w:rPr>
  </w:style>
  <w:style w:type="paragraph" w:customStyle="1" w:styleId="EBF187110CE74D2D99F9C374086B350413">
    <w:name w:val="EBF187110CE74D2D99F9C374086B350413"/>
    <w:rsid w:val="0063647D"/>
    <w:pPr>
      <w:spacing w:after="0" w:line="240" w:lineRule="auto"/>
    </w:pPr>
    <w:rPr>
      <w:rFonts w:ascii="Arial" w:eastAsia="Times New Roman" w:hAnsi="Arial" w:cs="Times New Roman"/>
      <w:szCs w:val="20"/>
      <w:lang w:eastAsia="en-US"/>
    </w:rPr>
  </w:style>
  <w:style w:type="paragraph" w:customStyle="1" w:styleId="0A20AD786BA244EAABC67E20CA91245413">
    <w:name w:val="0A20AD786BA244EAABC67E20CA91245413"/>
    <w:rsid w:val="0063647D"/>
    <w:pPr>
      <w:spacing w:after="0" w:line="240" w:lineRule="auto"/>
    </w:pPr>
    <w:rPr>
      <w:rFonts w:ascii="Arial" w:eastAsia="Times New Roman" w:hAnsi="Arial" w:cs="Times New Roman"/>
      <w:szCs w:val="20"/>
      <w:lang w:eastAsia="en-US"/>
    </w:rPr>
  </w:style>
  <w:style w:type="paragraph" w:customStyle="1" w:styleId="8D59349A0B564C3488F9DE01C1E7923913">
    <w:name w:val="8D59349A0B564C3488F9DE01C1E7923913"/>
    <w:rsid w:val="0063647D"/>
    <w:pPr>
      <w:spacing w:after="0" w:line="240" w:lineRule="auto"/>
    </w:pPr>
    <w:rPr>
      <w:rFonts w:ascii="Arial" w:eastAsia="Times New Roman" w:hAnsi="Arial" w:cs="Times New Roman"/>
      <w:szCs w:val="20"/>
      <w:lang w:eastAsia="en-US"/>
    </w:rPr>
  </w:style>
  <w:style w:type="paragraph" w:customStyle="1" w:styleId="43336B8CEDAA47359794DE6377DAF44613">
    <w:name w:val="43336B8CEDAA47359794DE6377DAF44613"/>
    <w:rsid w:val="0063647D"/>
    <w:pPr>
      <w:spacing w:after="0" w:line="240" w:lineRule="auto"/>
    </w:pPr>
    <w:rPr>
      <w:rFonts w:ascii="Arial" w:eastAsia="Times New Roman" w:hAnsi="Arial" w:cs="Times New Roman"/>
      <w:szCs w:val="20"/>
      <w:lang w:eastAsia="en-US"/>
    </w:rPr>
  </w:style>
  <w:style w:type="paragraph" w:customStyle="1" w:styleId="4DA8B1FE955E4E8085332F9AC5CEAAF713">
    <w:name w:val="4DA8B1FE955E4E8085332F9AC5CEAAF713"/>
    <w:rsid w:val="0063647D"/>
    <w:pPr>
      <w:spacing w:after="0" w:line="240" w:lineRule="auto"/>
    </w:pPr>
    <w:rPr>
      <w:rFonts w:ascii="Arial" w:eastAsia="Times New Roman" w:hAnsi="Arial" w:cs="Times New Roman"/>
      <w:szCs w:val="20"/>
      <w:lang w:eastAsia="en-US"/>
    </w:rPr>
  </w:style>
  <w:style w:type="paragraph" w:customStyle="1" w:styleId="6E8B56996831457EB94A0004419B66A313">
    <w:name w:val="6E8B56996831457EB94A0004419B66A313"/>
    <w:rsid w:val="0063647D"/>
    <w:pPr>
      <w:spacing w:after="0" w:line="240" w:lineRule="auto"/>
    </w:pPr>
    <w:rPr>
      <w:rFonts w:ascii="Arial" w:eastAsia="Times New Roman" w:hAnsi="Arial" w:cs="Times New Roman"/>
      <w:szCs w:val="20"/>
      <w:lang w:eastAsia="en-US"/>
    </w:rPr>
  </w:style>
  <w:style w:type="paragraph" w:customStyle="1" w:styleId="F43D74008A4140699F105D543898675D13">
    <w:name w:val="F43D74008A4140699F105D543898675D13"/>
    <w:rsid w:val="0063647D"/>
    <w:pPr>
      <w:spacing w:after="0" w:line="240" w:lineRule="auto"/>
    </w:pPr>
    <w:rPr>
      <w:rFonts w:ascii="Arial" w:eastAsia="Times New Roman" w:hAnsi="Arial" w:cs="Times New Roman"/>
      <w:szCs w:val="20"/>
      <w:lang w:eastAsia="en-US"/>
    </w:rPr>
  </w:style>
  <w:style w:type="paragraph" w:customStyle="1" w:styleId="46704F228A7842D2AF8B121F2E35D91F13">
    <w:name w:val="46704F228A7842D2AF8B121F2E35D91F13"/>
    <w:rsid w:val="0063647D"/>
    <w:pPr>
      <w:spacing w:after="0" w:line="240" w:lineRule="auto"/>
    </w:pPr>
    <w:rPr>
      <w:rFonts w:ascii="Arial" w:eastAsia="Times New Roman" w:hAnsi="Arial" w:cs="Times New Roman"/>
      <w:szCs w:val="20"/>
      <w:lang w:eastAsia="en-US"/>
    </w:rPr>
  </w:style>
  <w:style w:type="paragraph" w:customStyle="1" w:styleId="069606F9B6CD44B7AA53C94EBF66B6D013">
    <w:name w:val="069606F9B6CD44B7AA53C94EBF66B6D013"/>
    <w:rsid w:val="0063647D"/>
    <w:pPr>
      <w:spacing w:after="0" w:line="240" w:lineRule="auto"/>
    </w:pPr>
    <w:rPr>
      <w:rFonts w:ascii="Arial" w:eastAsia="Times New Roman" w:hAnsi="Arial" w:cs="Times New Roman"/>
      <w:szCs w:val="20"/>
      <w:lang w:eastAsia="en-US"/>
    </w:rPr>
  </w:style>
  <w:style w:type="paragraph" w:customStyle="1" w:styleId="3D43FFD79D1D4331BD6E3EA1B37419E513">
    <w:name w:val="3D43FFD79D1D4331BD6E3EA1B37419E513"/>
    <w:rsid w:val="0063647D"/>
    <w:pPr>
      <w:spacing w:after="0" w:line="240" w:lineRule="auto"/>
    </w:pPr>
    <w:rPr>
      <w:rFonts w:ascii="Arial" w:eastAsia="Times New Roman" w:hAnsi="Arial" w:cs="Times New Roman"/>
      <w:szCs w:val="20"/>
      <w:lang w:eastAsia="en-US"/>
    </w:rPr>
  </w:style>
  <w:style w:type="paragraph" w:customStyle="1" w:styleId="7154133C4846461E88ED30C4A7F33A6913">
    <w:name w:val="7154133C4846461E88ED30C4A7F33A6913"/>
    <w:rsid w:val="0063647D"/>
    <w:pPr>
      <w:spacing w:after="0" w:line="240" w:lineRule="auto"/>
    </w:pPr>
    <w:rPr>
      <w:rFonts w:ascii="Arial" w:eastAsia="Times New Roman" w:hAnsi="Arial" w:cs="Times New Roman"/>
      <w:szCs w:val="20"/>
      <w:lang w:eastAsia="en-US"/>
    </w:rPr>
  </w:style>
  <w:style w:type="paragraph" w:customStyle="1" w:styleId="F0B3DF29236A4859A24F852E8809E0A313">
    <w:name w:val="F0B3DF29236A4859A24F852E8809E0A313"/>
    <w:rsid w:val="0063647D"/>
    <w:pPr>
      <w:spacing w:after="0" w:line="240" w:lineRule="auto"/>
    </w:pPr>
    <w:rPr>
      <w:rFonts w:ascii="Arial" w:eastAsia="Times New Roman" w:hAnsi="Arial" w:cs="Times New Roman"/>
      <w:szCs w:val="20"/>
      <w:lang w:eastAsia="en-US"/>
    </w:rPr>
  </w:style>
  <w:style w:type="paragraph" w:customStyle="1" w:styleId="7DEA892EF58E45E9B2ACEBA00DB4C6AF4">
    <w:name w:val="7DEA892EF58E45E9B2ACEBA00DB4C6AF4"/>
    <w:rsid w:val="0063647D"/>
    <w:pPr>
      <w:spacing w:after="0" w:line="240" w:lineRule="auto"/>
    </w:pPr>
    <w:rPr>
      <w:rFonts w:ascii="Arial" w:eastAsia="Times New Roman" w:hAnsi="Arial" w:cs="Times New Roman"/>
      <w:szCs w:val="20"/>
      <w:lang w:eastAsia="en-US"/>
    </w:rPr>
  </w:style>
  <w:style w:type="paragraph" w:customStyle="1" w:styleId="C5D0C38C31B946E7ACA6C3600B7E07EE4">
    <w:name w:val="C5D0C38C31B946E7ACA6C3600B7E07EE4"/>
    <w:rsid w:val="0063647D"/>
    <w:pPr>
      <w:spacing w:after="0" w:line="240" w:lineRule="auto"/>
    </w:pPr>
    <w:rPr>
      <w:rFonts w:ascii="Arial" w:eastAsia="Times New Roman" w:hAnsi="Arial" w:cs="Times New Roman"/>
      <w:szCs w:val="20"/>
      <w:lang w:eastAsia="en-US"/>
    </w:rPr>
  </w:style>
  <w:style w:type="paragraph" w:customStyle="1" w:styleId="1E5AF45E78AA42108DD9DE91ED6EABF84">
    <w:name w:val="1E5AF45E78AA42108DD9DE91ED6EABF84"/>
    <w:rsid w:val="0063647D"/>
    <w:pPr>
      <w:spacing w:after="0" w:line="240" w:lineRule="auto"/>
    </w:pPr>
    <w:rPr>
      <w:rFonts w:ascii="Arial" w:eastAsia="Times New Roman" w:hAnsi="Arial" w:cs="Times New Roman"/>
      <w:szCs w:val="20"/>
      <w:lang w:eastAsia="en-US"/>
    </w:rPr>
  </w:style>
  <w:style w:type="paragraph" w:customStyle="1" w:styleId="A5D92F4B20F04B72A5A4CAC5F5BA444F4">
    <w:name w:val="A5D92F4B20F04B72A5A4CAC5F5BA444F4"/>
    <w:rsid w:val="0063647D"/>
    <w:pPr>
      <w:spacing w:after="0" w:line="240" w:lineRule="auto"/>
    </w:pPr>
    <w:rPr>
      <w:rFonts w:ascii="Arial" w:eastAsia="Times New Roman" w:hAnsi="Arial" w:cs="Times New Roman"/>
      <w:szCs w:val="20"/>
      <w:lang w:eastAsia="en-US"/>
    </w:rPr>
  </w:style>
  <w:style w:type="paragraph" w:customStyle="1" w:styleId="6CE2E62EEA734169B61297A5677034024">
    <w:name w:val="6CE2E62EEA734169B61297A5677034024"/>
    <w:rsid w:val="0063647D"/>
    <w:pPr>
      <w:spacing w:after="0" w:line="240" w:lineRule="auto"/>
    </w:pPr>
    <w:rPr>
      <w:rFonts w:ascii="Arial" w:eastAsia="Times New Roman" w:hAnsi="Arial" w:cs="Times New Roman"/>
      <w:szCs w:val="20"/>
      <w:lang w:eastAsia="en-US"/>
    </w:rPr>
  </w:style>
  <w:style w:type="paragraph" w:customStyle="1" w:styleId="294C4D27C7FB49A7AC217C514C7B695D4">
    <w:name w:val="294C4D27C7FB49A7AC217C514C7B695D4"/>
    <w:rsid w:val="0063647D"/>
    <w:pPr>
      <w:spacing w:after="0" w:line="240" w:lineRule="auto"/>
    </w:pPr>
    <w:rPr>
      <w:rFonts w:ascii="Arial" w:eastAsia="Times New Roman" w:hAnsi="Arial" w:cs="Times New Roman"/>
      <w:szCs w:val="20"/>
      <w:lang w:eastAsia="en-US"/>
    </w:rPr>
  </w:style>
  <w:style w:type="paragraph" w:customStyle="1" w:styleId="03D68DE3136042E085F1BE02C97A2EA04">
    <w:name w:val="03D68DE3136042E085F1BE02C97A2EA04"/>
    <w:rsid w:val="0063647D"/>
    <w:pPr>
      <w:spacing w:after="0" w:line="240" w:lineRule="auto"/>
    </w:pPr>
    <w:rPr>
      <w:rFonts w:ascii="Arial" w:eastAsia="Times New Roman" w:hAnsi="Arial" w:cs="Times New Roman"/>
      <w:szCs w:val="20"/>
      <w:lang w:eastAsia="en-US"/>
    </w:rPr>
  </w:style>
  <w:style w:type="paragraph" w:customStyle="1" w:styleId="4B67533F10BF41C3AAC0DF2132285CC82">
    <w:name w:val="4B67533F10BF41C3AAC0DF2132285CC82"/>
    <w:rsid w:val="0063647D"/>
    <w:pPr>
      <w:spacing w:after="0" w:line="240" w:lineRule="auto"/>
    </w:pPr>
    <w:rPr>
      <w:rFonts w:ascii="Arial" w:eastAsia="Times New Roman" w:hAnsi="Arial" w:cs="Times New Roman"/>
      <w:szCs w:val="20"/>
      <w:lang w:eastAsia="en-US"/>
    </w:rPr>
  </w:style>
  <w:style w:type="paragraph" w:customStyle="1" w:styleId="AEBF50BD6E1140138B71A65982936D6A2">
    <w:name w:val="AEBF50BD6E1140138B71A65982936D6A2"/>
    <w:rsid w:val="0063647D"/>
    <w:pPr>
      <w:spacing w:after="0" w:line="240" w:lineRule="auto"/>
    </w:pPr>
    <w:rPr>
      <w:rFonts w:ascii="Arial" w:eastAsia="Times New Roman" w:hAnsi="Arial" w:cs="Times New Roman"/>
      <w:szCs w:val="20"/>
      <w:lang w:eastAsia="en-US"/>
    </w:rPr>
  </w:style>
  <w:style w:type="paragraph" w:customStyle="1" w:styleId="1BED9424C6324A8493A21A4511987A922">
    <w:name w:val="1BED9424C6324A8493A21A4511987A922"/>
    <w:rsid w:val="0063647D"/>
    <w:pPr>
      <w:spacing w:after="0" w:line="240" w:lineRule="auto"/>
    </w:pPr>
    <w:rPr>
      <w:rFonts w:ascii="Arial" w:eastAsia="Times New Roman" w:hAnsi="Arial" w:cs="Times New Roman"/>
      <w:szCs w:val="20"/>
      <w:lang w:eastAsia="en-US"/>
    </w:rPr>
  </w:style>
  <w:style w:type="paragraph" w:customStyle="1" w:styleId="A6A997AFBCBE4FEDACDE98646B72237C2">
    <w:name w:val="A6A997AFBCBE4FEDACDE98646B72237C2"/>
    <w:rsid w:val="0063647D"/>
    <w:pPr>
      <w:spacing w:after="0" w:line="240" w:lineRule="auto"/>
    </w:pPr>
    <w:rPr>
      <w:rFonts w:ascii="Arial" w:eastAsia="Times New Roman" w:hAnsi="Arial" w:cs="Times New Roman"/>
      <w:szCs w:val="20"/>
      <w:lang w:eastAsia="en-US"/>
    </w:rPr>
  </w:style>
  <w:style w:type="paragraph" w:customStyle="1" w:styleId="A905156840EC4576A50C3964B3B9D4C62">
    <w:name w:val="A905156840EC4576A50C3964B3B9D4C62"/>
    <w:rsid w:val="0063647D"/>
    <w:pPr>
      <w:spacing w:after="0" w:line="240" w:lineRule="auto"/>
    </w:pPr>
    <w:rPr>
      <w:rFonts w:ascii="Arial" w:eastAsia="Times New Roman" w:hAnsi="Arial" w:cs="Times New Roman"/>
      <w:szCs w:val="20"/>
      <w:lang w:eastAsia="en-US"/>
    </w:rPr>
  </w:style>
  <w:style w:type="paragraph" w:customStyle="1" w:styleId="DA10185FCD1C436ABFF112928E2C636D2">
    <w:name w:val="DA10185FCD1C436ABFF112928E2C636D2"/>
    <w:rsid w:val="0063647D"/>
    <w:pPr>
      <w:spacing w:after="0" w:line="240" w:lineRule="auto"/>
    </w:pPr>
    <w:rPr>
      <w:rFonts w:ascii="Arial" w:eastAsia="Times New Roman" w:hAnsi="Arial" w:cs="Times New Roman"/>
      <w:szCs w:val="20"/>
      <w:lang w:eastAsia="en-US"/>
    </w:rPr>
  </w:style>
  <w:style w:type="paragraph" w:customStyle="1" w:styleId="E90C2E27DAE94A16AE11D44BF312DC562">
    <w:name w:val="E90C2E27DAE94A16AE11D44BF312DC562"/>
    <w:rsid w:val="0063647D"/>
    <w:pPr>
      <w:spacing w:after="0" w:line="240" w:lineRule="auto"/>
    </w:pPr>
    <w:rPr>
      <w:rFonts w:ascii="Arial" w:eastAsia="Times New Roman" w:hAnsi="Arial" w:cs="Times New Roman"/>
      <w:szCs w:val="20"/>
      <w:lang w:eastAsia="en-US"/>
    </w:rPr>
  </w:style>
  <w:style w:type="paragraph" w:customStyle="1" w:styleId="951C5947C2FD404CA39DAC2EAE70657C10">
    <w:name w:val="951C5947C2FD404CA39DAC2EAE70657C10"/>
    <w:rsid w:val="0063647D"/>
    <w:pPr>
      <w:spacing w:after="0" w:line="240" w:lineRule="auto"/>
    </w:pPr>
    <w:rPr>
      <w:rFonts w:ascii="Arial" w:eastAsia="Times New Roman" w:hAnsi="Arial" w:cs="Times New Roman"/>
      <w:szCs w:val="20"/>
      <w:lang w:eastAsia="en-US"/>
    </w:rPr>
  </w:style>
  <w:style w:type="paragraph" w:customStyle="1" w:styleId="95A1BA9DD77244AF938A53E49ADD74B68">
    <w:name w:val="95A1BA9DD77244AF938A53E49ADD74B68"/>
    <w:rsid w:val="0063647D"/>
    <w:pPr>
      <w:spacing w:after="0" w:line="240" w:lineRule="auto"/>
    </w:pPr>
    <w:rPr>
      <w:rFonts w:ascii="Arial" w:eastAsia="Times New Roman" w:hAnsi="Arial" w:cs="Times New Roman"/>
      <w:szCs w:val="20"/>
      <w:lang w:eastAsia="en-US"/>
    </w:rPr>
  </w:style>
  <w:style w:type="paragraph" w:customStyle="1" w:styleId="D39125121F0C4F0EA536C07B04FE30C16">
    <w:name w:val="D39125121F0C4F0EA536C07B04FE30C16"/>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6">
    <w:name w:val="00E06E94353C457F8F57BE7C578B8ABC6"/>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6">
    <w:name w:val="350AC59498774C1DA9D5BFBBBA3CB3C66"/>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6">
    <w:name w:val="35A038FC354042CC8269F858619782516"/>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6">
    <w:name w:val="0131BC78CAB24121979037DB489E548D6"/>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4">
    <w:name w:val="8497EA9711B1495FB0CCA2C99E85A5144"/>
    <w:rsid w:val="0063647D"/>
    <w:pPr>
      <w:spacing w:after="0" w:line="240" w:lineRule="auto"/>
    </w:pPr>
    <w:rPr>
      <w:rFonts w:ascii="Arial" w:eastAsia="Times New Roman" w:hAnsi="Arial" w:cs="Times New Roman"/>
      <w:szCs w:val="20"/>
      <w:lang w:eastAsia="en-US"/>
    </w:rPr>
  </w:style>
  <w:style w:type="paragraph" w:customStyle="1" w:styleId="07E21F8FF8A040FC95F05B4E3C3A4EC44">
    <w:name w:val="07E21F8FF8A040FC95F05B4E3C3A4EC44"/>
    <w:rsid w:val="0063647D"/>
    <w:pPr>
      <w:spacing w:after="0" w:line="240" w:lineRule="auto"/>
    </w:pPr>
    <w:rPr>
      <w:rFonts w:ascii="Arial" w:eastAsia="Times New Roman" w:hAnsi="Arial" w:cs="Times New Roman"/>
      <w:szCs w:val="20"/>
      <w:lang w:eastAsia="en-US"/>
    </w:rPr>
  </w:style>
  <w:style w:type="paragraph" w:customStyle="1" w:styleId="01E6302AD2444EB9BE4A3F1F20FB81CC4">
    <w:name w:val="01E6302AD2444EB9BE4A3F1F20FB81CC4"/>
    <w:rsid w:val="0063647D"/>
    <w:pPr>
      <w:spacing w:after="0" w:line="240" w:lineRule="auto"/>
    </w:pPr>
    <w:rPr>
      <w:rFonts w:ascii="Arial" w:eastAsia="Times New Roman" w:hAnsi="Arial" w:cs="Times New Roman"/>
      <w:szCs w:val="20"/>
      <w:lang w:eastAsia="en-US"/>
    </w:rPr>
  </w:style>
  <w:style w:type="paragraph" w:customStyle="1" w:styleId="C667C41F47834A6B9B5C70EE482230A64">
    <w:name w:val="C667C41F47834A6B9B5C70EE482230A64"/>
    <w:rsid w:val="0063647D"/>
    <w:pPr>
      <w:spacing w:after="0" w:line="240" w:lineRule="auto"/>
    </w:pPr>
    <w:rPr>
      <w:rFonts w:ascii="Arial" w:eastAsia="Times New Roman" w:hAnsi="Arial" w:cs="Times New Roman"/>
      <w:szCs w:val="20"/>
      <w:lang w:eastAsia="en-US"/>
    </w:rPr>
  </w:style>
  <w:style w:type="paragraph" w:customStyle="1" w:styleId="0750AD5110E24E00825410C9974296DB4">
    <w:name w:val="0750AD5110E24E00825410C9974296DB4"/>
    <w:rsid w:val="0063647D"/>
    <w:pPr>
      <w:spacing w:after="0" w:line="240" w:lineRule="auto"/>
    </w:pPr>
    <w:rPr>
      <w:rFonts w:ascii="Arial" w:eastAsia="Times New Roman" w:hAnsi="Arial" w:cs="Times New Roman"/>
      <w:szCs w:val="20"/>
      <w:lang w:eastAsia="en-US"/>
    </w:rPr>
  </w:style>
  <w:style w:type="paragraph" w:customStyle="1" w:styleId="9959EB8B3440442D99DDFA9618F1F3324">
    <w:name w:val="9959EB8B3440442D99DDFA9618F1F3324"/>
    <w:rsid w:val="0063647D"/>
    <w:pPr>
      <w:spacing w:after="0" w:line="240" w:lineRule="auto"/>
    </w:pPr>
    <w:rPr>
      <w:rFonts w:ascii="Arial" w:eastAsia="Times New Roman" w:hAnsi="Arial" w:cs="Times New Roman"/>
      <w:szCs w:val="20"/>
      <w:lang w:eastAsia="en-US"/>
    </w:rPr>
  </w:style>
  <w:style w:type="paragraph" w:customStyle="1" w:styleId="06136B7016D8454A887521E7451DE4DF4">
    <w:name w:val="06136B7016D8454A887521E7451DE4DF4"/>
    <w:rsid w:val="0063647D"/>
    <w:pPr>
      <w:spacing w:after="0" w:line="240" w:lineRule="auto"/>
    </w:pPr>
    <w:rPr>
      <w:rFonts w:ascii="Arial" w:eastAsia="Times New Roman" w:hAnsi="Arial" w:cs="Times New Roman"/>
      <w:szCs w:val="20"/>
      <w:lang w:eastAsia="en-US"/>
    </w:rPr>
  </w:style>
  <w:style w:type="paragraph" w:customStyle="1" w:styleId="A2DA39D1D72549D3877879CFBFE8B27B5">
    <w:name w:val="A2DA39D1D72549D3877879CFBFE8B27B5"/>
    <w:rsid w:val="0063647D"/>
    <w:pPr>
      <w:spacing w:after="0" w:line="240" w:lineRule="auto"/>
    </w:pPr>
    <w:rPr>
      <w:rFonts w:ascii="Arial" w:eastAsia="Times New Roman" w:hAnsi="Arial" w:cs="Times New Roman"/>
      <w:szCs w:val="20"/>
      <w:lang w:eastAsia="en-US"/>
    </w:rPr>
  </w:style>
  <w:style w:type="paragraph" w:customStyle="1" w:styleId="7C52ED615B794259B4B59D7BD7F2A6E75">
    <w:name w:val="7C52ED615B794259B4B59D7BD7F2A6E75"/>
    <w:rsid w:val="0063647D"/>
    <w:pPr>
      <w:spacing w:after="0" w:line="240" w:lineRule="auto"/>
    </w:pPr>
    <w:rPr>
      <w:rFonts w:ascii="Arial" w:eastAsia="Times New Roman" w:hAnsi="Arial" w:cs="Times New Roman"/>
      <w:szCs w:val="20"/>
      <w:lang w:eastAsia="en-US"/>
    </w:rPr>
  </w:style>
  <w:style w:type="paragraph" w:customStyle="1" w:styleId="8C8CBEDFBE6B435E86CA35B741269E2F5">
    <w:name w:val="8C8CBEDFBE6B435E86CA35B741269E2F5"/>
    <w:rsid w:val="0063647D"/>
    <w:pPr>
      <w:spacing w:after="0" w:line="240" w:lineRule="auto"/>
    </w:pPr>
    <w:rPr>
      <w:rFonts w:ascii="Arial" w:eastAsia="Times New Roman" w:hAnsi="Arial" w:cs="Times New Roman"/>
      <w:szCs w:val="20"/>
      <w:lang w:eastAsia="en-US"/>
    </w:rPr>
  </w:style>
  <w:style w:type="paragraph" w:customStyle="1" w:styleId="0E544702D1E340B496D0D7465F706D725">
    <w:name w:val="0E544702D1E340B496D0D7465F706D725"/>
    <w:rsid w:val="0063647D"/>
    <w:pPr>
      <w:spacing w:after="0" w:line="240" w:lineRule="auto"/>
    </w:pPr>
    <w:rPr>
      <w:rFonts w:ascii="Arial" w:eastAsia="Times New Roman" w:hAnsi="Arial" w:cs="Times New Roman"/>
      <w:szCs w:val="20"/>
      <w:lang w:eastAsia="en-US"/>
    </w:rPr>
  </w:style>
  <w:style w:type="paragraph" w:customStyle="1" w:styleId="01DBD3364DA94374860F343DD1687F505">
    <w:name w:val="01DBD3364DA94374860F343DD1687F505"/>
    <w:rsid w:val="0063647D"/>
    <w:pPr>
      <w:spacing w:after="0" w:line="240" w:lineRule="auto"/>
    </w:pPr>
    <w:rPr>
      <w:rFonts w:ascii="Arial" w:eastAsia="Times New Roman" w:hAnsi="Arial" w:cs="Times New Roman"/>
      <w:szCs w:val="20"/>
      <w:lang w:eastAsia="en-US"/>
    </w:rPr>
  </w:style>
  <w:style w:type="paragraph" w:customStyle="1" w:styleId="E659D2CFDF8F458EB9DED8618BF2A29C5">
    <w:name w:val="E659D2CFDF8F458EB9DED8618BF2A29C5"/>
    <w:rsid w:val="0063647D"/>
    <w:pPr>
      <w:spacing w:after="0" w:line="240" w:lineRule="auto"/>
    </w:pPr>
    <w:rPr>
      <w:rFonts w:ascii="Arial" w:eastAsia="Times New Roman" w:hAnsi="Arial" w:cs="Times New Roman"/>
      <w:szCs w:val="20"/>
      <w:lang w:eastAsia="en-US"/>
    </w:rPr>
  </w:style>
  <w:style w:type="paragraph" w:customStyle="1" w:styleId="688D0166CD854977AC1D6D5E8CD29000">
    <w:name w:val="688D0166CD854977AC1D6D5E8CD29000"/>
    <w:rsid w:val="0063647D"/>
  </w:style>
  <w:style w:type="paragraph" w:customStyle="1" w:styleId="5174A8CF045C4ADBA0F965324BC94BCE">
    <w:name w:val="5174A8CF045C4ADBA0F965324BC94BCE"/>
    <w:rsid w:val="0063647D"/>
  </w:style>
  <w:style w:type="paragraph" w:customStyle="1" w:styleId="B98684C2016B4039A49D5416224EE3BE14">
    <w:name w:val="B98684C2016B4039A49D5416224EE3BE14"/>
    <w:rsid w:val="0063647D"/>
    <w:pPr>
      <w:spacing w:after="0" w:line="240" w:lineRule="auto"/>
    </w:pPr>
    <w:rPr>
      <w:rFonts w:ascii="Arial" w:eastAsia="Times New Roman" w:hAnsi="Arial" w:cs="Times New Roman"/>
      <w:szCs w:val="20"/>
      <w:lang w:eastAsia="en-US"/>
    </w:rPr>
  </w:style>
  <w:style w:type="paragraph" w:customStyle="1" w:styleId="2A192376616542FB9453415544A4DF1514">
    <w:name w:val="2A192376616542FB9453415544A4DF1514"/>
    <w:rsid w:val="0063647D"/>
    <w:pPr>
      <w:spacing w:after="0" w:line="240" w:lineRule="auto"/>
    </w:pPr>
    <w:rPr>
      <w:rFonts w:ascii="Arial" w:eastAsia="Times New Roman" w:hAnsi="Arial" w:cs="Times New Roman"/>
      <w:szCs w:val="20"/>
      <w:lang w:eastAsia="en-US"/>
    </w:rPr>
  </w:style>
  <w:style w:type="paragraph" w:customStyle="1" w:styleId="E48893406C8F422099460FFDDED2C31F14">
    <w:name w:val="E48893406C8F422099460FFDDED2C31F14"/>
    <w:rsid w:val="0063647D"/>
    <w:pPr>
      <w:spacing w:after="0" w:line="240" w:lineRule="auto"/>
    </w:pPr>
    <w:rPr>
      <w:rFonts w:ascii="Arial" w:eastAsia="Times New Roman" w:hAnsi="Arial" w:cs="Times New Roman"/>
      <w:szCs w:val="20"/>
      <w:lang w:eastAsia="en-US"/>
    </w:rPr>
  </w:style>
  <w:style w:type="paragraph" w:customStyle="1" w:styleId="EBF187110CE74D2D99F9C374086B350414">
    <w:name w:val="EBF187110CE74D2D99F9C374086B350414"/>
    <w:rsid w:val="0063647D"/>
    <w:pPr>
      <w:spacing w:after="0" w:line="240" w:lineRule="auto"/>
    </w:pPr>
    <w:rPr>
      <w:rFonts w:ascii="Arial" w:eastAsia="Times New Roman" w:hAnsi="Arial" w:cs="Times New Roman"/>
      <w:szCs w:val="20"/>
      <w:lang w:eastAsia="en-US"/>
    </w:rPr>
  </w:style>
  <w:style w:type="paragraph" w:customStyle="1" w:styleId="0A20AD786BA244EAABC67E20CA91245414">
    <w:name w:val="0A20AD786BA244EAABC67E20CA91245414"/>
    <w:rsid w:val="0063647D"/>
    <w:pPr>
      <w:spacing w:after="0" w:line="240" w:lineRule="auto"/>
    </w:pPr>
    <w:rPr>
      <w:rFonts w:ascii="Arial" w:eastAsia="Times New Roman" w:hAnsi="Arial" w:cs="Times New Roman"/>
      <w:szCs w:val="20"/>
      <w:lang w:eastAsia="en-US"/>
    </w:rPr>
  </w:style>
  <w:style w:type="paragraph" w:customStyle="1" w:styleId="8D59349A0B564C3488F9DE01C1E7923914">
    <w:name w:val="8D59349A0B564C3488F9DE01C1E7923914"/>
    <w:rsid w:val="0063647D"/>
    <w:pPr>
      <w:spacing w:after="0" w:line="240" w:lineRule="auto"/>
    </w:pPr>
    <w:rPr>
      <w:rFonts w:ascii="Arial" w:eastAsia="Times New Roman" w:hAnsi="Arial" w:cs="Times New Roman"/>
      <w:szCs w:val="20"/>
      <w:lang w:eastAsia="en-US"/>
    </w:rPr>
  </w:style>
  <w:style w:type="paragraph" w:customStyle="1" w:styleId="43336B8CEDAA47359794DE6377DAF44614">
    <w:name w:val="43336B8CEDAA47359794DE6377DAF44614"/>
    <w:rsid w:val="0063647D"/>
    <w:pPr>
      <w:spacing w:after="0" w:line="240" w:lineRule="auto"/>
    </w:pPr>
    <w:rPr>
      <w:rFonts w:ascii="Arial" w:eastAsia="Times New Roman" w:hAnsi="Arial" w:cs="Times New Roman"/>
      <w:szCs w:val="20"/>
      <w:lang w:eastAsia="en-US"/>
    </w:rPr>
  </w:style>
  <w:style w:type="paragraph" w:customStyle="1" w:styleId="4DA8B1FE955E4E8085332F9AC5CEAAF714">
    <w:name w:val="4DA8B1FE955E4E8085332F9AC5CEAAF714"/>
    <w:rsid w:val="0063647D"/>
    <w:pPr>
      <w:spacing w:after="0" w:line="240" w:lineRule="auto"/>
    </w:pPr>
    <w:rPr>
      <w:rFonts w:ascii="Arial" w:eastAsia="Times New Roman" w:hAnsi="Arial" w:cs="Times New Roman"/>
      <w:szCs w:val="20"/>
      <w:lang w:eastAsia="en-US"/>
    </w:rPr>
  </w:style>
  <w:style w:type="paragraph" w:customStyle="1" w:styleId="6E8B56996831457EB94A0004419B66A314">
    <w:name w:val="6E8B56996831457EB94A0004419B66A314"/>
    <w:rsid w:val="0063647D"/>
    <w:pPr>
      <w:spacing w:after="0" w:line="240" w:lineRule="auto"/>
    </w:pPr>
    <w:rPr>
      <w:rFonts w:ascii="Arial" w:eastAsia="Times New Roman" w:hAnsi="Arial" w:cs="Times New Roman"/>
      <w:szCs w:val="20"/>
      <w:lang w:eastAsia="en-US"/>
    </w:rPr>
  </w:style>
  <w:style w:type="paragraph" w:customStyle="1" w:styleId="F43D74008A4140699F105D543898675D14">
    <w:name w:val="F43D74008A4140699F105D543898675D14"/>
    <w:rsid w:val="0063647D"/>
    <w:pPr>
      <w:spacing w:after="0" w:line="240" w:lineRule="auto"/>
    </w:pPr>
    <w:rPr>
      <w:rFonts w:ascii="Arial" w:eastAsia="Times New Roman" w:hAnsi="Arial" w:cs="Times New Roman"/>
      <w:szCs w:val="20"/>
      <w:lang w:eastAsia="en-US"/>
    </w:rPr>
  </w:style>
  <w:style w:type="paragraph" w:customStyle="1" w:styleId="46704F228A7842D2AF8B121F2E35D91F14">
    <w:name w:val="46704F228A7842D2AF8B121F2E35D91F14"/>
    <w:rsid w:val="0063647D"/>
    <w:pPr>
      <w:spacing w:after="0" w:line="240" w:lineRule="auto"/>
    </w:pPr>
    <w:rPr>
      <w:rFonts w:ascii="Arial" w:eastAsia="Times New Roman" w:hAnsi="Arial" w:cs="Times New Roman"/>
      <w:szCs w:val="20"/>
      <w:lang w:eastAsia="en-US"/>
    </w:rPr>
  </w:style>
  <w:style w:type="paragraph" w:customStyle="1" w:styleId="069606F9B6CD44B7AA53C94EBF66B6D014">
    <w:name w:val="069606F9B6CD44B7AA53C94EBF66B6D014"/>
    <w:rsid w:val="0063647D"/>
    <w:pPr>
      <w:spacing w:after="0" w:line="240" w:lineRule="auto"/>
    </w:pPr>
    <w:rPr>
      <w:rFonts w:ascii="Arial" w:eastAsia="Times New Roman" w:hAnsi="Arial" w:cs="Times New Roman"/>
      <w:szCs w:val="20"/>
      <w:lang w:eastAsia="en-US"/>
    </w:rPr>
  </w:style>
  <w:style w:type="paragraph" w:customStyle="1" w:styleId="3D43FFD79D1D4331BD6E3EA1B37419E514">
    <w:name w:val="3D43FFD79D1D4331BD6E3EA1B37419E514"/>
    <w:rsid w:val="0063647D"/>
    <w:pPr>
      <w:spacing w:after="0" w:line="240" w:lineRule="auto"/>
    </w:pPr>
    <w:rPr>
      <w:rFonts w:ascii="Arial" w:eastAsia="Times New Roman" w:hAnsi="Arial" w:cs="Times New Roman"/>
      <w:szCs w:val="20"/>
      <w:lang w:eastAsia="en-US"/>
    </w:rPr>
  </w:style>
  <w:style w:type="paragraph" w:customStyle="1" w:styleId="7154133C4846461E88ED30C4A7F33A6914">
    <w:name w:val="7154133C4846461E88ED30C4A7F33A6914"/>
    <w:rsid w:val="0063647D"/>
    <w:pPr>
      <w:spacing w:after="0" w:line="240" w:lineRule="auto"/>
    </w:pPr>
    <w:rPr>
      <w:rFonts w:ascii="Arial" w:eastAsia="Times New Roman" w:hAnsi="Arial" w:cs="Times New Roman"/>
      <w:szCs w:val="20"/>
      <w:lang w:eastAsia="en-US"/>
    </w:rPr>
  </w:style>
  <w:style w:type="paragraph" w:customStyle="1" w:styleId="F0B3DF29236A4859A24F852E8809E0A314">
    <w:name w:val="F0B3DF29236A4859A24F852E8809E0A314"/>
    <w:rsid w:val="0063647D"/>
    <w:pPr>
      <w:spacing w:after="0" w:line="240" w:lineRule="auto"/>
    </w:pPr>
    <w:rPr>
      <w:rFonts w:ascii="Arial" w:eastAsia="Times New Roman" w:hAnsi="Arial" w:cs="Times New Roman"/>
      <w:szCs w:val="20"/>
      <w:lang w:eastAsia="en-US"/>
    </w:rPr>
  </w:style>
  <w:style w:type="paragraph" w:customStyle="1" w:styleId="7DEA892EF58E45E9B2ACEBA00DB4C6AF5">
    <w:name w:val="7DEA892EF58E45E9B2ACEBA00DB4C6AF5"/>
    <w:rsid w:val="0063647D"/>
    <w:pPr>
      <w:spacing w:after="0" w:line="240" w:lineRule="auto"/>
    </w:pPr>
    <w:rPr>
      <w:rFonts w:ascii="Arial" w:eastAsia="Times New Roman" w:hAnsi="Arial" w:cs="Times New Roman"/>
      <w:szCs w:val="20"/>
      <w:lang w:eastAsia="en-US"/>
    </w:rPr>
  </w:style>
  <w:style w:type="paragraph" w:customStyle="1" w:styleId="C5D0C38C31B946E7ACA6C3600B7E07EE5">
    <w:name w:val="C5D0C38C31B946E7ACA6C3600B7E07EE5"/>
    <w:rsid w:val="0063647D"/>
    <w:pPr>
      <w:spacing w:after="0" w:line="240" w:lineRule="auto"/>
    </w:pPr>
    <w:rPr>
      <w:rFonts w:ascii="Arial" w:eastAsia="Times New Roman" w:hAnsi="Arial" w:cs="Times New Roman"/>
      <w:szCs w:val="20"/>
      <w:lang w:eastAsia="en-US"/>
    </w:rPr>
  </w:style>
  <w:style w:type="paragraph" w:customStyle="1" w:styleId="1E5AF45E78AA42108DD9DE91ED6EABF85">
    <w:name w:val="1E5AF45E78AA42108DD9DE91ED6EABF85"/>
    <w:rsid w:val="0063647D"/>
    <w:pPr>
      <w:spacing w:after="0" w:line="240" w:lineRule="auto"/>
    </w:pPr>
    <w:rPr>
      <w:rFonts w:ascii="Arial" w:eastAsia="Times New Roman" w:hAnsi="Arial" w:cs="Times New Roman"/>
      <w:szCs w:val="20"/>
      <w:lang w:eastAsia="en-US"/>
    </w:rPr>
  </w:style>
  <w:style w:type="paragraph" w:customStyle="1" w:styleId="A5D92F4B20F04B72A5A4CAC5F5BA444F5">
    <w:name w:val="A5D92F4B20F04B72A5A4CAC5F5BA444F5"/>
    <w:rsid w:val="0063647D"/>
    <w:pPr>
      <w:spacing w:after="0" w:line="240" w:lineRule="auto"/>
    </w:pPr>
    <w:rPr>
      <w:rFonts w:ascii="Arial" w:eastAsia="Times New Roman" w:hAnsi="Arial" w:cs="Times New Roman"/>
      <w:szCs w:val="20"/>
      <w:lang w:eastAsia="en-US"/>
    </w:rPr>
  </w:style>
  <w:style w:type="paragraph" w:customStyle="1" w:styleId="6CE2E62EEA734169B61297A5677034025">
    <w:name w:val="6CE2E62EEA734169B61297A5677034025"/>
    <w:rsid w:val="0063647D"/>
    <w:pPr>
      <w:spacing w:after="0" w:line="240" w:lineRule="auto"/>
    </w:pPr>
    <w:rPr>
      <w:rFonts w:ascii="Arial" w:eastAsia="Times New Roman" w:hAnsi="Arial" w:cs="Times New Roman"/>
      <w:szCs w:val="20"/>
      <w:lang w:eastAsia="en-US"/>
    </w:rPr>
  </w:style>
  <w:style w:type="paragraph" w:customStyle="1" w:styleId="294C4D27C7FB49A7AC217C514C7B695D5">
    <w:name w:val="294C4D27C7FB49A7AC217C514C7B695D5"/>
    <w:rsid w:val="0063647D"/>
    <w:pPr>
      <w:spacing w:after="0" w:line="240" w:lineRule="auto"/>
    </w:pPr>
    <w:rPr>
      <w:rFonts w:ascii="Arial" w:eastAsia="Times New Roman" w:hAnsi="Arial" w:cs="Times New Roman"/>
      <w:szCs w:val="20"/>
      <w:lang w:eastAsia="en-US"/>
    </w:rPr>
  </w:style>
  <w:style w:type="paragraph" w:customStyle="1" w:styleId="03D68DE3136042E085F1BE02C97A2EA05">
    <w:name w:val="03D68DE3136042E085F1BE02C97A2EA05"/>
    <w:rsid w:val="0063647D"/>
    <w:pPr>
      <w:spacing w:after="0" w:line="240" w:lineRule="auto"/>
    </w:pPr>
    <w:rPr>
      <w:rFonts w:ascii="Arial" w:eastAsia="Times New Roman" w:hAnsi="Arial" w:cs="Times New Roman"/>
      <w:szCs w:val="20"/>
      <w:lang w:eastAsia="en-US"/>
    </w:rPr>
  </w:style>
  <w:style w:type="paragraph" w:customStyle="1" w:styleId="4B67533F10BF41C3AAC0DF2132285CC83">
    <w:name w:val="4B67533F10BF41C3AAC0DF2132285CC83"/>
    <w:rsid w:val="0063647D"/>
    <w:pPr>
      <w:spacing w:after="0" w:line="240" w:lineRule="auto"/>
    </w:pPr>
    <w:rPr>
      <w:rFonts w:ascii="Arial" w:eastAsia="Times New Roman" w:hAnsi="Arial" w:cs="Times New Roman"/>
      <w:szCs w:val="20"/>
      <w:lang w:eastAsia="en-US"/>
    </w:rPr>
  </w:style>
  <w:style w:type="paragraph" w:customStyle="1" w:styleId="AEBF50BD6E1140138B71A65982936D6A3">
    <w:name w:val="AEBF50BD6E1140138B71A65982936D6A3"/>
    <w:rsid w:val="0063647D"/>
    <w:pPr>
      <w:spacing w:after="0" w:line="240" w:lineRule="auto"/>
    </w:pPr>
    <w:rPr>
      <w:rFonts w:ascii="Arial" w:eastAsia="Times New Roman" w:hAnsi="Arial" w:cs="Times New Roman"/>
      <w:szCs w:val="20"/>
      <w:lang w:eastAsia="en-US"/>
    </w:rPr>
  </w:style>
  <w:style w:type="paragraph" w:customStyle="1" w:styleId="1BED9424C6324A8493A21A4511987A923">
    <w:name w:val="1BED9424C6324A8493A21A4511987A923"/>
    <w:rsid w:val="0063647D"/>
    <w:pPr>
      <w:spacing w:after="0" w:line="240" w:lineRule="auto"/>
    </w:pPr>
    <w:rPr>
      <w:rFonts w:ascii="Arial" w:eastAsia="Times New Roman" w:hAnsi="Arial" w:cs="Times New Roman"/>
      <w:szCs w:val="20"/>
      <w:lang w:eastAsia="en-US"/>
    </w:rPr>
  </w:style>
  <w:style w:type="paragraph" w:customStyle="1" w:styleId="A6A997AFBCBE4FEDACDE98646B72237C3">
    <w:name w:val="A6A997AFBCBE4FEDACDE98646B72237C3"/>
    <w:rsid w:val="0063647D"/>
    <w:pPr>
      <w:spacing w:after="0" w:line="240" w:lineRule="auto"/>
    </w:pPr>
    <w:rPr>
      <w:rFonts w:ascii="Arial" w:eastAsia="Times New Roman" w:hAnsi="Arial" w:cs="Times New Roman"/>
      <w:szCs w:val="20"/>
      <w:lang w:eastAsia="en-US"/>
    </w:rPr>
  </w:style>
  <w:style w:type="paragraph" w:customStyle="1" w:styleId="A905156840EC4576A50C3964B3B9D4C63">
    <w:name w:val="A905156840EC4576A50C3964B3B9D4C63"/>
    <w:rsid w:val="0063647D"/>
    <w:pPr>
      <w:spacing w:after="0" w:line="240" w:lineRule="auto"/>
    </w:pPr>
    <w:rPr>
      <w:rFonts w:ascii="Arial" w:eastAsia="Times New Roman" w:hAnsi="Arial" w:cs="Times New Roman"/>
      <w:szCs w:val="20"/>
      <w:lang w:eastAsia="en-US"/>
    </w:rPr>
  </w:style>
  <w:style w:type="paragraph" w:customStyle="1" w:styleId="DA10185FCD1C436ABFF112928E2C636D3">
    <w:name w:val="DA10185FCD1C436ABFF112928E2C636D3"/>
    <w:rsid w:val="0063647D"/>
    <w:pPr>
      <w:spacing w:after="0" w:line="240" w:lineRule="auto"/>
    </w:pPr>
    <w:rPr>
      <w:rFonts w:ascii="Arial" w:eastAsia="Times New Roman" w:hAnsi="Arial" w:cs="Times New Roman"/>
      <w:szCs w:val="20"/>
      <w:lang w:eastAsia="en-US"/>
    </w:rPr>
  </w:style>
  <w:style w:type="paragraph" w:customStyle="1" w:styleId="E90C2E27DAE94A16AE11D44BF312DC563">
    <w:name w:val="E90C2E27DAE94A16AE11D44BF312DC563"/>
    <w:rsid w:val="0063647D"/>
    <w:pPr>
      <w:spacing w:after="0" w:line="240" w:lineRule="auto"/>
    </w:pPr>
    <w:rPr>
      <w:rFonts w:ascii="Arial" w:eastAsia="Times New Roman" w:hAnsi="Arial" w:cs="Times New Roman"/>
      <w:szCs w:val="20"/>
      <w:lang w:eastAsia="en-US"/>
    </w:rPr>
  </w:style>
  <w:style w:type="paragraph" w:customStyle="1" w:styleId="951C5947C2FD404CA39DAC2EAE70657C11">
    <w:name w:val="951C5947C2FD404CA39DAC2EAE70657C11"/>
    <w:rsid w:val="0063647D"/>
    <w:pPr>
      <w:spacing w:after="0" w:line="240" w:lineRule="auto"/>
    </w:pPr>
    <w:rPr>
      <w:rFonts w:ascii="Arial" w:eastAsia="Times New Roman" w:hAnsi="Arial" w:cs="Times New Roman"/>
      <w:szCs w:val="20"/>
      <w:lang w:eastAsia="en-US"/>
    </w:rPr>
  </w:style>
  <w:style w:type="paragraph" w:customStyle="1" w:styleId="95A1BA9DD77244AF938A53E49ADD74B69">
    <w:name w:val="95A1BA9DD77244AF938A53E49ADD74B69"/>
    <w:rsid w:val="0063647D"/>
    <w:pPr>
      <w:spacing w:after="0" w:line="240" w:lineRule="auto"/>
    </w:pPr>
    <w:rPr>
      <w:rFonts w:ascii="Arial" w:eastAsia="Times New Roman" w:hAnsi="Arial" w:cs="Times New Roman"/>
      <w:szCs w:val="20"/>
      <w:lang w:eastAsia="en-US"/>
    </w:rPr>
  </w:style>
  <w:style w:type="paragraph" w:customStyle="1" w:styleId="D39125121F0C4F0EA536C07B04FE30C17">
    <w:name w:val="D39125121F0C4F0EA536C07B04FE30C17"/>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7">
    <w:name w:val="00E06E94353C457F8F57BE7C578B8ABC7"/>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7">
    <w:name w:val="350AC59498774C1DA9D5BFBBBA3CB3C67"/>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7">
    <w:name w:val="35A038FC354042CC8269F858619782517"/>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7">
    <w:name w:val="0131BC78CAB24121979037DB489E548D7"/>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5">
    <w:name w:val="8497EA9711B1495FB0CCA2C99E85A5145"/>
    <w:rsid w:val="0063647D"/>
    <w:pPr>
      <w:spacing w:after="0" w:line="240" w:lineRule="auto"/>
    </w:pPr>
    <w:rPr>
      <w:rFonts w:ascii="Arial" w:eastAsia="Times New Roman" w:hAnsi="Arial" w:cs="Times New Roman"/>
      <w:szCs w:val="20"/>
      <w:lang w:eastAsia="en-US"/>
    </w:rPr>
  </w:style>
  <w:style w:type="paragraph" w:customStyle="1" w:styleId="07E21F8FF8A040FC95F05B4E3C3A4EC45">
    <w:name w:val="07E21F8FF8A040FC95F05B4E3C3A4EC45"/>
    <w:rsid w:val="0063647D"/>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5">
    <w:name w:val="01E6302AD2444EB9BE4A3F1F20FB81CC5"/>
    <w:rsid w:val="0063647D"/>
    <w:pPr>
      <w:spacing w:after="0" w:line="240" w:lineRule="auto"/>
    </w:pPr>
    <w:rPr>
      <w:rFonts w:ascii="Arial" w:eastAsia="Times New Roman" w:hAnsi="Arial" w:cs="Times New Roman"/>
      <w:szCs w:val="20"/>
      <w:lang w:eastAsia="en-US"/>
    </w:rPr>
  </w:style>
  <w:style w:type="paragraph" w:customStyle="1" w:styleId="C667C41F47834A6B9B5C70EE482230A65">
    <w:name w:val="C667C41F47834A6B9B5C70EE482230A65"/>
    <w:rsid w:val="0063647D"/>
    <w:pPr>
      <w:spacing w:after="0" w:line="240" w:lineRule="auto"/>
      <w:ind w:left="720"/>
      <w:contextualSpacing/>
    </w:pPr>
    <w:rPr>
      <w:rFonts w:ascii="Arial" w:eastAsia="Times New Roman" w:hAnsi="Arial" w:cs="Times New Roman"/>
      <w:szCs w:val="20"/>
      <w:lang w:eastAsia="en-US"/>
    </w:rPr>
  </w:style>
  <w:style w:type="paragraph" w:customStyle="1" w:styleId="0750AD5110E24E00825410C9974296DB5">
    <w:name w:val="0750AD5110E24E00825410C9974296DB5"/>
    <w:rsid w:val="0063647D"/>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5">
    <w:name w:val="9959EB8B3440442D99DDFA9618F1F3325"/>
    <w:rsid w:val="0063647D"/>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5">
    <w:name w:val="06136B7016D8454A887521E7451DE4DF5"/>
    <w:rsid w:val="0063647D"/>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6">
    <w:name w:val="A2DA39D1D72549D3877879CFBFE8B27B6"/>
    <w:rsid w:val="0063647D"/>
    <w:pPr>
      <w:spacing w:after="0" w:line="240" w:lineRule="auto"/>
    </w:pPr>
    <w:rPr>
      <w:rFonts w:ascii="Arial" w:eastAsia="Times New Roman" w:hAnsi="Arial" w:cs="Times New Roman"/>
      <w:szCs w:val="20"/>
      <w:lang w:eastAsia="en-US"/>
    </w:rPr>
  </w:style>
  <w:style w:type="paragraph" w:customStyle="1" w:styleId="7C52ED615B794259B4B59D7BD7F2A6E76">
    <w:name w:val="7C52ED615B794259B4B59D7BD7F2A6E76"/>
    <w:rsid w:val="0063647D"/>
    <w:pPr>
      <w:spacing w:after="0" w:line="240" w:lineRule="auto"/>
    </w:pPr>
    <w:rPr>
      <w:rFonts w:ascii="Arial" w:eastAsia="Times New Roman" w:hAnsi="Arial" w:cs="Times New Roman"/>
      <w:szCs w:val="20"/>
      <w:lang w:eastAsia="en-US"/>
    </w:rPr>
  </w:style>
  <w:style w:type="paragraph" w:customStyle="1" w:styleId="01DBD3364DA94374860F343DD1687F506">
    <w:name w:val="01DBD3364DA94374860F343DD1687F506"/>
    <w:rsid w:val="0063647D"/>
    <w:pPr>
      <w:spacing w:after="0" w:line="240" w:lineRule="auto"/>
    </w:pPr>
    <w:rPr>
      <w:rFonts w:ascii="Arial" w:eastAsia="Times New Roman" w:hAnsi="Arial" w:cs="Times New Roman"/>
      <w:szCs w:val="20"/>
      <w:lang w:eastAsia="en-US"/>
    </w:rPr>
  </w:style>
  <w:style w:type="paragraph" w:customStyle="1" w:styleId="E659D2CFDF8F458EB9DED8618BF2A29C6">
    <w:name w:val="E659D2CFDF8F458EB9DED8618BF2A29C6"/>
    <w:rsid w:val="0063647D"/>
    <w:pPr>
      <w:spacing w:after="0" w:line="240" w:lineRule="auto"/>
    </w:pPr>
    <w:rPr>
      <w:rFonts w:ascii="Arial" w:eastAsia="Times New Roman" w:hAnsi="Arial" w:cs="Times New Roman"/>
      <w:szCs w:val="20"/>
      <w:lang w:eastAsia="en-US"/>
    </w:rPr>
  </w:style>
  <w:style w:type="paragraph" w:customStyle="1" w:styleId="53564DF2182647FEB97E4EB09BE211A9">
    <w:name w:val="53564DF2182647FEB97E4EB09BE211A9"/>
    <w:rsid w:val="0063647D"/>
  </w:style>
  <w:style w:type="paragraph" w:customStyle="1" w:styleId="99178A9B6E3049BE825BBAC159A3714C">
    <w:name w:val="99178A9B6E3049BE825BBAC159A3714C"/>
    <w:rsid w:val="0063647D"/>
  </w:style>
  <w:style w:type="paragraph" w:customStyle="1" w:styleId="58AB2FCD02F94DF6ADD468F8BEBE102D">
    <w:name w:val="58AB2FCD02F94DF6ADD468F8BEBE102D"/>
    <w:rsid w:val="0063647D"/>
  </w:style>
  <w:style w:type="paragraph" w:customStyle="1" w:styleId="B98684C2016B4039A49D5416224EE3BE15">
    <w:name w:val="B98684C2016B4039A49D5416224EE3BE15"/>
    <w:rsid w:val="0063647D"/>
    <w:pPr>
      <w:spacing w:after="0" w:line="240" w:lineRule="auto"/>
    </w:pPr>
    <w:rPr>
      <w:rFonts w:ascii="Arial" w:eastAsia="Times New Roman" w:hAnsi="Arial" w:cs="Times New Roman"/>
      <w:szCs w:val="20"/>
      <w:lang w:eastAsia="en-US"/>
    </w:rPr>
  </w:style>
  <w:style w:type="paragraph" w:customStyle="1" w:styleId="2A192376616542FB9453415544A4DF1515">
    <w:name w:val="2A192376616542FB9453415544A4DF1515"/>
    <w:rsid w:val="0063647D"/>
    <w:pPr>
      <w:spacing w:after="0" w:line="240" w:lineRule="auto"/>
    </w:pPr>
    <w:rPr>
      <w:rFonts w:ascii="Arial" w:eastAsia="Times New Roman" w:hAnsi="Arial" w:cs="Times New Roman"/>
      <w:szCs w:val="20"/>
      <w:lang w:eastAsia="en-US"/>
    </w:rPr>
  </w:style>
  <w:style w:type="paragraph" w:customStyle="1" w:styleId="E48893406C8F422099460FFDDED2C31F15">
    <w:name w:val="E48893406C8F422099460FFDDED2C31F15"/>
    <w:rsid w:val="0063647D"/>
    <w:pPr>
      <w:spacing w:after="0" w:line="240" w:lineRule="auto"/>
    </w:pPr>
    <w:rPr>
      <w:rFonts w:ascii="Arial" w:eastAsia="Times New Roman" w:hAnsi="Arial" w:cs="Times New Roman"/>
      <w:szCs w:val="20"/>
      <w:lang w:eastAsia="en-US"/>
    </w:rPr>
  </w:style>
  <w:style w:type="paragraph" w:customStyle="1" w:styleId="EBF187110CE74D2D99F9C374086B350415">
    <w:name w:val="EBF187110CE74D2D99F9C374086B350415"/>
    <w:rsid w:val="0063647D"/>
    <w:pPr>
      <w:spacing w:after="0" w:line="240" w:lineRule="auto"/>
    </w:pPr>
    <w:rPr>
      <w:rFonts w:ascii="Arial" w:eastAsia="Times New Roman" w:hAnsi="Arial" w:cs="Times New Roman"/>
      <w:szCs w:val="20"/>
      <w:lang w:eastAsia="en-US"/>
    </w:rPr>
  </w:style>
  <w:style w:type="paragraph" w:customStyle="1" w:styleId="0A20AD786BA244EAABC67E20CA91245415">
    <w:name w:val="0A20AD786BA244EAABC67E20CA91245415"/>
    <w:rsid w:val="0063647D"/>
    <w:pPr>
      <w:spacing w:after="0" w:line="240" w:lineRule="auto"/>
    </w:pPr>
    <w:rPr>
      <w:rFonts w:ascii="Arial" w:eastAsia="Times New Roman" w:hAnsi="Arial" w:cs="Times New Roman"/>
      <w:szCs w:val="20"/>
      <w:lang w:eastAsia="en-US"/>
    </w:rPr>
  </w:style>
  <w:style w:type="paragraph" w:customStyle="1" w:styleId="8D59349A0B564C3488F9DE01C1E7923915">
    <w:name w:val="8D59349A0B564C3488F9DE01C1E7923915"/>
    <w:rsid w:val="0063647D"/>
    <w:pPr>
      <w:spacing w:after="0" w:line="240" w:lineRule="auto"/>
    </w:pPr>
    <w:rPr>
      <w:rFonts w:ascii="Arial" w:eastAsia="Times New Roman" w:hAnsi="Arial" w:cs="Times New Roman"/>
      <w:szCs w:val="20"/>
      <w:lang w:eastAsia="en-US"/>
    </w:rPr>
  </w:style>
  <w:style w:type="paragraph" w:customStyle="1" w:styleId="43336B8CEDAA47359794DE6377DAF44615">
    <w:name w:val="43336B8CEDAA47359794DE6377DAF44615"/>
    <w:rsid w:val="0063647D"/>
    <w:pPr>
      <w:spacing w:after="0" w:line="240" w:lineRule="auto"/>
    </w:pPr>
    <w:rPr>
      <w:rFonts w:ascii="Arial" w:eastAsia="Times New Roman" w:hAnsi="Arial" w:cs="Times New Roman"/>
      <w:szCs w:val="20"/>
      <w:lang w:eastAsia="en-US"/>
    </w:rPr>
  </w:style>
  <w:style w:type="paragraph" w:customStyle="1" w:styleId="4DA8B1FE955E4E8085332F9AC5CEAAF715">
    <w:name w:val="4DA8B1FE955E4E8085332F9AC5CEAAF715"/>
    <w:rsid w:val="0063647D"/>
    <w:pPr>
      <w:spacing w:after="0" w:line="240" w:lineRule="auto"/>
    </w:pPr>
    <w:rPr>
      <w:rFonts w:ascii="Arial" w:eastAsia="Times New Roman" w:hAnsi="Arial" w:cs="Times New Roman"/>
      <w:szCs w:val="20"/>
      <w:lang w:eastAsia="en-US"/>
    </w:rPr>
  </w:style>
  <w:style w:type="paragraph" w:customStyle="1" w:styleId="6E8B56996831457EB94A0004419B66A315">
    <w:name w:val="6E8B56996831457EB94A0004419B66A315"/>
    <w:rsid w:val="0063647D"/>
    <w:pPr>
      <w:spacing w:after="0" w:line="240" w:lineRule="auto"/>
    </w:pPr>
    <w:rPr>
      <w:rFonts w:ascii="Arial" w:eastAsia="Times New Roman" w:hAnsi="Arial" w:cs="Times New Roman"/>
      <w:szCs w:val="20"/>
      <w:lang w:eastAsia="en-US"/>
    </w:rPr>
  </w:style>
  <w:style w:type="paragraph" w:customStyle="1" w:styleId="F43D74008A4140699F105D543898675D15">
    <w:name w:val="F43D74008A4140699F105D543898675D15"/>
    <w:rsid w:val="0063647D"/>
    <w:pPr>
      <w:spacing w:after="0" w:line="240" w:lineRule="auto"/>
    </w:pPr>
    <w:rPr>
      <w:rFonts w:ascii="Arial" w:eastAsia="Times New Roman" w:hAnsi="Arial" w:cs="Times New Roman"/>
      <w:szCs w:val="20"/>
      <w:lang w:eastAsia="en-US"/>
    </w:rPr>
  </w:style>
  <w:style w:type="paragraph" w:customStyle="1" w:styleId="46704F228A7842D2AF8B121F2E35D91F15">
    <w:name w:val="46704F228A7842D2AF8B121F2E35D91F15"/>
    <w:rsid w:val="0063647D"/>
    <w:pPr>
      <w:spacing w:after="0" w:line="240" w:lineRule="auto"/>
    </w:pPr>
    <w:rPr>
      <w:rFonts w:ascii="Arial" w:eastAsia="Times New Roman" w:hAnsi="Arial" w:cs="Times New Roman"/>
      <w:szCs w:val="20"/>
      <w:lang w:eastAsia="en-US"/>
    </w:rPr>
  </w:style>
  <w:style w:type="paragraph" w:customStyle="1" w:styleId="069606F9B6CD44B7AA53C94EBF66B6D015">
    <w:name w:val="069606F9B6CD44B7AA53C94EBF66B6D015"/>
    <w:rsid w:val="0063647D"/>
    <w:pPr>
      <w:spacing w:after="0" w:line="240" w:lineRule="auto"/>
    </w:pPr>
    <w:rPr>
      <w:rFonts w:ascii="Arial" w:eastAsia="Times New Roman" w:hAnsi="Arial" w:cs="Times New Roman"/>
      <w:szCs w:val="20"/>
      <w:lang w:eastAsia="en-US"/>
    </w:rPr>
  </w:style>
  <w:style w:type="paragraph" w:customStyle="1" w:styleId="3D43FFD79D1D4331BD6E3EA1B37419E515">
    <w:name w:val="3D43FFD79D1D4331BD6E3EA1B37419E515"/>
    <w:rsid w:val="0063647D"/>
    <w:pPr>
      <w:spacing w:after="0" w:line="240" w:lineRule="auto"/>
    </w:pPr>
    <w:rPr>
      <w:rFonts w:ascii="Arial" w:eastAsia="Times New Roman" w:hAnsi="Arial" w:cs="Times New Roman"/>
      <w:szCs w:val="20"/>
      <w:lang w:eastAsia="en-US"/>
    </w:rPr>
  </w:style>
  <w:style w:type="paragraph" w:customStyle="1" w:styleId="7154133C4846461E88ED30C4A7F33A6915">
    <w:name w:val="7154133C4846461E88ED30C4A7F33A6915"/>
    <w:rsid w:val="0063647D"/>
    <w:pPr>
      <w:spacing w:after="0" w:line="240" w:lineRule="auto"/>
    </w:pPr>
    <w:rPr>
      <w:rFonts w:ascii="Arial" w:eastAsia="Times New Roman" w:hAnsi="Arial" w:cs="Times New Roman"/>
      <w:szCs w:val="20"/>
      <w:lang w:eastAsia="en-US"/>
    </w:rPr>
  </w:style>
  <w:style w:type="paragraph" w:customStyle="1" w:styleId="F0B3DF29236A4859A24F852E8809E0A315">
    <w:name w:val="F0B3DF29236A4859A24F852E8809E0A315"/>
    <w:rsid w:val="0063647D"/>
    <w:pPr>
      <w:spacing w:after="0" w:line="240" w:lineRule="auto"/>
    </w:pPr>
    <w:rPr>
      <w:rFonts w:ascii="Arial" w:eastAsia="Times New Roman" w:hAnsi="Arial" w:cs="Times New Roman"/>
      <w:szCs w:val="20"/>
      <w:lang w:eastAsia="en-US"/>
    </w:rPr>
  </w:style>
  <w:style w:type="paragraph" w:customStyle="1" w:styleId="7DEA892EF58E45E9B2ACEBA00DB4C6AF6">
    <w:name w:val="7DEA892EF58E45E9B2ACEBA00DB4C6AF6"/>
    <w:rsid w:val="0063647D"/>
    <w:pPr>
      <w:spacing w:after="0" w:line="240" w:lineRule="auto"/>
    </w:pPr>
    <w:rPr>
      <w:rFonts w:ascii="Arial" w:eastAsia="Times New Roman" w:hAnsi="Arial" w:cs="Times New Roman"/>
      <w:szCs w:val="20"/>
      <w:lang w:eastAsia="en-US"/>
    </w:rPr>
  </w:style>
  <w:style w:type="paragraph" w:customStyle="1" w:styleId="C5D0C38C31B946E7ACA6C3600B7E07EE6">
    <w:name w:val="C5D0C38C31B946E7ACA6C3600B7E07EE6"/>
    <w:rsid w:val="0063647D"/>
    <w:pPr>
      <w:spacing w:after="0" w:line="240" w:lineRule="auto"/>
    </w:pPr>
    <w:rPr>
      <w:rFonts w:ascii="Arial" w:eastAsia="Times New Roman" w:hAnsi="Arial" w:cs="Times New Roman"/>
      <w:szCs w:val="20"/>
      <w:lang w:eastAsia="en-US"/>
    </w:rPr>
  </w:style>
  <w:style w:type="paragraph" w:customStyle="1" w:styleId="1E5AF45E78AA42108DD9DE91ED6EABF86">
    <w:name w:val="1E5AF45E78AA42108DD9DE91ED6EABF86"/>
    <w:rsid w:val="0063647D"/>
    <w:pPr>
      <w:spacing w:after="0" w:line="240" w:lineRule="auto"/>
    </w:pPr>
    <w:rPr>
      <w:rFonts w:ascii="Arial" w:eastAsia="Times New Roman" w:hAnsi="Arial" w:cs="Times New Roman"/>
      <w:szCs w:val="20"/>
      <w:lang w:eastAsia="en-US"/>
    </w:rPr>
  </w:style>
  <w:style w:type="paragraph" w:customStyle="1" w:styleId="A5D92F4B20F04B72A5A4CAC5F5BA444F6">
    <w:name w:val="A5D92F4B20F04B72A5A4CAC5F5BA444F6"/>
    <w:rsid w:val="0063647D"/>
    <w:pPr>
      <w:spacing w:after="0" w:line="240" w:lineRule="auto"/>
    </w:pPr>
    <w:rPr>
      <w:rFonts w:ascii="Arial" w:eastAsia="Times New Roman" w:hAnsi="Arial" w:cs="Times New Roman"/>
      <w:szCs w:val="20"/>
      <w:lang w:eastAsia="en-US"/>
    </w:rPr>
  </w:style>
  <w:style w:type="paragraph" w:customStyle="1" w:styleId="6CE2E62EEA734169B61297A5677034026">
    <w:name w:val="6CE2E62EEA734169B61297A5677034026"/>
    <w:rsid w:val="0063647D"/>
    <w:pPr>
      <w:spacing w:after="0" w:line="240" w:lineRule="auto"/>
    </w:pPr>
    <w:rPr>
      <w:rFonts w:ascii="Arial" w:eastAsia="Times New Roman" w:hAnsi="Arial" w:cs="Times New Roman"/>
      <w:szCs w:val="20"/>
      <w:lang w:eastAsia="en-US"/>
    </w:rPr>
  </w:style>
  <w:style w:type="paragraph" w:customStyle="1" w:styleId="294C4D27C7FB49A7AC217C514C7B695D6">
    <w:name w:val="294C4D27C7FB49A7AC217C514C7B695D6"/>
    <w:rsid w:val="0063647D"/>
    <w:pPr>
      <w:spacing w:after="0" w:line="240" w:lineRule="auto"/>
    </w:pPr>
    <w:rPr>
      <w:rFonts w:ascii="Arial" w:eastAsia="Times New Roman" w:hAnsi="Arial" w:cs="Times New Roman"/>
      <w:szCs w:val="20"/>
      <w:lang w:eastAsia="en-US"/>
    </w:rPr>
  </w:style>
  <w:style w:type="paragraph" w:customStyle="1" w:styleId="03D68DE3136042E085F1BE02C97A2EA06">
    <w:name w:val="03D68DE3136042E085F1BE02C97A2EA06"/>
    <w:rsid w:val="0063647D"/>
    <w:pPr>
      <w:spacing w:after="0" w:line="240" w:lineRule="auto"/>
    </w:pPr>
    <w:rPr>
      <w:rFonts w:ascii="Arial" w:eastAsia="Times New Roman" w:hAnsi="Arial" w:cs="Times New Roman"/>
      <w:szCs w:val="20"/>
      <w:lang w:eastAsia="en-US"/>
    </w:rPr>
  </w:style>
  <w:style w:type="paragraph" w:customStyle="1" w:styleId="4B67533F10BF41C3AAC0DF2132285CC84">
    <w:name w:val="4B67533F10BF41C3AAC0DF2132285CC84"/>
    <w:rsid w:val="0063647D"/>
    <w:pPr>
      <w:spacing w:after="0" w:line="240" w:lineRule="auto"/>
    </w:pPr>
    <w:rPr>
      <w:rFonts w:ascii="Arial" w:eastAsia="Times New Roman" w:hAnsi="Arial" w:cs="Times New Roman"/>
      <w:szCs w:val="20"/>
      <w:lang w:eastAsia="en-US"/>
    </w:rPr>
  </w:style>
  <w:style w:type="paragraph" w:customStyle="1" w:styleId="AEBF50BD6E1140138B71A65982936D6A4">
    <w:name w:val="AEBF50BD6E1140138B71A65982936D6A4"/>
    <w:rsid w:val="0063647D"/>
    <w:pPr>
      <w:spacing w:after="0" w:line="240" w:lineRule="auto"/>
    </w:pPr>
    <w:rPr>
      <w:rFonts w:ascii="Arial" w:eastAsia="Times New Roman" w:hAnsi="Arial" w:cs="Times New Roman"/>
      <w:szCs w:val="20"/>
      <w:lang w:eastAsia="en-US"/>
    </w:rPr>
  </w:style>
  <w:style w:type="paragraph" w:customStyle="1" w:styleId="1BED9424C6324A8493A21A4511987A924">
    <w:name w:val="1BED9424C6324A8493A21A4511987A924"/>
    <w:rsid w:val="0063647D"/>
    <w:pPr>
      <w:spacing w:after="0" w:line="240" w:lineRule="auto"/>
    </w:pPr>
    <w:rPr>
      <w:rFonts w:ascii="Arial" w:eastAsia="Times New Roman" w:hAnsi="Arial" w:cs="Times New Roman"/>
      <w:szCs w:val="20"/>
      <w:lang w:eastAsia="en-US"/>
    </w:rPr>
  </w:style>
  <w:style w:type="paragraph" w:customStyle="1" w:styleId="A6A997AFBCBE4FEDACDE98646B72237C4">
    <w:name w:val="A6A997AFBCBE4FEDACDE98646B72237C4"/>
    <w:rsid w:val="0063647D"/>
    <w:pPr>
      <w:spacing w:after="0" w:line="240" w:lineRule="auto"/>
    </w:pPr>
    <w:rPr>
      <w:rFonts w:ascii="Arial" w:eastAsia="Times New Roman" w:hAnsi="Arial" w:cs="Times New Roman"/>
      <w:szCs w:val="20"/>
      <w:lang w:eastAsia="en-US"/>
    </w:rPr>
  </w:style>
  <w:style w:type="paragraph" w:customStyle="1" w:styleId="A905156840EC4576A50C3964B3B9D4C64">
    <w:name w:val="A905156840EC4576A50C3964B3B9D4C64"/>
    <w:rsid w:val="0063647D"/>
    <w:pPr>
      <w:spacing w:after="0" w:line="240" w:lineRule="auto"/>
    </w:pPr>
    <w:rPr>
      <w:rFonts w:ascii="Arial" w:eastAsia="Times New Roman" w:hAnsi="Arial" w:cs="Times New Roman"/>
      <w:szCs w:val="20"/>
      <w:lang w:eastAsia="en-US"/>
    </w:rPr>
  </w:style>
  <w:style w:type="paragraph" w:customStyle="1" w:styleId="DA10185FCD1C436ABFF112928E2C636D4">
    <w:name w:val="DA10185FCD1C436ABFF112928E2C636D4"/>
    <w:rsid w:val="0063647D"/>
    <w:pPr>
      <w:spacing w:after="0" w:line="240" w:lineRule="auto"/>
    </w:pPr>
    <w:rPr>
      <w:rFonts w:ascii="Arial" w:eastAsia="Times New Roman" w:hAnsi="Arial" w:cs="Times New Roman"/>
      <w:szCs w:val="20"/>
      <w:lang w:eastAsia="en-US"/>
    </w:rPr>
  </w:style>
  <w:style w:type="paragraph" w:customStyle="1" w:styleId="E90C2E27DAE94A16AE11D44BF312DC564">
    <w:name w:val="E90C2E27DAE94A16AE11D44BF312DC564"/>
    <w:rsid w:val="0063647D"/>
    <w:pPr>
      <w:spacing w:after="0" w:line="240" w:lineRule="auto"/>
    </w:pPr>
    <w:rPr>
      <w:rFonts w:ascii="Arial" w:eastAsia="Times New Roman" w:hAnsi="Arial" w:cs="Times New Roman"/>
      <w:szCs w:val="20"/>
      <w:lang w:eastAsia="en-US"/>
    </w:rPr>
  </w:style>
  <w:style w:type="paragraph" w:customStyle="1" w:styleId="951C5947C2FD404CA39DAC2EAE70657C12">
    <w:name w:val="951C5947C2FD404CA39DAC2EAE70657C12"/>
    <w:rsid w:val="0063647D"/>
    <w:pPr>
      <w:spacing w:after="0" w:line="240" w:lineRule="auto"/>
    </w:pPr>
    <w:rPr>
      <w:rFonts w:ascii="Arial" w:eastAsia="Times New Roman" w:hAnsi="Arial" w:cs="Times New Roman"/>
      <w:szCs w:val="20"/>
      <w:lang w:eastAsia="en-US"/>
    </w:rPr>
  </w:style>
  <w:style w:type="paragraph" w:customStyle="1" w:styleId="95A1BA9DD77244AF938A53E49ADD74B610">
    <w:name w:val="95A1BA9DD77244AF938A53E49ADD74B610"/>
    <w:rsid w:val="0063647D"/>
    <w:pPr>
      <w:spacing w:after="0" w:line="240" w:lineRule="auto"/>
    </w:pPr>
    <w:rPr>
      <w:rFonts w:ascii="Arial" w:eastAsia="Times New Roman" w:hAnsi="Arial" w:cs="Times New Roman"/>
      <w:szCs w:val="20"/>
      <w:lang w:eastAsia="en-US"/>
    </w:rPr>
  </w:style>
  <w:style w:type="paragraph" w:customStyle="1" w:styleId="D39125121F0C4F0EA536C07B04FE30C18">
    <w:name w:val="D39125121F0C4F0EA536C07B04FE30C18"/>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8">
    <w:name w:val="00E06E94353C457F8F57BE7C578B8ABC8"/>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8">
    <w:name w:val="350AC59498774C1DA9D5BFBBBA3CB3C68"/>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8">
    <w:name w:val="35A038FC354042CC8269F858619782518"/>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8">
    <w:name w:val="0131BC78CAB24121979037DB489E548D8"/>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6">
    <w:name w:val="8497EA9711B1495FB0CCA2C99E85A5146"/>
    <w:rsid w:val="0063647D"/>
    <w:pPr>
      <w:spacing w:after="0" w:line="240" w:lineRule="auto"/>
    </w:pPr>
    <w:rPr>
      <w:rFonts w:ascii="Arial" w:eastAsia="Times New Roman" w:hAnsi="Arial" w:cs="Times New Roman"/>
      <w:szCs w:val="20"/>
      <w:lang w:eastAsia="en-US"/>
    </w:rPr>
  </w:style>
  <w:style w:type="paragraph" w:customStyle="1" w:styleId="07E21F8FF8A040FC95F05B4E3C3A4EC46">
    <w:name w:val="07E21F8FF8A040FC95F05B4E3C3A4EC46"/>
    <w:rsid w:val="0063647D"/>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6">
    <w:name w:val="01E6302AD2444EB9BE4A3F1F20FB81CC6"/>
    <w:rsid w:val="0063647D"/>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6">
    <w:name w:val="C667C41F47834A6B9B5C70EE482230A66"/>
    <w:rsid w:val="0063647D"/>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
    <w:name w:val="58AB2FCD02F94DF6ADD468F8BEBE102D1"/>
    <w:rsid w:val="0063647D"/>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6">
    <w:name w:val="9959EB8B3440442D99DDFA9618F1F3326"/>
    <w:rsid w:val="0063647D"/>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6">
    <w:name w:val="06136B7016D8454A887521E7451DE4DF6"/>
    <w:rsid w:val="0063647D"/>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7">
    <w:name w:val="A2DA39D1D72549D3877879CFBFE8B27B7"/>
    <w:rsid w:val="0063647D"/>
    <w:pPr>
      <w:spacing w:after="0" w:line="240" w:lineRule="auto"/>
    </w:pPr>
    <w:rPr>
      <w:rFonts w:ascii="Arial" w:eastAsia="Times New Roman" w:hAnsi="Arial" w:cs="Times New Roman"/>
      <w:szCs w:val="20"/>
      <w:lang w:eastAsia="en-US"/>
    </w:rPr>
  </w:style>
  <w:style w:type="paragraph" w:customStyle="1" w:styleId="7C52ED615B794259B4B59D7BD7F2A6E77">
    <w:name w:val="7C52ED615B794259B4B59D7BD7F2A6E77"/>
    <w:rsid w:val="0063647D"/>
    <w:pPr>
      <w:spacing w:after="0" w:line="240" w:lineRule="auto"/>
    </w:pPr>
    <w:rPr>
      <w:rFonts w:ascii="Arial" w:eastAsia="Times New Roman" w:hAnsi="Arial" w:cs="Times New Roman"/>
      <w:szCs w:val="20"/>
      <w:lang w:eastAsia="en-US"/>
    </w:rPr>
  </w:style>
  <w:style w:type="paragraph" w:customStyle="1" w:styleId="01DBD3364DA94374860F343DD1687F507">
    <w:name w:val="01DBD3364DA94374860F343DD1687F507"/>
    <w:rsid w:val="0063647D"/>
    <w:pPr>
      <w:spacing w:after="0" w:line="240" w:lineRule="auto"/>
    </w:pPr>
    <w:rPr>
      <w:rFonts w:ascii="Arial" w:eastAsia="Times New Roman" w:hAnsi="Arial" w:cs="Times New Roman"/>
      <w:szCs w:val="20"/>
      <w:lang w:eastAsia="en-US"/>
    </w:rPr>
  </w:style>
  <w:style w:type="paragraph" w:customStyle="1" w:styleId="E659D2CFDF8F458EB9DED8618BF2A29C7">
    <w:name w:val="E659D2CFDF8F458EB9DED8618BF2A29C7"/>
    <w:rsid w:val="0063647D"/>
    <w:pPr>
      <w:spacing w:after="0" w:line="240" w:lineRule="auto"/>
    </w:pPr>
    <w:rPr>
      <w:rFonts w:ascii="Arial" w:eastAsia="Times New Roman" w:hAnsi="Arial" w:cs="Times New Roman"/>
      <w:szCs w:val="20"/>
      <w:lang w:eastAsia="en-US"/>
    </w:rPr>
  </w:style>
  <w:style w:type="paragraph" w:customStyle="1" w:styleId="CE126D8DC9844A659A347D2F8B21177B">
    <w:name w:val="CE126D8DC9844A659A347D2F8B21177B"/>
    <w:rsid w:val="00EC64EF"/>
  </w:style>
  <w:style w:type="paragraph" w:customStyle="1" w:styleId="2C900A7A7F3942B9A1147B24D225D6B1">
    <w:name w:val="2C900A7A7F3942B9A1147B24D225D6B1"/>
    <w:rsid w:val="00EC64EF"/>
  </w:style>
  <w:style w:type="paragraph" w:customStyle="1" w:styleId="AE7CA21211084CCDBEA7FBA53CED00A9">
    <w:name w:val="AE7CA21211084CCDBEA7FBA53CED00A9"/>
    <w:rsid w:val="00EC64EF"/>
  </w:style>
  <w:style w:type="paragraph" w:customStyle="1" w:styleId="A0135311E38040BEB3379E0B29C16BF9">
    <w:name w:val="A0135311E38040BEB3379E0B29C16BF9"/>
    <w:rsid w:val="00EC64EF"/>
  </w:style>
  <w:style w:type="paragraph" w:customStyle="1" w:styleId="D3BFDDFF688C489090CF250C818AABF2">
    <w:name w:val="D3BFDDFF688C489090CF250C818AABF2"/>
    <w:rsid w:val="00EC64EF"/>
  </w:style>
  <w:style w:type="paragraph" w:customStyle="1" w:styleId="B5EBF84F5B76417CA4D3E2414392BEBA">
    <w:name w:val="B5EBF84F5B76417CA4D3E2414392BEBA"/>
    <w:rsid w:val="00EC64EF"/>
  </w:style>
  <w:style w:type="paragraph" w:customStyle="1" w:styleId="B57488A791D64D3C95FA1979C13D7867">
    <w:name w:val="B57488A791D64D3C95FA1979C13D7867"/>
    <w:rsid w:val="00EC64EF"/>
  </w:style>
  <w:style w:type="paragraph" w:customStyle="1" w:styleId="BB9309509AB84070BD1DE2897FD96036">
    <w:name w:val="BB9309509AB84070BD1DE2897FD96036"/>
    <w:rsid w:val="00EC64EF"/>
  </w:style>
  <w:style w:type="paragraph" w:customStyle="1" w:styleId="81C06D17CB854DC8814D9DE89BA70379">
    <w:name w:val="81C06D17CB854DC8814D9DE89BA70379"/>
    <w:rsid w:val="00EC64EF"/>
  </w:style>
  <w:style w:type="paragraph" w:customStyle="1" w:styleId="B98684C2016B4039A49D5416224EE3BE16">
    <w:name w:val="B98684C2016B4039A49D5416224EE3BE16"/>
    <w:rsid w:val="00EC64EF"/>
    <w:pPr>
      <w:spacing w:after="0" w:line="240" w:lineRule="auto"/>
    </w:pPr>
    <w:rPr>
      <w:rFonts w:ascii="Arial" w:eastAsia="Times New Roman" w:hAnsi="Arial" w:cs="Times New Roman"/>
      <w:szCs w:val="20"/>
      <w:lang w:eastAsia="en-US"/>
    </w:rPr>
  </w:style>
  <w:style w:type="paragraph" w:customStyle="1" w:styleId="2A192376616542FB9453415544A4DF1516">
    <w:name w:val="2A192376616542FB9453415544A4DF1516"/>
    <w:rsid w:val="00EC64EF"/>
    <w:pPr>
      <w:spacing w:after="0" w:line="240" w:lineRule="auto"/>
    </w:pPr>
    <w:rPr>
      <w:rFonts w:ascii="Arial" w:eastAsia="Times New Roman" w:hAnsi="Arial" w:cs="Times New Roman"/>
      <w:szCs w:val="20"/>
      <w:lang w:eastAsia="en-US"/>
    </w:rPr>
  </w:style>
  <w:style w:type="paragraph" w:customStyle="1" w:styleId="E48893406C8F422099460FFDDED2C31F16">
    <w:name w:val="E48893406C8F422099460FFDDED2C31F16"/>
    <w:rsid w:val="00EC64EF"/>
    <w:pPr>
      <w:spacing w:after="0" w:line="240" w:lineRule="auto"/>
    </w:pPr>
    <w:rPr>
      <w:rFonts w:ascii="Arial" w:eastAsia="Times New Roman" w:hAnsi="Arial" w:cs="Times New Roman"/>
      <w:szCs w:val="20"/>
      <w:lang w:eastAsia="en-US"/>
    </w:rPr>
  </w:style>
  <w:style w:type="paragraph" w:customStyle="1" w:styleId="EBF187110CE74D2D99F9C374086B350416">
    <w:name w:val="EBF187110CE74D2D99F9C374086B350416"/>
    <w:rsid w:val="00EC64EF"/>
    <w:pPr>
      <w:spacing w:after="0" w:line="240" w:lineRule="auto"/>
    </w:pPr>
    <w:rPr>
      <w:rFonts w:ascii="Arial" w:eastAsia="Times New Roman" w:hAnsi="Arial" w:cs="Times New Roman"/>
      <w:szCs w:val="20"/>
      <w:lang w:eastAsia="en-US"/>
    </w:rPr>
  </w:style>
  <w:style w:type="paragraph" w:customStyle="1" w:styleId="0A20AD786BA244EAABC67E20CA91245416">
    <w:name w:val="0A20AD786BA244EAABC67E20CA91245416"/>
    <w:rsid w:val="00EC64EF"/>
    <w:pPr>
      <w:spacing w:after="0" w:line="240" w:lineRule="auto"/>
    </w:pPr>
    <w:rPr>
      <w:rFonts w:ascii="Arial" w:eastAsia="Times New Roman" w:hAnsi="Arial" w:cs="Times New Roman"/>
      <w:szCs w:val="20"/>
      <w:lang w:eastAsia="en-US"/>
    </w:rPr>
  </w:style>
  <w:style w:type="paragraph" w:customStyle="1" w:styleId="8D59349A0B564C3488F9DE01C1E7923916">
    <w:name w:val="8D59349A0B564C3488F9DE01C1E7923916"/>
    <w:rsid w:val="00EC64EF"/>
    <w:pPr>
      <w:spacing w:after="0" w:line="240" w:lineRule="auto"/>
    </w:pPr>
    <w:rPr>
      <w:rFonts w:ascii="Arial" w:eastAsia="Times New Roman" w:hAnsi="Arial" w:cs="Times New Roman"/>
      <w:szCs w:val="20"/>
      <w:lang w:eastAsia="en-US"/>
    </w:rPr>
  </w:style>
  <w:style w:type="paragraph" w:customStyle="1" w:styleId="43336B8CEDAA47359794DE6377DAF44616">
    <w:name w:val="43336B8CEDAA47359794DE6377DAF44616"/>
    <w:rsid w:val="00EC64EF"/>
    <w:pPr>
      <w:spacing w:after="0" w:line="240" w:lineRule="auto"/>
    </w:pPr>
    <w:rPr>
      <w:rFonts w:ascii="Arial" w:eastAsia="Times New Roman" w:hAnsi="Arial" w:cs="Times New Roman"/>
      <w:szCs w:val="20"/>
      <w:lang w:eastAsia="en-US"/>
    </w:rPr>
  </w:style>
  <w:style w:type="paragraph" w:customStyle="1" w:styleId="4DA8B1FE955E4E8085332F9AC5CEAAF716">
    <w:name w:val="4DA8B1FE955E4E8085332F9AC5CEAAF716"/>
    <w:rsid w:val="00EC64EF"/>
    <w:pPr>
      <w:spacing w:after="0" w:line="240" w:lineRule="auto"/>
    </w:pPr>
    <w:rPr>
      <w:rFonts w:ascii="Arial" w:eastAsia="Times New Roman" w:hAnsi="Arial" w:cs="Times New Roman"/>
      <w:szCs w:val="20"/>
      <w:lang w:eastAsia="en-US"/>
    </w:rPr>
  </w:style>
  <w:style w:type="paragraph" w:customStyle="1" w:styleId="6E8B56996831457EB94A0004419B66A316">
    <w:name w:val="6E8B56996831457EB94A0004419B66A316"/>
    <w:rsid w:val="00EC64EF"/>
    <w:pPr>
      <w:spacing w:after="0" w:line="240" w:lineRule="auto"/>
    </w:pPr>
    <w:rPr>
      <w:rFonts w:ascii="Arial" w:eastAsia="Times New Roman" w:hAnsi="Arial" w:cs="Times New Roman"/>
      <w:szCs w:val="20"/>
      <w:lang w:eastAsia="en-US"/>
    </w:rPr>
  </w:style>
  <w:style w:type="paragraph" w:customStyle="1" w:styleId="F43D74008A4140699F105D543898675D16">
    <w:name w:val="F43D74008A4140699F105D543898675D16"/>
    <w:rsid w:val="00EC64EF"/>
    <w:pPr>
      <w:spacing w:after="0" w:line="240" w:lineRule="auto"/>
    </w:pPr>
    <w:rPr>
      <w:rFonts w:ascii="Arial" w:eastAsia="Times New Roman" w:hAnsi="Arial" w:cs="Times New Roman"/>
      <w:szCs w:val="20"/>
      <w:lang w:eastAsia="en-US"/>
    </w:rPr>
  </w:style>
  <w:style w:type="paragraph" w:customStyle="1" w:styleId="46704F228A7842D2AF8B121F2E35D91F16">
    <w:name w:val="46704F228A7842D2AF8B121F2E35D91F16"/>
    <w:rsid w:val="00EC64EF"/>
    <w:pPr>
      <w:spacing w:after="0" w:line="240" w:lineRule="auto"/>
    </w:pPr>
    <w:rPr>
      <w:rFonts w:ascii="Arial" w:eastAsia="Times New Roman" w:hAnsi="Arial" w:cs="Times New Roman"/>
      <w:szCs w:val="20"/>
      <w:lang w:eastAsia="en-US"/>
    </w:rPr>
  </w:style>
  <w:style w:type="paragraph" w:customStyle="1" w:styleId="069606F9B6CD44B7AA53C94EBF66B6D016">
    <w:name w:val="069606F9B6CD44B7AA53C94EBF66B6D016"/>
    <w:rsid w:val="00EC64EF"/>
    <w:pPr>
      <w:spacing w:after="0" w:line="240" w:lineRule="auto"/>
    </w:pPr>
    <w:rPr>
      <w:rFonts w:ascii="Arial" w:eastAsia="Times New Roman" w:hAnsi="Arial" w:cs="Times New Roman"/>
      <w:szCs w:val="20"/>
      <w:lang w:eastAsia="en-US"/>
    </w:rPr>
  </w:style>
  <w:style w:type="paragraph" w:customStyle="1" w:styleId="3D43FFD79D1D4331BD6E3EA1B37419E516">
    <w:name w:val="3D43FFD79D1D4331BD6E3EA1B37419E516"/>
    <w:rsid w:val="00EC64EF"/>
    <w:pPr>
      <w:spacing w:after="0" w:line="240" w:lineRule="auto"/>
    </w:pPr>
    <w:rPr>
      <w:rFonts w:ascii="Arial" w:eastAsia="Times New Roman" w:hAnsi="Arial" w:cs="Times New Roman"/>
      <w:szCs w:val="20"/>
      <w:lang w:eastAsia="en-US"/>
    </w:rPr>
  </w:style>
  <w:style w:type="paragraph" w:customStyle="1" w:styleId="7154133C4846461E88ED30C4A7F33A6916">
    <w:name w:val="7154133C4846461E88ED30C4A7F33A6916"/>
    <w:rsid w:val="00EC64EF"/>
    <w:pPr>
      <w:spacing w:after="0" w:line="240" w:lineRule="auto"/>
    </w:pPr>
    <w:rPr>
      <w:rFonts w:ascii="Arial" w:eastAsia="Times New Roman" w:hAnsi="Arial" w:cs="Times New Roman"/>
      <w:szCs w:val="20"/>
      <w:lang w:eastAsia="en-US"/>
    </w:rPr>
  </w:style>
  <w:style w:type="paragraph" w:customStyle="1" w:styleId="F0B3DF29236A4859A24F852E8809E0A316">
    <w:name w:val="F0B3DF29236A4859A24F852E8809E0A316"/>
    <w:rsid w:val="00EC64EF"/>
    <w:pPr>
      <w:spacing w:after="0" w:line="240" w:lineRule="auto"/>
    </w:pPr>
    <w:rPr>
      <w:rFonts w:ascii="Arial" w:eastAsia="Times New Roman" w:hAnsi="Arial" w:cs="Times New Roman"/>
      <w:szCs w:val="20"/>
      <w:lang w:eastAsia="en-US"/>
    </w:rPr>
  </w:style>
  <w:style w:type="paragraph" w:customStyle="1" w:styleId="B57488A791D64D3C95FA1979C13D78671">
    <w:name w:val="B57488A791D64D3C95FA1979C13D78671"/>
    <w:rsid w:val="00EC64EF"/>
    <w:pPr>
      <w:spacing w:after="0" w:line="240" w:lineRule="auto"/>
    </w:pPr>
    <w:rPr>
      <w:rFonts w:ascii="Arial" w:eastAsia="Times New Roman" w:hAnsi="Arial" w:cs="Times New Roman"/>
      <w:szCs w:val="20"/>
      <w:lang w:eastAsia="en-US"/>
    </w:rPr>
  </w:style>
  <w:style w:type="paragraph" w:customStyle="1" w:styleId="7DEA892EF58E45E9B2ACEBA00DB4C6AF7">
    <w:name w:val="7DEA892EF58E45E9B2ACEBA00DB4C6AF7"/>
    <w:rsid w:val="00EC64EF"/>
    <w:pPr>
      <w:spacing w:after="0" w:line="240" w:lineRule="auto"/>
    </w:pPr>
    <w:rPr>
      <w:rFonts w:ascii="Arial" w:eastAsia="Times New Roman" w:hAnsi="Arial" w:cs="Times New Roman"/>
      <w:szCs w:val="20"/>
      <w:lang w:eastAsia="en-US"/>
    </w:rPr>
  </w:style>
  <w:style w:type="paragraph" w:customStyle="1" w:styleId="C5D0C38C31B946E7ACA6C3600B7E07EE7">
    <w:name w:val="C5D0C38C31B946E7ACA6C3600B7E07EE7"/>
    <w:rsid w:val="00EC64EF"/>
    <w:pPr>
      <w:spacing w:after="0" w:line="240" w:lineRule="auto"/>
    </w:pPr>
    <w:rPr>
      <w:rFonts w:ascii="Arial" w:eastAsia="Times New Roman" w:hAnsi="Arial" w:cs="Times New Roman"/>
      <w:szCs w:val="20"/>
      <w:lang w:eastAsia="en-US"/>
    </w:rPr>
  </w:style>
  <w:style w:type="paragraph" w:customStyle="1" w:styleId="1E5AF45E78AA42108DD9DE91ED6EABF87">
    <w:name w:val="1E5AF45E78AA42108DD9DE91ED6EABF87"/>
    <w:rsid w:val="00EC64EF"/>
    <w:pPr>
      <w:spacing w:after="0" w:line="240" w:lineRule="auto"/>
    </w:pPr>
    <w:rPr>
      <w:rFonts w:ascii="Arial" w:eastAsia="Times New Roman" w:hAnsi="Arial" w:cs="Times New Roman"/>
      <w:szCs w:val="20"/>
      <w:lang w:eastAsia="en-US"/>
    </w:rPr>
  </w:style>
  <w:style w:type="paragraph" w:customStyle="1" w:styleId="A5D92F4B20F04B72A5A4CAC5F5BA444F7">
    <w:name w:val="A5D92F4B20F04B72A5A4CAC5F5BA444F7"/>
    <w:rsid w:val="00EC64EF"/>
    <w:pPr>
      <w:spacing w:after="0" w:line="240" w:lineRule="auto"/>
    </w:pPr>
    <w:rPr>
      <w:rFonts w:ascii="Arial" w:eastAsia="Times New Roman" w:hAnsi="Arial" w:cs="Times New Roman"/>
      <w:szCs w:val="20"/>
      <w:lang w:eastAsia="en-US"/>
    </w:rPr>
  </w:style>
  <w:style w:type="paragraph" w:customStyle="1" w:styleId="6CE2E62EEA734169B61297A5677034027">
    <w:name w:val="6CE2E62EEA734169B61297A5677034027"/>
    <w:rsid w:val="00EC64EF"/>
    <w:pPr>
      <w:spacing w:after="0" w:line="240" w:lineRule="auto"/>
    </w:pPr>
    <w:rPr>
      <w:rFonts w:ascii="Arial" w:eastAsia="Times New Roman" w:hAnsi="Arial" w:cs="Times New Roman"/>
      <w:szCs w:val="20"/>
      <w:lang w:eastAsia="en-US"/>
    </w:rPr>
  </w:style>
  <w:style w:type="paragraph" w:customStyle="1" w:styleId="294C4D27C7FB49A7AC217C514C7B695D7">
    <w:name w:val="294C4D27C7FB49A7AC217C514C7B695D7"/>
    <w:rsid w:val="00EC64EF"/>
    <w:pPr>
      <w:spacing w:after="0" w:line="240" w:lineRule="auto"/>
    </w:pPr>
    <w:rPr>
      <w:rFonts w:ascii="Arial" w:eastAsia="Times New Roman" w:hAnsi="Arial" w:cs="Times New Roman"/>
      <w:szCs w:val="20"/>
      <w:lang w:eastAsia="en-US"/>
    </w:rPr>
  </w:style>
  <w:style w:type="paragraph" w:customStyle="1" w:styleId="03D68DE3136042E085F1BE02C97A2EA07">
    <w:name w:val="03D68DE3136042E085F1BE02C97A2EA07"/>
    <w:rsid w:val="00EC64EF"/>
    <w:pPr>
      <w:spacing w:after="0" w:line="240" w:lineRule="auto"/>
    </w:pPr>
    <w:rPr>
      <w:rFonts w:ascii="Arial" w:eastAsia="Times New Roman" w:hAnsi="Arial" w:cs="Times New Roman"/>
      <w:szCs w:val="20"/>
      <w:lang w:eastAsia="en-US"/>
    </w:rPr>
  </w:style>
  <w:style w:type="paragraph" w:customStyle="1" w:styleId="4B67533F10BF41C3AAC0DF2132285CC85">
    <w:name w:val="4B67533F10BF41C3AAC0DF2132285CC85"/>
    <w:rsid w:val="00EC64EF"/>
    <w:pPr>
      <w:spacing w:after="0" w:line="240" w:lineRule="auto"/>
    </w:pPr>
    <w:rPr>
      <w:rFonts w:ascii="Arial" w:eastAsia="Times New Roman" w:hAnsi="Arial" w:cs="Times New Roman"/>
      <w:szCs w:val="20"/>
      <w:lang w:eastAsia="en-US"/>
    </w:rPr>
  </w:style>
  <w:style w:type="paragraph" w:customStyle="1" w:styleId="AEBF50BD6E1140138B71A65982936D6A5">
    <w:name w:val="AEBF50BD6E1140138B71A65982936D6A5"/>
    <w:rsid w:val="00EC64EF"/>
    <w:pPr>
      <w:spacing w:after="0" w:line="240" w:lineRule="auto"/>
    </w:pPr>
    <w:rPr>
      <w:rFonts w:ascii="Arial" w:eastAsia="Times New Roman" w:hAnsi="Arial" w:cs="Times New Roman"/>
      <w:szCs w:val="20"/>
      <w:lang w:eastAsia="en-US"/>
    </w:rPr>
  </w:style>
  <w:style w:type="paragraph" w:customStyle="1" w:styleId="1BED9424C6324A8493A21A4511987A925">
    <w:name w:val="1BED9424C6324A8493A21A4511987A925"/>
    <w:rsid w:val="00EC64EF"/>
    <w:pPr>
      <w:spacing w:after="0" w:line="240" w:lineRule="auto"/>
    </w:pPr>
    <w:rPr>
      <w:rFonts w:ascii="Arial" w:eastAsia="Times New Roman" w:hAnsi="Arial" w:cs="Times New Roman"/>
      <w:szCs w:val="20"/>
      <w:lang w:eastAsia="en-US"/>
    </w:rPr>
  </w:style>
  <w:style w:type="paragraph" w:customStyle="1" w:styleId="A6A997AFBCBE4FEDACDE98646B72237C5">
    <w:name w:val="A6A997AFBCBE4FEDACDE98646B72237C5"/>
    <w:rsid w:val="00EC64EF"/>
    <w:pPr>
      <w:spacing w:after="0" w:line="240" w:lineRule="auto"/>
    </w:pPr>
    <w:rPr>
      <w:rFonts w:ascii="Arial" w:eastAsia="Times New Roman" w:hAnsi="Arial" w:cs="Times New Roman"/>
      <w:szCs w:val="20"/>
      <w:lang w:eastAsia="en-US"/>
    </w:rPr>
  </w:style>
  <w:style w:type="paragraph" w:customStyle="1" w:styleId="A905156840EC4576A50C3964B3B9D4C65">
    <w:name w:val="A905156840EC4576A50C3964B3B9D4C65"/>
    <w:rsid w:val="00EC64EF"/>
    <w:pPr>
      <w:spacing w:after="0" w:line="240" w:lineRule="auto"/>
    </w:pPr>
    <w:rPr>
      <w:rFonts w:ascii="Arial" w:eastAsia="Times New Roman" w:hAnsi="Arial" w:cs="Times New Roman"/>
      <w:szCs w:val="20"/>
      <w:lang w:eastAsia="en-US"/>
    </w:rPr>
  </w:style>
  <w:style w:type="paragraph" w:customStyle="1" w:styleId="DA10185FCD1C436ABFF112928E2C636D5">
    <w:name w:val="DA10185FCD1C436ABFF112928E2C636D5"/>
    <w:rsid w:val="00EC64EF"/>
    <w:pPr>
      <w:spacing w:after="0" w:line="240" w:lineRule="auto"/>
    </w:pPr>
    <w:rPr>
      <w:rFonts w:ascii="Arial" w:eastAsia="Times New Roman" w:hAnsi="Arial" w:cs="Times New Roman"/>
      <w:szCs w:val="20"/>
      <w:lang w:eastAsia="en-US"/>
    </w:rPr>
  </w:style>
  <w:style w:type="paragraph" w:customStyle="1" w:styleId="E90C2E27DAE94A16AE11D44BF312DC565">
    <w:name w:val="E90C2E27DAE94A16AE11D44BF312DC565"/>
    <w:rsid w:val="00EC64EF"/>
    <w:pPr>
      <w:spacing w:after="0" w:line="240" w:lineRule="auto"/>
    </w:pPr>
    <w:rPr>
      <w:rFonts w:ascii="Arial" w:eastAsia="Times New Roman" w:hAnsi="Arial" w:cs="Times New Roman"/>
      <w:szCs w:val="20"/>
      <w:lang w:eastAsia="en-US"/>
    </w:rPr>
  </w:style>
  <w:style w:type="paragraph" w:customStyle="1" w:styleId="BB9309509AB84070BD1DE2897FD960361">
    <w:name w:val="BB9309509AB84070BD1DE2897FD960361"/>
    <w:rsid w:val="00EC64EF"/>
    <w:pPr>
      <w:spacing w:after="0" w:line="240" w:lineRule="auto"/>
    </w:pPr>
    <w:rPr>
      <w:rFonts w:ascii="Arial" w:eastAsia="Times New Roman" w:hAnsi="Arial" w:cs="Times New Roman"/>
      <w:szCs w:val="20"/>
      <w:lang w:eastAsia="en-US"/>
    </w:rPr>
  </w:style>
  <w:style w:type="paragraph" w:customStyle="1" w:styleId="81C06D17CB854DC8814D9DE89BA703791">
    <w:name w:val="81C06D17CB854DC8814D9DE89BA703791"/>
    <w:rsid w:val="00EC64EF"/>
    <w:pPr>
      <w:spacing w:after="0" w:line="240" w:lineRule="auto"/>
    </w:pPr>
    <w:rPr>
      <w:rFonts w:ascii="Arial" w:eastAsia="Times New Roman" w:hAnsi="Arial" w:cs="Times New Roman"/>
      <w:szCs w:val="20"/>
      <w:lang w:eastAsia="en-US"/>
    </w:rPr>
  </w:style>
  <w:style w:type="paragraph" w:customStyle="1" w:styleId="D39125121F0C4F0EA536C07B04FE30C19">
    <w:name w:val="D39125121F0C4F0EA536C07B04FE30C19"/>
    <w:rsid w:val="00EC64E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9">
    <w:name w:val="00E06E94353C457F8F57BE7C578B8ABC9"/>
    <w:rsid w:val="00EC64E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9">
    <w:name w:val="350AC59498774C1DA9D5BFBBBA3CB3C69"/>
    <w:rsid w:val="00EC64E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9">
    <w:name w:val="35A038FC354042CC8269F858619782519"/>
    <w:rsid w:val="00EC64E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9">
    <w:name w:val="0131BC78CAB24121979037DB489E548D9"/>
    <w:rsid w:val="00EC64E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7">
    <w:name w:val="8497EA9711B1495FB0CCA2C99E85A5147"/>
    <w:rsid w:val="00EC64EF"/>
    <w:pPr>
      <w:spacing w:after="0" w:line="240" w:lineRule="auto"/>
    </w:pPr>
    <w:rPr>
      <w:rFonts w:ascii="Arial" w:eastAsia="Times New Roman" w:hAnsi="Arial" w:cs="Times New Roman"/>
      <w:szCs w:val="20"/>
      <w:lang w:eastAsia="en-US"/>
    </w:rPr>
  </w:style>
  <w:style w:type="paragraph" w:customStyle="1" w:styleId="07E21F8FF8A040FC95F05B4E3C3A4EC47">
    <w:name w:val="07E21F8FF8A040FC95F05B4E3C3A4EC47"/>
    <w:rsid w:val="00EC64EF"/>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7">
    <w:name w:val="01E6302AD2444EB9BE4A3F1F20FB81CC7"/>
    <w:rsid w:val="00EC64EF"/>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7">
    <w:name w:val="C667C41F47834A6B9B5C70EE482230A67"/>
    <w:rsid w:val="00EC64EF"/>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2">
    <w:name w:val="58AB2FCD02F94DF6ADD468F8BEBE102D2"/>
    <w:rsid w:val="00EC64EF"/>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7">
    <w:name w:val="9959EB8B3440442D99DDFA9618F1F3327"/>
    <w:rsid w:val="00EC64EF"/>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7">
    <w:name w:val="06136B7016D8454A887521E7451DE4DF7"/>
    <w:rsid w:val="00EC64EF"/>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8">
    <w:name w:val="A2DA39D1D72549D3877879CFBFE8B27B8"/>
    <w:rsid w:val="00EC64EF"/>
    <w:pPr>
      <w:spacing w:after="0" w:line="240" w:lineRule="auto"/>
    </w:pPr>
    <w:rPr>
      <w:rFonts w:ascii="Arial" w:eastAsia="Times New Roman" w:hAnsi="Arial" w:cs="Times New Roman"/>
      <w:szCs w:val="20"/>
      <w:lang w:eastAsia="en-US"/>
    </w:rPr>
  </w:style>
  <w:style w:type="paragraph" w:customStyle="1" w:styleId="7C52ED615B794259B4B59D7BD7F2A6E78">
    <w:name w:val="7C52ED615B794259B4B59D7BD7F2A6E78"/>
    <w:rsid w:val="00EC64EF"/>
    <w:pPr>
      <w:spacing w:after="0" w:line="240" w:lineRule="auto"/>
    </w:pPr>
    <w:rPr>
      <w:rFonts w:ascii="Arial" w:eastAsia="Times New Roman" w:hAnsi="Arial" w:cs="Times New Roman"/>
      <w:szCs w:val="20"/>
      <w:lang w:eastAsia="en-US"/>
    </w:rPr>
  </w:style>
  <w:style w:type="paragraph" w:customStyle="1" w:styleId="01DBD3364DA94374860F343DD1687F508">
    <w:name w:val="01DBD3364DA94374860F343DD1687F508"/>
    <w:rsid w:val="00EC64EF"/>
    <w:pPr>
      <w:spacing w:after="0" w:line="240" w:lineRule="auto"/>
    </w:pPr>
    <w:rPr>
      <w:rFonts w:ascii="Arial" w:eastAsia="Times New Roman" w:hAnsi="Arial" w:cs="Times New Roman"/>
      <w:szCs w:val="20"/>
      <w:lang w:eastAsia="en-US"/>
    </w:rPr>
  </w:style>
  <w:style w:type="paragraph" w:customStyle="1" w:styleId="E659D2CFDF8F458EB9DED8618BF2A29C8">
    <w:name w:val="E659D2CFDF8F458EB9DED8618BF2A29C8"/>
    <w:rsid w:val="00EC64EF"/>
    <w:pPr>
      <w:spacing w:after="0" w:line="240" w:lineRule="auto"/>
    </w:pPr>
    <w:rPr>
      <w:rFonts w:ascii="Arial" w:eastAsia="Times New Roman" w:hAnsi="Arial" w:cs="Times New Roman"/>
      <w:szCs w:val="20"/>
      <w:lang w:eastAsia="en-US"/>
    </w:rPr>
  </w:style>
  <w:style w:type="paragraph" w:customStyle="1" w:styleId="F2C0280395E54ECE9903C2B71AE32970">
    <w:name w:val="F2C0280395E54ECE9903C2B71AE32970"/>
    <w:rsid w:val="00EC64EF"/>
  </w:style>
  <w:style w:type="paragraph" w:customStyle="1" w:styleId="CA008269B3044BEE8467B69619D4DA64">
    <w:name w:val="CA008269B3044BEE8467B69619D4DA64"/>
    <w:rsid w:val="00EC64EF"/>
  </w:style>
  <w:style w:type="paragraph" w:customStyle="1" w:styleId="EA3FA218689C4DD1BD3C5E208AE44351">
    <w:name w:val="EA3FA218689C4DD1BD3C5E208AE44351"/>
    <w:rsid w:val="00EC64EF"/>
  </w:style>
  <w:style w:type="paragraph" w:customStyle="1" w:styleId="075DF8A866CE4CD3914DFF8D699B52AE">
    <w:name w:val="075DF8A866CE4CD3914DFF8D699B52AE"/>
    <w:rsid w:val="00EC64EF"/>
  </w:style>
  <w:style w:type="paragraph" w:customStyle="1" w:styleId="0D1C5C39C3BB418E9AE11EAB34113410">
    <w:name w:val="0D1C5C39C3BB418E9AE11EAB34113410"/>
    <w:rsid w:val="00EC64EF"/>
  </w:style>
  <w:style w:type="paragraph" w:customStyle="1" w:styleId="46A2BBB22FA84A9D8D42CB50DF1D64F5">
    <w:name w:val="46A2BBB22FA84A9D8D42CB50DF1D64F5"/>
    <w:rsid w:val="00EC64EF"/>
  </w:style>
  <w:style w:type="paragraph" w:customStyle="1" w:styleId="A5E19A8A41A143CAB33C92D7A75A7BAA">
    <w:name w:val="A5E19A8A41A143CAB33C92D7A75A7BAA"/>
    <w:rsid w:val="00EC64EF"/>
  </w:style>
  <w:style w:type="paragraph" w:customStyle="1" w:styleId="FBEF8CA8CD4A44FD907A35E926ECAAA8">
    <w:name w:val="FBEF8CA8CD4A44FD907A35E926ECAAA8"/>
    <w:rsid w:val="00EC64EF"/>
  </w:style>
  <w:style w:type="paragraph" w:customStyle="1" w:styleId="23E708908354479D8F2C377EAAC5C2E0">
    <w:name w:val="23E708908354479D8F2C377EAAC5C2E0"/>
    <w:rsid w:val="00EC64EF"/>
  </w:style>
  <w:style w:type="paragraph" w:customStyle="1" w:styleId="08FEA8FCF4B9400189E1EBA213FC0FC6">
    <w:name w:val="08FEA8FCF4B9400189E1EBA213FC0FC6"/>
    <w:rsid w:val="00EC64EF"/>
  </w:style>
  <w:style w:type="paragraph" w:customStyle="1" w:styleId="3FF2C8F02443472C92A1D0E53A1B4962">
    <w:name w:val="3FF2C8F02443472C92A1D0E53A1B4962"/>
    <w:rsid w:val="00EC64EF"/>
  </w:style>
  <w:style w:type="paragraph" w:customStyle="1" w:styleId="AC4AB3106F7F4EE8945601188AFB6EE2">
    <w:name w:val="AC4AB3106F7F4EE8945601188AFB6EE2"/>
    <w:rsid w:val="00EC64EF"/>
  </w:style>
  <w:style w:type="paragraph" w:customStyle="1" w:styleId="C8A29ECDE1C84ADAA3A669AD4260E255">
    <w:name w:val="C8A29ECDE1C84ADAA3A669AD4260E255"/>
    <w:rsid w:val="00EC64EF"/>
  </w:style>
  <w:style w:type="paragraph" w:customStyle="1" w:styleId="BBF8BCD21B34425C98FC13CFB7E2D653">
    <w:name w:val="BBF8BCD21B34425C98FC13CFB7E2D653"/>
    <w:rsid w:val="00EC64EF"/>
  </w:style>
  <w:style w:type="paragraph" w:customStyle="1" w:styleId="7D7CA9CFCB3D4180856AB1512F66A0BF">
    <w:name w:val="7D7CA9CFCB3D4180856AB1512F66A0BF"/>
    <w:rsid w:val="00EC64EF"/>
  </w:style>
  <w:style w:type="paragraph" w:customStyle="1" w:styleId="F719A6AA27AA44FC9E3C389938657D99">
    <w:name w:val="F719A6AA27AA44FC9E3C389938657D99"/>
    <w:rsid w:val="00EC64EF"/>
  </w:style>
  <w:style w:type="paragraph" w:customStyle="1" w:styleId="B98684C2016B4039A49D5416224EE3BE17">
    <w:name w:val="B98684C2016B4039A49D5416224EE3BE17"/>
    <w:rsid w:val="00EC64EF"/>
    <w:pPr>
      <w:keepNext/>
      <w:spacing w:after="0" w:line="240" w:lineRule="auto"/>
    </w:pPr>
    <w:rPr>
      <w:rFonts w:ascii="Arial" w:eastAsia="Times New Roman" w:hAnsi="Arial" w:cs="Times New Roman"/>
      <w:szCs w:val="20"/>
      <w:lang w:eastAsia="en-US"/>
    </w:rPr>
  </w:style>
  <w:style w:type="paragraph" w:customStyle="1" w:styleId="2A192376616542FB9453415544A4DF1517">
    <w:name w:val="2A192376616542FB9453415544A4DF1517"/>
    <w:rsid w:val="00EC64EF"/>
    <w:pPr>
      <w:keepNext/>
      <w:spacing w:after="0" w:line="240" w:lineRule="auto"/>
    </w:pPr>
    <w:rPr>
      <w:rFonts w:ascii="Arial" w:eastAsia="Times New Roman" w:hAnsi="Arial" w:cs="Times New Roman"/>
      <w:szCs w:val="20"/>
      <w:lang w:eastAsia="en-US"/>
    </w:rPr>
  </w:style>
  <w:style w:type="paragraph" w:customStyle="1" w:styleId="E48893406C8F422099460FFDDED2C31F17">
    <w:name w:val="E48893406C8F422099460FFDDED2C31F17"/>
    <w:rsid w:val="00EC64EF"/>
    <w:pPr>
      <w:keepNext/>
      <w:spacing w:after="0" w:line="240" w:lineRule="auto"/>
    </w:pPr>
    <w:rPr>
      <w:rFonts w:ascii="Arial" w:eastAsia="Times New Roman" w:hAnsi="Arial" w:cs="Times New Roman"/>
      <w:szCs w:val="20"/>
      <w:lang w:eastAsia="en-US"/>
    </w:rPr>
  </w:style>
  <w:style w:type="paragraph" w:customStyle="1" w:styleId="EBF187110CE74D2D99F9C374086B350417">
    <w:name w:val="EBF187110CE74D2D99F9C374086B350417"/>
    <w:rsid w:val="00EC64EF"/>
    <w:pPr>
      <w:keepNext/>
      <w:spacing w:after="0" w:line="240" w:lineRule="auto"/>
    </w:pPr>
    <w:rPr>
      <w:rFonts w:ascii="Arial" w:eastAsia="Times New Roman" w:hAnsi="Arial" w:cs="Times New Roman"/>
      <w:szCs w:val="20"/>
      <w:lang w:eastAsia="en-US"/>
    </w:rPr>
  </w:style>
  <w:style w:type="paragraph" w:customStyle="1" w:styleId="0A20AD786BA244EAABC67E20CA91245417">
    <w:name w:val="0A20AD786BA244EAABC67E20CA91245417"/>
    <w:rsid w:val="00EC64EF"/>
    <w:pPr>
      <w:keepNext/>
      <w:spacing w:after="0" w:line="240" w:lineRule="auto"/>
    </w:pPr>
    <w:rPr>
      <w:rFonts w:ascii="Arial" w:eastAsia="Times New Roman" w:hAnsi="Arial" w:cs="Times New Roman"/>
      <w:szCs w:val="20"/>
      <w:lang w:eastAsia="en-US"/>
    </w:rPr>
  </w:style>
  <w:style w:type="paragraph" w:customStyle="1" w:styleId="8D59349A0B564C3488F9DE01C1E7923917">
    <w:name w:val="8D59349A0B564C3488F9DE01C1E7923917"/>
    <w:rsid w:val="00EC64EF"/>
    <w:pPr>
      <w:keepNext/>
      <w:spacing w:after="0" w:line="240" w:lineRule="auto"/>
    </w:pPr>
    <w:rPr>
      <w:rFonts w:ascii="Arial" w:eastAsia="Times New Roman" w:hAnsi="Arial" w:cs="Times New Roman"/>
      <w:szCs w:val="20"/>
      <w:lang w:eastAsia="en-US"/>
    </w:rPr>
  </w:style>
  <w:style w:type="paragraph" w:customStyle="1" w:styleId="43336B8CEDAA47359794DE6377DAF44617">
    <w:name w:val="43336B8CEDAA47359794DE6377DAF44617"/>
    <w:rsid w:val="00EC64EF"/>
    <w:pPr>
      <w:keepNext/>
      <w:spacing w:after="0" w:line="240" w:lineRule="auto"/>
    </w:pPr>
    <w:rPr>
      <w:rFonts w:ascii="Arial" w:eastAsia="Times New Roman" w:hAnsi="Arial" w:cs="Times New Roman"/>
      <w:szCs w:val="20"/>
      <w:lang w:eastAsia="en-US"/>
    </w:rPr>
  </w:style>
  <w:style w:type="paragraph" w:customStyle="1" w:styleId="4DA8B1FE955E4E8085332F9AC5CEAAF717">
    <w:name w:val="4DA8B1FE955E4E8085332F9AC5CEAAF717"/>
    <w:rsid w:val="00EC64EF"/>
    <w:pPr>
      <w:keepNext/>
      <w:spacing w:after="0" w:line="240" w:lineRule="auto"/>
    </w:pPr>
    <w:rPr>
      <w:rFonts w:ascii="Arial" w:eastAsia="Times New Roman" w:hAnsi="Arial" w:cs="Times New Roman"/>
      <w:szCs w:val="20"/>
      <w:lang w:eastAsia="en-US"/>
    </w:rPr>
  </w:style>
  <w:style w:type="paragraph" w:customStyle="1" w:styleId="6E8B56996831457EB94A0004419B66A317">
    <w:name w:val="6E8B56996831457EB94A0004419B66A317"/>
    <w:rsid w:val="00EC64EF"/>
    <w:pPr>
      <w:keepNext/>
      <w:spacing w:after="0" w:line="240" w:lineRule="auto"/>
    </w:pPr>
    <w:rPr>
      <w:rFonts w:ascii="Arial" w:eastAsia="Times New Roman" w:hAnsi="Arial" w:cs="Times New Roman"/>
      <w:szCs w:val="20"/>
      <w:lang w:eastAsia="en-US"/>
    </w:rPr>
  </w:style>
  <w:style w:type="paragraph" w:customStyle="1" w:styleId="F43D74008A4140699F105D543898675D17">
    <w:name w:val="F43D74008A4140699F105D543898675D17"/>
    <w:rsid w:val="00EC64EF"/>
    <w:pPr>
      <w:keepNext/>
      <w:spacing w:after="0" w:line="240" w:lineRule="auto"/>
    </w:pPr>
    <w:rPr>
      <w:rFonts w:ascii="Arial" w:eastAsia="Times New Roman" w:hAnsi="Arial" w:cs="Times New Roman"/>
      <w:szCs w:val="20"/>
      <w:lang w:eastAsia="en-US"/>
    </w:rPr>
  </w:style>
  <w:style w:type="paragraph" w:customStyle="1" w:styleId="46704F228A7842D2AF8B121F2E35D91F17">
    <w:name w:val="46704F228A7842D2AF8B121F2E35D91F17"/>
    <w:rsid w:val="00EC64EF"/>
    <w:pPr>
      <w:keepNext/>
      <w:spacing w:after="0" w:line="240" w:lineRule="auto"/>
    </w:pPr>
    <w:rPr>
      <w:rFonts w:ascii="Arial" w:eastAsia="Times New Roman" w:hAnsi="Arial" w:cs="Times New Roman"/>
      <w:szCs w:val="20"/>
      <w:lang w:eastAsia="en-US"/>
    </w:rPr>
  </w:style>
  <w:style w:type="paragraph" w:customStyle="1" w:styleId="069606F9B6CD44B7AA53C94EBF66B6D017">
    <w:name w:val="069606F9B6CD44B7AA53C94EBF66B6D017"/>
    <w:rsid w:val="00EC64EF"/>
    <w:pPr>
      <w:keepNext/>
      <w:spacing w:after="0" w:line="240" w:lineRule="auto"/>
    </w:pPr>
    <w:rPr>
      <w:rFonts w:ascii="Arial" w:eastAsia="Times New Roman" w:hAnsi="Arial" w:cs="Times New Roman"/>
      <w:szCs w:val="20"/>
      <w:lang w:eastAsia="en-US"/>
    </w:rPr>
  </w:style>
  <w:style w:type="paragraph" w:customStyle="1" w:styleId="3D43FFD79D1D4331BD6E3EA1B37419E517">
    <w:name w:val="3D43FFD79D1D4331BD6E3EA1B37419E517"/>
    <w:rsid w:val="00EC64EF"/>
    <w:pPr>
      <w:keepNext/>
      <w:spacing w:after="0" w:line="240" w:lineRule="auto"/>
    </w:pPr>
    <w:rPr>
      <w:rFonts w:ascii="Arial" w:eastAsia="Times New Roman" w:hAnsi="Arial" w:cs="Times New Roman"/>
      <w:szCs w:val="20"/>
      <w:lang w:eastAsia="en-US"/>
    </w:rPr>
  </w:style>
  <w:style w:type="paragraph" w:customStyle="1" w:styleId="7154133C4846461E88ED30C4A7F33A6917">
    <w:name w:val="7154133C4846461E88ED30C4A7F33A6917"/>
    <w:rsid w:val="00EC64EF"/>
    <w:pPr>
      <w:keepNext/>
      <w:spacing w:after="0" w:line="240" w:lineRule="auto"/>
    </w:pPr>
    <w:rPr>
      <w:rFonts w:ascii="Arial" w:eastAsia="Times New Roman" w:hAnsi="Arial" w:cs="Times New Roman"/>
      <w:szCs w:val="20"/>
      <w:lang w:eastAsia="en-US"/>
    </w:rPr>
  </w:style>
  <w:style w:type="paragraph" w:customStyle="1" w:styleId="F0B3DF29236A4859A24F852E8809E0A317">
    <w:name w:val="F0B3DF29236A4859A24F852E8809E0A317"/>
    <w:rsid w:val="00EC64EF"/>
    <w:pPr>
      <w:keepNext/>
      <w:spacing w:after="0" w:line="240" w:lineRule="auto"/>
    </w:pPr>
    <w:rPr>
      <w:rFonts w:ascii="Arial" w:eastAsia="Times New Roman" w:hAnsi="Arial" w:cs="Times New Roman"/>
      <w:szCs w:val="20"/>
      <w:lang w:eastAsia="en-US"/>
    </w:rPr>
  </w:style>
  <w:style w:type="paragraph" w:customStyle="1" w:styleId="B57488A791D64D3C95FA1979C13D78672">
    <w:name w:val="B57488A791D64D3C95FA1979C13D78672"/>
    <w:rsid w:val="00EC64EF"/>
    <w:pPr>
      <w:keepNext/>
      <w:spacing w:after="0" w:line="240" w:lineRule="auto"/>
    </w:pPr>
    <w:rPr>
      <w:rFonts w:ascii="Arial" w:eastAsia="Times New Roman" w:hAnsi="Arial" w:cs="Times New Roman"/>
      <w:szCs w:val="20"/>
      <w:lang w:eastAsia="en-US"/>
    </w:rPr>
  </w:style>
  <w:style w:type="paragraph" w:customStyle="1" w:styleId="F719A6AA27AA44FC9E3C389938657D991">
    <w:name w:val="F719A6AA27AA44FC9E3C389938657D991"/>
    <w:rsid w:val="00EC64EF"/>
    <w:pPr>
      <w:keepNext/>
      <w:spacing w:after="0" w:line="240" w:lineRule="auto"/>
    </w:pPr>
    <w:rPr>
      <w:rFonts w:ascii="Arial" w:eastAsia="Times New Roman" w:hAnsi="Arial" w:cs="Times New Roman"/>
      <w:szCs w:val="20"/>
      <w:lang w:eastAsia="en-US"/>
    </w:rPr>
  </w:style>
  <w:style w:type="paragraph" w:customStyle="1" w:styleId="7DEA892EF58E45E9B2ACEBA00DB4C6AF8">
    <w:name w:val="7DEA892EF58E45E9B2ACEBA00DB4C6AF8"/>
    <w:rsid w:val="00EC64EF"/>
    <w:pPr>
      <w:keepNext/>
      <w:spacing w:after="0" w:line="240" w:lineRule="auto"/>
    </w:pPr>
    <w:rPr>
      <w:rFonts w:ascii="Arial" w:eastAsia="Times New Roman" w:hAnsi="Arial" w:cs="Times New Roman"/>
      <w:szCs w:val="20"/>
      <w:lang w:eastAsia="en-US"/>
    </w:rPr>
  </w:style>
  <w:style w:type="paragraph" w:customStyle="1" w:styleId="C5D0C38C31B946E7ACA6C3600B7E07EE8">
    <w:name w:val="C5D0C38C31B946E7ACA6C3600B7E07EE8"/>
    <w:rsid w:val="00EC64EF"/>
    <w:pPr>
      <w:keepNext/>
      <w:spacing w:after="0" w:line="240" w:lineRule="auto"/>
    </w:pPr>
    <w:rPr>
      <w:rFonts w:ascii="Arial" w:eastAsia="Times New Roman" w:hAnsi="Arial" w:cs="Times New Roman"/>
      <w:szCs w:val="20"/>
      <w:lang w:eastAsia="en-US"/>
    </w:rPr>
  </w:style>
  <w:style w:type="paragraph" w:customStyle="1" w:styleId="1E5AF45E78AA42108DD9DE91ED6EABF88">
    <w:name w:val="1E5AF45E78AA42108DD9DE91ED6EABF88"/>
    <w:rsid w:val="00EC64EF"/>
    <w:pPr>
      <w:keepNext/>
      <w:spacing w:after="0" w:line="240" w:lineRule="auto"/>
    </w:pPr>
    <w:rPr>
      <w:rFonts w:ascii="Arial" w:eastAsia="Times New Roman" w:hAnsi="Arial" w:cs="Times New Roman"/>
      <w:szCs w:val="20"/>
      <w:lang w:eastAsia="en-US"/>
    </w:rPr>
  </w:style>
  <w:style w:type="paragraph" w:customStyle="1" w:styleId="A5D92F4B20F04B72A5A4CAC5F5BA444F8">
    <w:name w:val="A5D92F4B20F04B72A5A4CAC5F5BA444F8"/>
    <w:rsid w:val="00EC64EF"/>
    <w:pPr>
      <w:keepNext/>
      <w:spacing w:after="0" w:line="240" w:lineRule="auto"/>
    </w:pPr>
    <w:rPr>
      <w:rFonts w:ascii="Arial" w:eastAsia="Times New Roman" w:hAnsi="Arial" w:cs="Times New Roman"/>
      <w:szCs w:val="20"/>
      <w:lang w:eastAsia="en-US"/>
    </w:rPr>
  </w:style>
  <w:style w:type="paragraph" w:customStyle="1" w:styleId="6CE2E62EEA734169B61297A5677034028">
    <w:name w:val="6CE2E62EEA734169B61297A5677034028"/>
    <w:rsid w:val="00EC64EF"/>
    <w:pPr>
      <w:keepNext/>
      <w:spacing w:after="0" w:line="240" w:lineRule="auto"/>
    </w:pPr>
    <w:rPr>
      <w:rFonts w:ascii="Arial" w:eastAsia="Times New Roman" w:hAnsi="Arial" w:cs="Times New Roman"/>
      <w:szCs w:val="20"/>
      <w:lang w:eastAsia="en-US"/>
    </w:rPr>
  </w:style>
  <w:style w:type="paragraph" w:customStyle="1" w:styleId="294C4D27C7FB49A7AC217C514C7B695D8">
    <w:name w:val="294C4D27C7FB49A7AC217C514C7B695D8"/>
    <w:rsid w:val="00EC64EF"/>
    <w:pPr>
      <w:keepNext/>
      <w:spacing w:after="0" w:line="240" w:lineRule="auto"/>
    </w:pPr>
    <w:rPr>
      <w:rFonts w:ascii="Arial" w:eastAsia="Times New Roman" w:hAnsi="Arial" w:cs="Times New Roman"/>
      <w:szCs w:val="20"/>
      <w:lang w:eastAsia="en-US"/>
    </w:rPr>
  </w:style>
  <w:style w:type="paragraph" w:customStyle="1" w:styleId="03D68DE3136042E085F1BE02C97A2EA08">
    <w:name w:val="03D68DE3136042E085F1BE02C97A2EA08"/>
    <w:rsid w:val="00EC64EF"/>
    <w:pPr>
      <w:keepNext/>
      <w:spacing w:after="0" w:line="240" w:lineRule="auto"/>
    </w:pPr>
    <w:rPr>
      <w:rFonts w:ascii="Arial" w:eastAsia="Times New Roman" w:hAnsi="Arial" w:cs="Times New Roman"/>
      <w:szCs w:val="20"/>
      <w:lang w:eastAsia="en-US"/>
    </w:rPr>
  </w:style>
  <w:style w:type="paragraph" w:customStyle="1" w:styleId="4B67533F10BF41C3AAC0DF2132285CC86">
    <w:name w:val="4B67533F10BF41C3AAC0DF2132285CC86"/>
    <w:rsid w:val="00EC64EF"/>
    <w:pPr>
      <w:keepNext/>
      <w:spacing w:after="0" w:line="240" w:lineRule="auto"/>
    </w:pPr>
    <w:rPr>
      <w:rFonts w:ascii="Arial" w:eastAsia="Times New Roman" w:hAnsi="Arial" w:cs="Times New Roman"/>
      <w:szCs w:val="20"/>
      <w:lang w:eastAsia="en-US"/>
    </w:rPr>
  </w:style>
  <w:style w:type="paragraph" w:customStyle="1" w:styleId="AEBF50BD6E1140138B71A65982936D6A6">
    <w:name w:val="AEBF50BD6E1140138B71A65982936D6A6"/>
    <w:rsid w:val="00EC64EF"/>
    <w:pPr>
      <w:keepNext/>
      <w:spacing w:after="0" w:line="240" w:lineRule="auto"/>
    </w:pPr>
    <w:rPr>
      <w:rFonts w:ascii="Arial" w:eastAsia="Times New Roman" w:hAnsi="Arial" w:cs="Times New Roman"/>
      <w:szCs w:val="20"/>
      <w:lang w:eastAsia="en-US"/>
    </w:rPr>
  </w:style>
  <w:style w:type="paragraph" w:customStyle="1" w:styleId="1BED9424C6324A8493A21A4511987A926">
    <w:name w:val="1BED9424C6324A8493A21A4511987A926"/>
    <w:rsid w:val="00EC64EF"/>
    <w:pPr>
      <w:keepNext/>
      <w:spacing w:after="0" w:line="240" w:lineRule="auto"/>
    </w:pPr>
    <w:rPr>
      <w:rFonts w:ascii="Arial" w:eastAsia="Times New Roman" w:hAnsi="Arial" w:cs="Times New Roman"/>
      <w:szCs w:val="20"/>
      <w:lang w:eastAsia="en-US"/>
    </w:rPr>
  </w:style>
  <w:style w:type="paragraph" w:customStyle="1" w:styleId="A6A997AFBCBE4FEDACDE98646B72237C6">
    <w:name w:val="A6A997AFBCBE4FEDACDE98646B72237C6"/>
    <w:rsid w:val="00EC64EF"/>
    <w:pPr>
      <w:keepNext/>
      <w:spacing w:after="0" w:line="240" w:lineRule="auto"/>
    </w:pPr>
    <w:rPr>
      <w:rFonts w:ascii="Arial" w:eastAsia="Times New Roman" w:hAnsi="Arial" w:cs="Times New Roman"/>
      <w:szCs w:val="20"/>
      <w:lang w:eastAsia="en-US"/>
    </w:rPr>
  </w:style>
  <w:style w:type="paragraph" w:customStyle="1" w:styleId="A905156840EC4576A50C3964B3B9D4C66">
    <w:name w:val="A905156840EC4576A50C3964B3B9D4C66"/>
    <w:rsid w:val="00EC64EF"/>
    <w:pPr>
      <w:keepNext/>
      <w:spacing w:after="0" w:line="240" w:lineRule="auto"/>
    </w:pPr>
    <w:rPr>
      <w:rFonts w:ascii="Arial" w:eastAsia="Times New Roman" w:hAnsi="Arial" w:cs="Times New Roman"/>
      <w:szCs w:val="20"/>
      <w:lang w:eastAsia="en-US"/>
    </w:rPr>
  </w:style>
  <w:style w:type="paragraph" w:customStyle="1" w:styleId="DA10185FCD1C436ABFF112928E2C636D6">
    <w:name w:val="DA10185FCD1C436ABFF112928E2C636D6"/>
    <w:rsid w:val="00EC64EF"/>
    <w:pPr>
      <w:keepNext/>
      <w:spacing w:after="0" w:line="240" w:lineRule="auto"/>
    </w:pPr>
    <w:rPr>
      <w:rFonts w:ascii="Arial" w:eastAsia="Times New Roman" w:hAnsi="Arial" w:cs="Times New Roman"/>
      <w:szCs w:val="20"/>
      <w:lang w:eastAsia="en-US"/>
    </w:rPr>
  </w:style>
  <w:style w:type="paragraph" w:customStyle="1" w:styleId="E90C2E27DAE94A16AE11D44BF312DC566">
    <w:name w:val="E90C2E27DAE94A16AE11D44BF312DC566"/>
    <w:rsid w:val="00EC64EF"/>
    <w:pPr>
      <w:keepNext/>
      <w:spacing w:after="0" w:line="240" w:lineRule="auto"/>
    </w:pPr>
    <w:rPr>
      <w:rFonts w:ascii="Arial" w:eastAsia="Times New Roman" w:hAnsi="Arial" w:cs="Times New Roman"/>
      <w:szCs w:val="20"/>
      <w:lang w:eastAsia="en-US"/>
    </w:rPr>
  </w:style>
  <w:style w:type="paragraph" w:customStyle="1" w:styleId="BB9309509AB84070BD1DE2897FD960362">
    <w:name w:val="BB9309509AB84070BD1DE2897FD960362"/>
    <w:rsid w:val="00EC64EF"/>
    <w:pPr>
      <w:keepNext/>
      <w:spacing w:after="0" w:line="240" w:lineRule="auto"/>
    </w:pPr>
    <w:rPr>
      <w:rFonts w:ascii="Arial" w:eastAsia="Times New Roman" w:hAnsi="Arial" w:cs="Times New Roman"/>
      <w:szCs w:val="20"/>
      <w:lang w:eastAsia="en-US"/>
    </w:rPr>
  </w:style>
  <w:style w:type="paragraph" w:customStyle="1" w:styleId="81C06D17CB854DC8814D9DE89BA703792">
    <w:name w:val="81C06D17CB854DC8814D9DE89BA703792"/>
    <w:rsid w:val="00EC64EF"/>
    <w:pPr>
      <w:keepNext/>
      <w:spacing w:after="0" w:line="240" w:lineRule="auto"/>
    </w:pPr>
    <w:rPr>
      <w:rFonts w:ascii="Arial" w:eastAsia="Times New Roman" w:hAnsi="Arial" w:cs="Times New Roman"/>
      <w:szCs w:val="20"/>
      <w:lang w:eastAsia="en-US"/>
    </w:rPr>
  </w:style>
  <w:style w:type="paragraph" w:customStyle="1" w:styleId="D39125121F0C4F0EA536C07B04FE30C110">
    <w:name w:val="D39125121F0C4F0EA536C07B04FE30C110"/>
    <w:rsid w:val="00EC64E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0">
    <w:name w:val="00E06E94353C457F8F57BE7C578B8ABC10"/>
    <w:rsid w:val="00EC64E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0">
    <w:name w:val="350AC59498774C1DA9D5BFBBBA3CB3C610"/>
    <w:rsid w:val="00EC64E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0">
    <w:name w:val="35A038FC354042CC8269F8586197825110"/>
    <w:rsid w:val="00EC64E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0">
    <w:name w:val="0131BC78CAB24121979037DB489E548D10"/>
    <w:rsid w:val="00EC64E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8">
    <w:name w:val="8497EA9711B1495FB0CCA2C99E85A5148"/>
    <w:rsid w:val="00EC64EF"/>
    <w:pPr>
      <w:keepNext/>
      <w:spacing w:after="0" w:line="240" w:lineRule="auto"/>
    </w:pPr>
    <w:rPr>
      <w:rFonts w:ascii="Arial" w:eastAsia="Times New Roman" w:hAnsi="Arial" w:cs="Times New Roman"/>
      <w:szCs w:val="20"/>
      <w:lang w:eastAsia="en-US"/>
    </w:rPr>
  </w:style>
  <w:style w:type="paragraph" w:customStyle="1" w:styleId="07E21F8FF8A040FC95F05B4E3C3A4EC48">
    <w:name w:val="07E21F8FF8A040FC95F05B4E3C3A4EC48"/>
    <w:rsid w:val="00EC64EF"/>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8">
    <w:name w:val="01E6302AD2444EB9BE4A3F1F20FB81CC8"/>
    <w:rsid w:val="00EC64EF"/>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8">
    <w:name w:val="C667C41F47834A6B9B5C70EE482230A68"/>
    <w:rsid w:val="00EC64EF"/>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3">
    <w:name w:val="58AB2FCD02F94DF6ADD468F8BEBE102D3"/>
    <w:rsid w:val="00EC64EF"/>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8">
    <w:name w:val="9959EB8B3440442D99DDFA9618F1F3328"/>
    <w:rsid w:val="00EC64EF"/>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8">
    <w:name w:val="06136B7016D8454A887521E7451DE4DF8"/>
    <w:rsid w:val="00EC64EF"/>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9">
    <w:name w:val="A2DA39D1D72549D3877879CFBFE8B27B9"/>
    <w:rsid w:val="00EC64EF"/>
    <w:pPr>
      <w:spacing w:after="0" w:line="240" w:lineRule="auto"/>
    </w:pPr>
    <w:rPr>
      <w:rFonts w:ascii="Arial" w:eastAsia="Times New Roman" w:hAnsi="Arial" w:cs="Times New Roman"/>
      <w:szCs w:val="20"/>
      <w:lang w:eastAsia="en-US"/>
    </w:rPr>
  </w:style>
  <w:style w:type="paragraph" w:customStyle="1" w:styleId="7C52ED615B794259B4B59D7BD7F2A6E79">
    <w:name w:val="7C52ED615B794259B4B59D7BD7F2A6E79"/>
    <w:rsid w:val="00EC64EF"/>
    <w:pPr>
      <w:spacing w:after="0" w:line="240" w:lineRule="auto"/>
    </w:pPr>
    <w:rPr>
      <w:rFonts w:ascii="Arial" w:eastAsia="Times New Roman" w:hAnsi="Arial" w:cs="Times New Roman"/>
      <w:szCs w:val="20"/>
      <w:lang w:eastAsia="en-US"/>
    </w:rPr>
  </w:style>
  <w:style w:type="paragraph" w:customStyle="1" w:styleId="01DBD3364DA94374860F343DD1687F509">
    <w:name w:val="01DBD3364DA94374860F343DD1687F509"/>
    <w:rsid w:val="00EC64EF"/>
    <w:pPr>
      <w:spacing w:after="0" w:line="240" w:lineRule="auto"/>
    </w:pPr>
    <w:rPr>
      <w:rFonts w:ascii="Arial" w:eastAsia="Times New Roman" w:hAnsi="Arial" w:cs="Times New Roman"/>
      <w:szCs w:val="20"/>
      <w:lang w:eastAsia="en-US"/>
    </w:rPr>
  </w:style>
  <w:style w:type="paragraph" w:customStyle="1" w:styleId="E659D2CFDF8F458EB9DED8618BF2A29C9">
    <w:name w:val="E659D2CFDF8F458EB9DED8618BF2A29C9"/>
    <w:rsid w:val="00EC64EF"/>
    <w:pPr>
      <w:spacing w:after="0" w:line="240" w:lineRule="auto"/>
    </w:pPr>
    <w:rPr>
      <w:rFonts w:ascii="Arial" w:eastAsia="Times New Roman" w:hAnsi="Arial" w:cs="Times New Roman"/>
      <w:szCs w:val="20"/>
      <w:lang w:eastAsia="en-US"/>
    </w:rPr>
  </w:style>
  <w:style w:type="paragraph" w:customStyle="1" w:styleId="5EDC83944138413982F5B83F947571FE">
    <w:name w:val="5EDC83944138413982F5B83F947571FE"/>
    <w:rsid w:val="00EC64EF"/>
  </w:style>
  <w:style w:type="paragraph" w:customStyle="1" w:styleId="B98684C2016B4039A49D5416224EE3BE18">
    <w:name w:val="B98684C2016B4039A49D5416224EE3BE18"/>
    <w:rsid w:val="00EB5986"/>
    <w:pPr>
      <w:keepNext/>
      <w:spacing w:after="0" w:line="240" w:lineRule="auto"/>
    </w:pPr>
    <w:rPr>
      <w:rFonts w:ascii="Arial" w:eastAsia="Times New Roman" w:hAnsi="Arial" w:cs="Times New Roman"/>
      <w:szCs w:val="20"/>
      <w:lang w:eastAsia="en-US"/>
    </w:rPr>
  </w:style>
  <w:style w:type="paragraph" w:customStyle="1" w:styleId="2A192376616542FB9453415544A4DF1518">
    <w:name w:val="2A192376616542FB9453415544A4DF1518"/>
    <w:rsid w:val="00EB5986"/>
    <w:pPr>
      <w:keepNext/>
      <w:spacing w:after="0" w:line="240" w:lineRule="auto"/>
    </w:pPr>
    <w:rPr>
      <w:rFonts w:ascii="Arial" w:eastAsia="Times New Roman" w:hAnsi="Arial" w:cs="Times New Roman"/>
      <w:szCs w:val="20"/>
      <w:lang w:eastAsia="en-US"/>
    </w:rPr>
  </w:style>
  <w:style w:type="paragraph" w:customStyle="1" w:styleId="E48893406C8F422099460FFDDED2C31F18">
    <w:name w:val="E48893406C8F422099460FFDDED2C31F18"/>
    <w:rsid w:val="00EB5986"/>
    <w:pPr>
      <w:keepNext/>
      <w:spacing w:after="0" w:line="240" w:lineRule="auto"/>
    </w:pPr>
    <w:rPr>
      <w:rFonts w:ascii="Arial" w:eastAsia="Times New Roman" w:hAnsi="Arial" w:cs="Times New Roman"/>
      <w:szCs w:val="20"/>
      <w:lang w:eastAsia="en-US"/>
    </w:rPr>
  </w:style>
  <w:style w:type="paragraph" w:customStyle="1" w:styleId="EBF187110CE74D2D99F9C374086B350418">
    <w:name w:val="EBF187110CE74D2D99F9C374086B350418"/>
    <w:rsid w:val="00EB5986"/>
    <w:pPr>
      <w:keepNext/>
      <w:spacing w:after="0" w:line="240" w:lineRule="auto"/>
    </w:pPr>
    <w:rPr>
      <w:rFonts w:ascii="Arial" w:eastAsia="Times New Roman" w:hAnsi="Arial" w:cs="Times New Roman"/>
      <w:szCs w:val="20"/>
      <w:lang w:eastAsia="en-US"/>
    </w:rPr>
  </w:style>
  <w:style w:type="paragraph" w:customStyle="1" w:styleId="0A20AD786BA244EAABC67E20CA91245418">
    <w:name w:val="0A20AD786BA244EAABC67E20CA91245418"/>
    <w:rsid w:val="00EB5986"/>
    <w:pPr>
      <w:keepNext/>
      <w:spacing w:after="0" w:line="240" w:lineRule="auto"/>
    </w:pPr>
    <w:rPr>
      <w:rFonts w:ascii="Arial" w:eastAsia="Times New Roman" w:hAnsi="Arial" w:cs="Times New Roman"/>
      <w:szCs w:val="20"/>
      <w:lang w:eastAsia="en-US"/>
    </w:rPr>
  </w:style>
  <w:style w:type="paragraph" w:customStyle="1" w:styleId="8D59349A0B564C3488F9DE01C1E7923918">
    <w:name w:val="8D59349A0B564C3488F9DE01C1E7923918"/>
    <w:rsid w:val="00EB5986"/>
    <w:pPr>
      <w:keepNext/>
      <w:spacing w:after="0" w:line="240" w:lineRule="auto"/>
    </w:pPr>
    <w:rPr>
      <w:rFonts w:ascii="Arial" w:eastAsia="Times New Roman" w:hAnsi="Arial" w:cs="Times New Roman"/>
      <w:szCs w:val="20"/>
      <w:lang w:eastAsia="en-US"/>
    </w:rPr>
  </w:style>
  <w:style w:type="paragraph" w:customStyle="1" w:styleId="43336B8CEDAA47359794DE6377DAF44618">
    <w:name w:val="43336B8CEDAA47359794DE6377DAF44618"/>
    <w:rsid w:val="00EB5986"/>
    <w:pPr>
      <w:keepNext/>
      <w:spacing w:after="0" w:line="240" w:lineRule="auto"/>
    </w:pPr>
    <w:rPr>
      <w:rFonts w:ascii="Arial" w:eastAsia="Times New Roman" w:hAnsi="Arial" w:cs="Times New Roman"/>
      <w:szCs w:val="20"/>
      <w:lang w:eastAsia="en-US"/>
    </w:rPr>
  </w:style>
  <w:style w:type="paragraph" w:customStyle="1" w:styleId="4DA8B1FE955E4E8085332F9AC5CEAAF718">
    <w:name w:val="4DA8B1FE955E4E8085332F9AC5CEAAF718"/>
    <w:rsid w:val="00EB5986"/>
    <w:pPr>
      <w:keepNext/>
      <w:spacing w:after="0" w:line="240" w:lineRule="auto"/>
    </w:pPr>
    <w:rPr>
      <w:rFonts w:ascii="Arial" w:eastAsia="Times New Roman" w:hAnsi="Arial" w:cs="Times New Roman"/>
      <w:szCs w:val="20"/>
      <w:lang w:eastAsia="en-US"/>
    </w:rPr>
  </w:style>
  <w:style w:type="paragraph" w:customStyle="1" w:styleId="6E8B56996831457EB94A0004419B66A318">
    <w:name w:val="6E8B56996831457EB94A0004419B66A318"/>
    <w:rsid w:val="00EB5986"/>
    <w:pPr>
      <w:keepNext/>
      <w:spacing w:after="0" w:line="240" w:lineRule="auto"/>
    </w:pPr>
    <w:rPr>
      <w:rFonts w:ascii="Arial" w:eastAsia="Times New Roman" w:hAnsi="Arial" w:cs="Times New Roman"/>
      <w:szCs w:val="20"/>
      <w:lang w:eastAsia="en-US"/>
    </w:rPr>
  </w:style>
  <w:style w:type="paragraph" w:customStyle="1" w:styleId="F43D74008A4140699F105D543898675D18">
    <w:name w:val="F43D74008A4140699F105D543898675D18"/>
    <w:rsid w:val="00EB5986"/>
    <w:pPr>
      <w:keepNext/>
      <w:spacing w:after="0" w:line="240" w:lineRule="auto"/>
    </w:pPr>
    <w:rPr>
      <w:rFonts w:ascii="Arial" w:eastAsia="Times New Roman" w:hAnsi="Arial" w:cs="Times New Roman"/>
      <w:szCs w:val="20"/>
      <w:lang w:eastAsia="en-US"/>
    </w:rPr>
  </w:style>
  <w:style w:type="paragraph" w:customStyle="1" w:styleId="46704F228A7842D2AF8B121F2E35D91F18">
    <w:name w:val="46704F228A7842D2AF8B121F2E35D91F18"/>
    <w:rsid w:val="00EB5986"/>
    <w:pPr>
      <w:keepNext/>
      <w:spacing w:after="0" w:line="240" w:lineRule="auto"/>
    </w:pPr>
    <w:rPr>
      <w:rFonts w:ascii="Arial" w:eastAsia="Times New Roman" w:hAnsi="Arial" w:cs="Times New Roman"/>
      <w:szCs w:val="20"/>
      <w:lang w:eastAsia="en-US"/>
    </w:rPr>
  </w:style>
  <w:style w:type="paragraph" w:customStyle="1" w:styleId="069606F9B6CD44B7AA53C94EBF66B6D018">
    <w:name w:val="069606F9B6CD44B7AA53C94EBF66B6D018"/>
    <w:rsid w:val="00EB5986"/>
    <w:pPr>
      <w:keepNext/>
      <w:spacing w:after="0" w:line="240" w:lineRule="auto"/>
    </w:pPr>
    <w:rPr>
      <w:rFonts w:ascii="Arial" w:eastAsia="Times New Roman" w:hAnsi="Arial" w:cs="Times New Roman"/>
      <w:szCs w:val="20"/>
      <w:lang w:eastAsia="en-US"/>
    </w:rPr>
  </w:style>
  <w:style w:type="paragraph" w:customStyle="1" w:styleId="3D43FFD79D1D4331BD6E3EA1B37419E518">
    <w:name w:val="3D43FFD79D1D4331BD6E3EA1B37419E518"/>
    <w:rsid w:val="00EB5986"/>
    <w:pPr>
      <w:keepNext/>
      <w:spacing w:after="0" w:line="240" w:lineRule="auto"/>
    </w:pPr>
    <w:rPr>
      <w:rFonts w:ascii="Arial" w:eastAsia="Times New Roman" w:hAnsi="Arial" w:cs="Times New Roman"/>
      <w:szCs w:val="20"/>
      <w:lang w:eastAsia="en-US"/>
    </w:rPr>
  </w:style>
  <w:style w:type="paragraph" w:customStyle="1" w:styleId="7154133C4846461E88ED30C4A7F33A6918">
    <w:name w:val="7154133C4846461E88ED30C4A7F33A6918"/>
    <w:rsid w:val="00EB5986"/>
    <w:pPr>
      <w:keepNext/>
      <w:spacing w:after="0" w:line="240" w:lineRule="auto"/>
    </w:pPr>
    <w:rPr>
      <w:rFonts w:ascii="Arial" w:eastAsia="Times New Roman" w:hAnsi="Arial" w:cs="Times New Roman"/>
      <w:szCs w:val="20"/>
      <w:lang w:eastAsia="en-US"/>
    </w:rPr>
  </w:style>
  <w:style w:type="paragraph" w:customStyle="1" w:styleId="F0B3DF29236A4859A24F852E8809E0A318">
    <w:name w:val="F0B3DF29236A4859A24F852E8809E0A318"/>
    <w:rsid w:val="00EB5986"/>
    <w:pPr>
      <w:keepNext/>
      <w:spacing w:after="0" w:line="240" w:lineRule="auto"/>
    </w:pPr>
    <w:rPr>
      <w:rFonts w:ascii="Arial" w:eastAsia="Times New Roman" w:hAnsi="Arial" w:cs="Times New Roman"/>
      <w:szCs w:val="20"/>
      <w:lang w:eastAsia="en-US"/>
    </w:rPr>
  </w:style>
  <w:style w:type="paragraph" w:customStyle="1" w:styleId="B57488A791D64D3C95FA1979C13D78673">
    <w:name w:val="B57488A791D64D3C95FA1979C13D78673"/>
    <w:rsid w:val="00EB5986"/>
    <w:pPr>
      <w:keepNext/>
      <w:spacing w:after="0" w:line="240" w:lineRule="auto"/>
    </w:pPr>
    <w:rPr>
      <w:rFonts w:ascii="Arial" w:eastAsia="Times New Roman" w:hAnsi="Arial" w:cs="Times New Roman"/>
      <w:szCs w:val="20"/>
      <w:lang w:eastAsia="en-US"/>
    </w:rPr>
  </w:style>
  <w:style w:type="paragraph" w:customStyle="1" w:styleId="5EDC83944138413982F5B83F947571FE1">
    <w:name w:val="5EDC83944138413982F5B83F947571FE1"/>
    <w:rsid w:val="00EB5986"/>
    <w:pPr>
      <w:keepNext/>
      <w:spacing w:after="0" w:line="240" w:lineRule="auto"/>
    </w:pPr>
    <w:rPr>
      <w:rFonts w:ascii="Arial" w:eastAsia="Times New Roman" w:hAnsi="Arial" w:cs="Times New Roman"/>
      <w:szCs w:val="20"/>
      <w:lang w:eastAsia="en-US"/>
    </w:rPr>
  </w:style>
  <w:style w:type="paragraph" w:customStyle="1" w:styleId="7DEA892EF58E45E9B2ACEBA00DB4C6AF9">
    <w:name w:val="7DEA892EF58E45E9B2ACEBA00DB4C6AF9"/>
    <w:rsid w:val="00EB5986"/>
    <w:pPr>
      <w:keepNext/>
      <w:spacing w:after="0" w:line="240" w:lineRule="auto"/>
    </w:pPr>
    <w:rPr>
      <w:rFonts w:ascii="Arial" w:eastAsia="Times New Roman" w:hAnsi="Arial" w:cs="Times New Roman"/>
      <w:szCs w:val="20"/>
      <w:lang w:eastAsia="en-US"/>
    </w:rPr>
  </w:style>
  <w:style w:type="paragraph" w:customStyle="1" w:styleId="C5D0C38C31B946E7ACA6C3600B7E07EE9">
    <w:name w:val="C5D0C38C31B946E7ACA6C3600B7E07EE9"/>
    <w:rsid w:val="00EB5986"/>
    <w:pPr>
      <w:keepNext/>
      <w:spacing w:after="0" w:line="240" w:lineRule="auto"/>
    </w:pPr>
    <w:rPr>
      <w:rFonts w:ascii="Arial" w:eastAsia="Times New Roman" w:hAnsi="Arial" w:cs="Times New Roman"/>
      <w:szCs w:val="20"/>
      <w:lang w:eastAsia="en-US"/>
    </w:rPr>
  </w:style>
  <w:style w:type="paragraph" w:customStyle="1" w:styleId="1E5AF45E78AA42108DD9DE91ED6EABF89">
    <w:name w:val="1E5AF45E78AA42108DD9DE91ED6EABF89"/>
    <w:rsid w:val="00EB5986"/>
    <w:pPr>
      <w:keepNext/>
      <w:spacing w:after="0" w:line="240" w:lineRule="auto"/>
    </w:pPr>
    <w:rPr>
      <w:rFonts w:ascii="Arial" w:eastAsia="Times New Roman" w:hAnsi="Arial" w:cs="Times New Roman"/>
      <w:szCs w:val="20"/>
      <w:lang w:eastAsia="en-US"/>
    </w:rPr>
  </w:style>
  <w:style w:type="paragraph" w:customStyle="1" w:styleId="A5D92F4B20F04B72A5A4CAC5F5BA444F9">
    <w:name w:val="A5D92F4B20F04B72A5A4CAC5F5BA444F9"/>
    <w:rsid w:val="00EB5986"/>
    <w:pPr>
      <w:keepNext/>
      <w:spacing w:after="0" w:line="240" w:lineRule="auto"/>
    </w:pPr>
    <w:rPr>
      <w:rFonts w:ascii="Arial" w:eastAsia="Times New Roman" w:hAnsi="Arial" w:cs="Times New Roman"/>
      <w:szCs w:val="20"/>
      <w:lang w:eastAsia="en-US"/>
    </w:rPr>
  </w:style>
  <w:style w:type="paragraph" w:customStyle="1" w:styleId="6CE2E62EEA734169B61297A5677034029">
    <w:name w:val="6CE2E62EEA734169B61297A5677034029"/>
    <w:rsid w:val="00EB5986"/>
    <w:pPr>
      <w:keepNext/>
      <w:spacing w:after="0" w:line="240" w:lineRule="auto"/>
    </w:pPr>
    <w:rPr>
      <w:rFonts w:ascii="Arial" w:eastAsia="Times New Roman" w:hAnsi="Arial" w:cs="Times New Roman"/>
      <w:szCs w:val="20"/>
      <w:lang w:eastAsia="en-US"/>
    </w:rPr>
  </w:style>
  <w:style w:type="paragraph" w:customStyle="1" w:styleId="294C4D27C7FB49A7AC217C514C7B695D9">
    <w:name w:val="294C4D27C7FB49A7AC217C514C7B695D9"/>
    <w:rsid w:val="00EB5986"/>
    <w:pPr>
      <w:keepNext/>
      <w:spacing w:after="0" w:line="240" w:lineRule="auto"/>
    </w:pPr>
    <w:rPr>
      <w:rFonts w:ascii="Arial" w:eastAsia="Times New Roman" w:hAnsi="Arial" w:cs="Times New Roman"/>
      <w:szCs w:val="20"/>
      <w:lang w:eastAsia="en-US"/>
    </w:rPr>
  </w:style>
  <w:style w:type="paragraph" w:customStyle="1" w:styleId="03D68DE3136042E085F1BE02C97A2EA09">
    <w:name w:val="03D68DE3136042E085F1BE02C97A2EA09"/>
    <w:rsid w:val="00EB5986"/>
    <w:pPr>
      <w:keepNext/>
      <w:spacing w:after="0" w:line="240" w:lineRule="auto"/>
    </w:pPr>
    <w:rPr>
      <w:rFonts w:ascii="Arial" w:eastAsia="Times New Roman" w:hAnsi="Arial" w:cs="Times New Roman"/>
      <w:szCs w:val="20"/>
      <w:lang w:eastAsia="en-US"/>
    </w:rPr>
  </w:style>
  <w:style w:type="paragraph" w:customStyle="1" w:styleId="4B67533F10BF41C3AAC0DF2132285CC87">
    <w:name w:val="4B67533F10BF41C3AAC0DF2132285CC87"/>
    <w:rsid w:val="00EB5986"/>
    <w:pPr>
      <w:keepNext/>
      <w:spacing w:after="0" w:line="240" w:lineRule="auto"/>
    </w:pPr>
    <w:rPr>
      <w:rFonts w:ascii="Arial" w:eastAsia="Times New Roman" w:hAnsi="Arial" w:cs="Times New Roman"/>
      <w:szCs w:val="20"/>
      <w:lang w:eastAsia="en-US"/>
    </w:rPr>
  </w:style>
  <w:style w:type="paragraph" w:customStyle="1" w:styleId="AEBF50BD6E1140138B71A65982936D6A7">
    <w:name w:val="AEBF50BD6E1140138B71A65982936D6A7"/>
    <w:rsid w:val="00EB5986"/>
    <w:pPr>
      <w:keepNext/>
      <w:spacing w:after="0" w:line="240" w:lineRule="auto"/>
    </w:pPr>
    <w:rPr>
      <w:rFonts w:ascii="Arial" w:eastAsia="Times New Roman" w:hAnsi="Arial" w:cs="Times New Roman"/>
      <w:szCs w:val="20"/>
      <w:lang w:eastAsia="en-US"/>
    </w:rPr>
  </w:style>
  <w:style w:type="paragraph" w:customStyle="1" w:styleId="1BED9424C6324A8493A21A4511987A927">
    <w:name w:val="1BED9424C6324A8493A21A4511987A927"/>
    <w:rsid w:val="00EB5986"/>
    <w:pPr>
      <w:keepNext/>
      <w:spacing w:after="0" w:line="240" w:lineRule="auto"/>
    </w:pPr>
    <w:rPr>
      <w:rFonts w:ascii="Arial" w:eastAsia="Times New Roman" w:hAnsi="Arial" w:cs="Times New Roman"/>
      <w:szCs w:val="20"/>
      <w:lang w:eastAsia="en-US"/>
    </w:rPr>
  </w:style>
  <w:style w:type="paragraph" w:customStyle="1" w:styleId="A6A997AFBCBE4FEDACDE98646B72237C7">
    <w:name w:val="A6A997AFBCBE4FEDACDE98646B72237C7"/>
    <w:rsid w:val="00EB5986"/>
    <w:pPr>
      <w:keepNext/>
      <w:spacing w:after="0" w:line="240" w:lineRule="auto"/>
    </w:pPr>
    <w:rPr>
      <w:rFonts w:ascii="Arial" w:eastAsia="Times New Roman" w:hAnsi="Arial" w:cs="Times New Roman"/>
      <w:szCs w:val="20"/>
      <w:lang w:eastAsia="en-US"/>
    </w:rPr>
  </w:style>
  <w:style w:type="paragraph" w:customStyle="1" w:styleId="A905156840EC4576A50C3964B3B9D4C67">
    <w:name w:val="A905156840EC4576A50C3964B3B9D4C67"/>
    <w:rsid w:val="00EB5986"/>
    <w:pPr>
      <w:keepNext/>
      <w:spacing w:after="0" w:line="240" w:lineRule="auto"/>
    </w:pPr>
    <w:rPr>
      <w:rFonts w:ascii="Arial" w:eastAsia="Times New Roman" w:hAnsi="Arial" w:cs="Times New Roman"/>
      <w:szCs w:val="20"/>
      <w:lang w:eastAsia="en-US"/>
    </w:rPr>
  </w:style>
  <w:style w:type="paragraph" w:customStyle="1" w:styleId="DA10185FCD1C436ABFF112928E2C636D7">
    <w:name w:val="DA10185FCD1C436ABFF112928E2C636D7"/>
    <w:rsid w:val="00EB5986"/>
    <w:pPr>
      <w:keepNext/>
      <w:spacing w:after="0" w:line="240" w:lineRule="auto"/>
    </w:pPr>
    <w:rPr>
      <w:rFonts w:ascii="Arial" w:eastAsia="Times New Roman" w:hAnsi="Arial" w:cs="Times New Roman"/>
      <w:szCs w:val="20"/>
      <w:lang w:eastAsia="en-US"/>
    </w:rPr>
  </w:style>
  <w:style w:type="paragraph" w:customStyle="1" w:styleId="E90C2E27DAE94A16AE11D44BF312DC567">
    <w:name w:val="E90C2E27DAE94A16AE11D44BF312DC567"/>
    <w:rsid w:val="00EB5986"/>
    <w:pPr>
      <w:keepNext/>
      <w:spacing w:after="0" w:line="240" w:lineRule="auto"/>
    </w:pPr>
    <w:rPr>
      <w:rFonts w:ascii="Arial" w:eastAsia="Times New Roman" w:hAnsi="Arial" w:cs="Times New Roman"/>
      <w:szCs w:val="20"/>
      <w:lang w:eastAsia="en-US"/>
    </w:rPr>
  </w:style>
  <w:style w:type="paragraph" w:customStyle="1" w:styleId="BB9309509AB84070BD1DE2897FD960363">
    <w:name w:val="BB9309509AB84070BD1DE2897FD960363"/>
    <w:rsid w:val="00EB5986"/>
    <w:pPr>
      <w:keepNext/>
      <w:spacing w:after="0" w:line="240" w:lineRule="auto"/>
    </w:pPr>
    <w:rPr>
      <w:rFonts w:ascii="Arial" w:eastAsia="Times New Roman" w:hAnsi="Arial" w:cs="Times New Roman"/>
      <w:szCs w:val="20"/>
      <w:lang w:eastAsia="en-US"/>
    </w:rPr>
  </w:style>
  <w:style w:type="paragraph" w:customStyle="1" w:styleId="81C06D17CB854DC8814D9DE89BA703793">
    <w:name w:val="81C06D17CB854DC8814D9DE89BA703793"/>
    <w:rsid w:val="00EB5986"/>
    <w:pPr>
      <w:keepNext/>
      <w:spacing w:after="0" w:line="240" w:lineRule="auto"/>
    </w:pPr>
    <w:rPr>
      <w:rFonts w:ascii="Arial" w:eastAsia="Times New Roman" w:hAnsi="Arial" w:cs="Times New Roman"/>
      <w:szCs w:val="20"/>
      <w:lang w:eastAsia="en-US"/>
    </w:rPr>
  </w:style>
  <w:style w:type="paragraph" w:customStyle="1" w:styleId="D39125121F0C4F0EA536C07B04FE30C111">
    <w:name w:val="D39125121F0C4F0EA536C07B04FE30C111"/>
    <w:rsid w:val="00EB5986"/>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1">
    <w:name w:val="00E06E94353C457F8F57BE7C578B8ABC11"/>
    <w:rsid w:val="00EB5986"/>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1">
    <w:name w:val="350AC59498774C1DA9D5BFBBBA3CB3C611"/>
    <w:rsid w:val="00EB5986"/>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1">
    <w:name w:val="35A038FC354042CC8269F8586197825111"/>
    <w:rsid w:val="00EB5986"/>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1">
    <w:name w:val="0131BC78CAB24121979037DB489E548D11"/>
    <w:rsid w:val="00EB5986"/>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9">
    <w:name w:val="8497EA9711B1495FB0CCA2C99E85A5149"/>
    <w:rsid w:val="00EB5986"/>
    <w:pPr>
      <w:keepNext/>
      <w:spacing w:after="0" w:line="240" w:lineRule="auto"/>
    </w:pPr>
    <w:rPr>
      <w:rFonts w:ascii="Arial" w:eastAsia="Times New Roman" w:hAnsi="Arial" w:cs="Times New Roman"/>
      <w:szCs w:val="20"/>
      <w:lang w:eastAsia="en-US"/>
    </w:rPr>
  </w:style>
  <w:style w:type="paragraph" w:customStyle="1" w:styleId="07E21F8FF8A040FC95F05B4E3C3A4EC49">
    <w:name w:val="07E21F8FF8A040FC95F05B4E3C3A4EC49"/>
    <w:rsid w:val="00EB5986"/>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9">
    <w:name w:val="01E6302AD2444EB9BE4A3F1F20FB81CC9"/>
    <w:rsid w:val="00EB5986"/>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9">
    <w:name w:val="C667C41F47834A6B9B5C70EE482230A69"/>
    <w:rsid w:val="00EB5986"/>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4">
    <w:name w:val="58AB2FCD02F94DF6ADD468F8BEBE102D4"/>
    <w:rsid w:val="00EB5986"/>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9">
    <w:name w:val="9959EB8B3440442D99DDFA9618F1F3329"/>
    <w:rsid w:val="00EB5986"/>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9">
    <w:name w:val="06136B7016D8454A887521E7451DE4DF9"/>
    <w:rsid w:val="00EB5986"/>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0">
    <w:name w:val="A2DA39D1D72549D3877879CFBFE8B27B10"/>
    <w:rsid w:val="00EB5986"/>
    <w:pPr>
      <w:spacing w:after="0" w:line="240" w:lineRule="auto"/>
    </w:pPr>
    <w:rPr>
      <w:rFonts w:ascii="Arial" w:eastAsia="Times New Roman" w:hAnsi="Arial" w:cs="Times New Roman"/>
      <w:szCs w:val="20"/>
      <w:lang w:eastAsia="en-US"/>
    </w:rPr>
  </w:style>
  <w:style w:type="paragraph" w:customStyle="1" w:styleId="7C52ED615B794259B4B59D7BD7F2A6E710">
    <w:name w:val="7C52ED615B794259B4B59D7BD7F2A6E710"/>
    <w:rsid w:val="00EB5986"/>
    <w:pPr>
      <w:spacing w:after="0" w:line="240" w:lineRule="auto"/>
    </w:pPr>
    <w:rPr>
      <w:rFonts w:ascii="Arial" w:eastAsia="Times New Roman" w:hAnsi="Arial" w:cs="Times New Roman"/>
      <w:szCs w:val="20"/>
      <w:lang w:eastAsia="en-US"/>
    </w:rPr>
  </w:style>
  <w:style w:type="paragraph" w:customStyle="1" w:styleId="01DBD3364DA94374860F343DD1687F5010">
    <w:name w:val="01DBD3364DA94374860F343DD1687F5010"/>
    <w:rsid w:val="00EB5986"/>
    <w:pPr>
      <w:spacing w:after="0" w:line="240" w:lineRule="auto"/>
    </w:pPr>
    <w:rPr>
      <w:rFonts w:ascii="Arial" w:eastAsia="Times New Roman" w:hAnsi="Arial" w:cs="Times New Roman"/>
      <w:szCs w:val="20"/>
      <w:lang w:eastAsia="en-US"/>
    </w:rPr>
  </w:style>
  <w:style w:type="paragraph" w:customStyle="1" w:styleId="E659D2CFDF8F458EB9DED8618BF2A29C10">
    <w:name w:val="E659D2CFDF8F458EB9DED8618BF2A29C10"/>
    <w:rsid w:val="00EB5986"/>
    <w:pPr>
      <w:spacing w:after="0" w:line="240" w:lineRule="auto"/>
    </w:pPr>
    <w:rPr>
      <w:rFonts w:ascii="Arial" w:eastAsia="Times New Roman" w:hAnsi="Arial" w:cs="Times New Roman"/>
      <w:szCs w:val="20"/>
      <w:lang w:eastAsia="en-US"/>
    </w:rPr>
  </w:style>
  <w:style w:type="paragraph" w:customStyle="1" w:styleId="B98684C2016B4039A49D5416224EE3BE19">
    <w:name w:val="B98684C2016B4039A49D5416224EE3BE19"/>
    <w:rsid w:val="00ED28C8"/>
    <w:pPr>
      <w:keepNext/>
      <w:spacing w:after="0" w:line="240" w:lineRule="auto"/>
    </w:pPr>
    <w:rPr>
      <w:rFonts w:ascii="Arial" w:eastAsia="Times New Roman" w:hAnsi="Arial" w:cs="Times New Roman"/>
      <w:szCs w:val="20"/>
      <w:lang w:eastAsia="en-US"/>
    </w:rPr>
  </w:style>
  <w:style w:type="paragraph" w:customStyle="1" w:styleId="2A192376616542FB9453415544A4DF1519">
    <w:name w:val="2A192376616542FB9453415544A4DF1519"/>
    <w:rsid w:val="00ED28C8"/>
    <w:pPr>
      <w:keepNext/>
      <w:spacing w:after="0" w:line="240" w:lineRule="auto"/>
    </w:pPr>
    <w:rPr>
      <w:rFonts w:ascii="Arial" w:eastAsia="Times New Roman" w:hAnsi="Arial" w:cs="Times New Roman"/>
      <w:szCs w:val="20"/>
      <w:lang w:eastAsia="en-US"/>
    </w:rPr>
  </w:style>
  <w:style w:type="paragraph" w:customStyle="1" w:styleId="E48893406C8F422099460FFDDED2C31F19">
    <w:name w:val="E48893406C8F422099460FFDDED2C31F19"/>
    <w:rsid w:val="00ED28C8"/>
    <w:pPr>
      <w:keepNext/>
      <w:spacing w:after="0" w:line="240" w:lineRule="auto"/>
    </w:pPr>
    <w:rPr>
      <w:rFonts w:ascii="Arial" w:eastAsia="Times New Roman" w:hAnsi="Arial" w:cs="Times New Roman"/>
      <w:szCs w:val="20"/>
      <w:lang w:eastAsia="en-US"/>
    </w:rPr>
  </w:style>
  <w:style w:type="paragraph" w:customStyle="1" w:styleId="EBF187110CE74D2D99F9C374086B350419">
    <w:name w:val="EBF187110CE74D2D99F9C374086B350419"/>
    <w:rsid w:val="00ED28C8"/>
    <w:pPr>
      <w:keepNext/>
      <w:spacing w:after="0" w:line="240" w:lineRule="auto"/>
    </w:pPr>
    <w:rPr>
      <w:rFonts w:ascii="Arial" w:eastAsia="Times New Roman" w:hAnsi="Arial" w:cs="Times New Roman"/>
      <w:szCs w:val="20"/>
      <w:lang w:eastAsia="en-US"/>
    </w:rPr>
  </w:style>
  <w:style w:type="paragraph" w:customStyle="1" w:styleId="0A20AD786BA244EAABC67E20CA91245419">
    <w:name w:val="0A20AD786BA244EAABC67E20CA91245419"/>
    <w:rsid w:val="00ED28C8"/>
    <w:pPr>
      <w:keepNext/>
      <w:spacing w:after="0" w:line="240" w:lineRule="auto"/>
    </w:pPr>
    <w:rPr>
      <w:rFonts w:ascii="Arial" w:eastAsia="Times New Roman" w:hAnsi="Arial" w:cs="Times New Roman"/>
      <w:szCs w:val="20"/>
      <w:lang w:eastAsia="en-US"/>
    </w:rPr>
  </w:style>
  <w:style w:type="paragraph" w:customStyle="1" w:styleId="8D59349A0B564C3488F9DE01C1E7923919">
    <w:name w:val="8D59349A0B564C3488F9DE01C1E7923919"/>
    <w:rsid w:val="00ED28C8"/>
    <w:pPr>
      <w:keepNext/>
      <w:spacing w:after="0" w:line="240" w:lineRule="auto"/>
    </w:pPr>
    <w:rPr>
      <w:rFonts w:ascii="Arial" w:eastAsia="Times New Roman" w:hAnsi="Arial" w:cs="Times New Roman"/>
      <w:szCs w:val="20"/>
      <w:lang w:eastAsia="en-US"/>
    </w:rPr>
  </w:style>
  <w:style w:type="paragraph" w:customStyle="1" w:styleId="43336B8CEDAA47359794DE6377DAF44619">
    <w:name w:val="43336B8CEDAA47359794DE6377DAF44619"/>
    <w:rsid w:val="00ED28C8"/>
    <w:pPr>
      <w:keepNext/>
      <w:spacing w:after="0" w:line="240" w:lineRule="auto"/>
    </w:pPr>
    <w:rPr>
      <w:rFonts w:ascii="Arial" w:eastAsia="Times New Roman" w:hAnsi="Arial" w:cs="Times New Roman"/>
      <w:szCs w:val="20"/>
      <w:lang w:eastAsia="en-US"/>
    </w:rPr>
  </w:style>
  <w:style w:type="paragraph" w:customStyle="1" w:styleId="4DA8B1FE955E4E8085332F9AC5CEAAF719">
    <w:name w:val="4DA8B1FE955E4E8085332F9AC5CEAAF719"/>
    <w:rsid w:val="00ED28C8"/>
    <w:pPr>
      <w:keepNext/>
      <w:spacing w:after="0" w:line="240" w:lineRule="auto"/>
    </w:pPr>
    <w:rPr>
      <w:rFonts w:ascii="Arial" w:eastAsia="Times New Roman" w:hAnsi="Arial" w:cs="Times New Roman"/>
      <w:szCs w:val="20"/>
      <w:lang w:eastAsia="en-US"/>
    </w:rPr>
  </w:style>
  <w:style w:type="paragraph" w:customStyle="1" w:styleId="6E8B56996831457EB94A0004419B66A319">
    <w:name w:val="6E8B56996831457EB94A0004419B66A319"/>
    <w:rsid w:val="00ED28C8"/>
    <w:pPr>
      <w:keepNext/>
      <w:spacing w:after="0" w:line="240" w:lineRule="auto"/>
    </w:pPr>
    <w:rPr>
      <w:rFonts w:ascii="Arial" w:eastAsia="Times New Roman" w:hAnsi="Arial" w:cs="Times New Roman"/>
      <w:szCs w:val="20"/>
      <w:lang w:eastAsia="en-US"/>
    </w:rPr>
  </w:style>
  <w:style w:type="paragraph" w:customStyle="1" w:styleId="F43D74008A4140699F105D543898675D19">
    <w:name w:val="F43D74008A4140699F105D543898675D19"/>
    <w:rsid w:val="00ED28C8"/>
    <w:pPr>
      <w:keepNext/>
      <w:spacing w:after="0" w:line="240" w:lineRule="auto"/>
    </w:pPr>
    <w:rPr>
      <w:rFonts w:ascii="Arial" w:eastAsia="Times New Roman" w:hAnsi="Arial" w:cs="Times New Roman"/>
      <w:szCs w:val="20"/>
      <w:lang w:eastAsia="en-US"/>
    </w:rPr>
  </w:style>
  <w:style w:type="paragraph" w:customStyle="1" w:styleId="46704F228A7842D2AF8B121F2E35D91F19">
    <w:name w:val="46704F228A7842D2AF8B121F2E35D91F19"/>
    <w:rsid w:val="00ED28C8"/>
    <w:pPr>
      <w:keepNext/>
      <w:spacing w:after="0" w:line="240" w:lineRule="auto"/>
    </w:pPr>
    <w:rPr>
      <w:rFonts w:ascii="Arial" w:eastAsia="Times New Roman" w:hAnsi="Arial" w:cs="Times New Roman"/>
      <w:szCs w:val="20"/>
      <w:lang w:eastAsia="en-US"/>
    </w:rPr>
  </w:style>
  <w:style w:type="paragraph" w:customStyle="1" w:styleId="069606F9B6CD44B7AA53C94EBF66B6D019">
    <w:name w:val="069606F9B6CD44B7AA53C94EBF66B6D019"/>
    <w:rsid w:val="00ED28C8"/>
    <w:pPr>
      <w:keepNext/>
      <w:spacing w:after="0" w:line="240" w:lineRule="auto"/>
    </w:pPr>
    <w:rPr>
      <w:rFonts w:ascii="Arial" w:eastAsia="Times New Roman" w:hAnsi="Arial" w:cs="Times New Roman"/>
      <w:szCs w:val="20"/>
      <w:lang w:eastAsia="en-US"/>
    </w:rPr>
  </w:style>
  <w:style w:type="paragraph" w:customStyle="1" w:styleId="3D43FFD79D1D4331BD6E3EA1B37419E519">
    <w:name w:val="3D43FFD79D1D4331BD6E3EA1B37419E519"/>
    <w:rsid w:val="00ED28C8"/>
    <w:pPr>
      <w:keepNext/>
      <w:spacing w:after="0" w:line="240" w:lineRule="auto"/>
    </w:pPr>
    <w:rPr>
      <w:rFonts w:ascii="Arial" w:eastAsia="Times New Roman" w:hAnsi="Arial" w:cs="Times New Roman"/>
      <w:szCs w:val="20"/>
      <w:lang w:eastAsia="en-US"/>
    </w:rPr>
  </w:style>
  <w:style w:type="paragraph" w:customStyle="1" w:styleId="7154133C4846461E88ED30C4A7F33A6919">
    <w:name w:val="7154133C4846461E88ED30C4A7F33A6919"/>
    <w:rsid w:val="00ED28C8"/>
    <w:pPr>
      <w:keepNext/>
      <w:spacing w:after="0" w:line="240" w:lineRule="auto"/>
    </w:pPr>
    <w:rPr>
      <w:rFonts w:ascii="Arial" w:eastAsia="Times New Roman" w:hAnsi="Arial" w:cs="Times New Roman"/>
      <w:szCs w:val="20"/>
      <w:lang w:eastAsia="en-US"/>
    </w:rPr>
  </w:style>
  <w:style w:type="paragraph" w:customStyle="1" w:styleId="F0B3DF29236A4859A24F852E8809E0A319">
    <w:name w:val="F0B3DF29236A4859A24F852E8809E0A319"/>
    <w:rsid w:val="00ED28C8"/>
    <w:pPr>
      <w:keepNext/>
      <w:spacing w:after="0" w:line="240" w:lineRule="auto"/>
    </w:pPr>
    <w:rPr>
      <w:rFonts w:ascii="Arial" w:eastAsia="Times New Roman" w:hAnsi="Arial" w:cs="Times New Roman"/>
      <w:szCs w:val="20"/>
      <w:lang w:eastAsia="en-US"/>
    </w:rPr>
  </w:style>
  <w:style w:type="paragraph" w:customStyle="1" w:styleId="B57488A791D64D3C95FA1979C13D78674">
    <w:name w:val="B57488A791D64D3C95FA1979C13D78674"/>
    <w:rsid w:val="00ED28C8"/>
    <w:pPr>
      <w:keepNext/>
      <w:spacing w:after="0" w:line="240" w:lineRule="auto"/>
    </w:pPr>
    <w:rPr>
      <w:rFonts w:ascii="Arial" w:eastAsia="Times New Roman" w:hAnsi="Arial" w:cs="Times New Roman"/>
      <w:szCs w:val="20"/>
      <w:lang w:eastAsia="en-US"/>
    </w:rPr>
  </w:style>
  <w:style w:type="paragraph" w:customStyle="1" w:styleId="5EDC83944138413982F5B83F947571FE2">
    <w:name w:val="5EDC83944138413982F5B83F947571FE2"/>
    <w:rsid w:val="00ED28C8"/>
    <w:pPr>
      <w:keepNext/>
      <w:spacing w:after="0" w:line="240" w:lineRule="auto"/>
    </w:pPr>
    <w:rPr>
      <w:rFonts w:ascii="Arial" w:eastAsia="Times New Roman" w:hAnsi="Arial" w:cs="Times New Roman"/>
      <w:szCs w:val="20"/>
      <w:lang w:eastAsia="en-US"/>
    </w:rPr>
  </w:style>
  <w:style w:type="paragraph" w:customStyle="1" w:styleId="7DEA892EF58E45E9B2ACEBA00DB4C6AF10">
    <w:name w:val="7DEA892EF58E45E9B2ACEBA00DB4C6AF10"/>
    <w:rsid w:val="00ED28C8"/>
    <w:pPr>
      <w:keepNext/>
      <w:spacing w:after="0" w:line="240" w:lineRule="auto"/>
    </w:pPr>
    <w:rPr>
      <w:rFonts w:ascii="Arial" w:eastAsia="Times New Roman" w:hAnsi="Arial" w:cs="Times New Roman"/>
      <w:szCs w:val="20"/>
      <w:lang w:eastAsia="en-US"/>
    </w:rPr>
  </w:style>
  <w:style w:type="paragraph" w:customStyle="1" w:styleId="C5D0C38C31B946E7ACA6C3600B7E07EE10">
    <w:name w:val="C5D0C38C31B946E7ACA6C3600B7E07EE10"/>
    <w:rsid w:val="00ED28C8"/>
    <w:pPr>
      <w:keepNext/>
      <w:spacing w:after="0" w:line="240" w:lineRule="auto"/>
    </w:pPr>
    <w:rPr>
      <w:rFonts w:ascii="Arial" w:eastAsia="Times New Roman" w:hAnsi="Arial" w:cs="Times New Roman"/>
      <w:szCs w:val="20"/>
      <w:lang w:eastAsia="en-US"/>
    </w:rPr>
  </w:style>
  <w:style w:type="paragraph" w:customStyle="1" w:styleId="1E5AF45E78AA42108DD9DE91ED6EABF810">
    <w:name w:val="1E5AF45E78AA42108DD9DE91ED6EABF810"/>
    <w:rsid w:val="00ED28C8"/>
    <w:pPr>
      <w:keepNext/>
      <w:spacing w:after="0" w:line="240" w:lineRule="auto"/>
    </w:pPr>
    <w:rPr>
      <w:rFonts w:ascii="Arial" w:eastAsia="Times New Roman" w:hAnsi="Arial" w:cs="Times New Roman"/>
      <w:szCs w:val="20"/>
      <w:lang w:eastAsia="en-US"/>
    </w:rPr>
  </w:style>
  <w:style w:type="paragraph" w:customStyle="1" w:styleId="A5D92F4B20F04B72A5A4CAC5F5BA444F10">
    <w:name w:val="A5D92F4B20F04B72A5A4CAC5F5BA444F10"/>
    <w:rsid w:val="00ED28C8"/>
    <w:pPr>
      <w:keepNext/>
      <w:spacing w:after="0" w:line="240" w:lineRule="auto"/>
    </w:pPr>
    <w:rPr>
      <w:rFonts w:ascii="Arial" w:eastAsia="Times New Roman" w:hAnsi="Arial" w:cs="Times New Roman"/>
      <w:szCs w:val="20"/>
      <w:lang w:eastAsia="en-US"/>
    </w:rPr>
  </w:style>
  <w:style w:type="paragraph" w:customStyle="1" w:styleId="6CE2E62EEA734169B61297A56770340210">
    <w:name w:val="6CE2E62EEA734169B61297A56770340210"/>
    <w:rsid w:val="00ED28C8"/>
    <w:pPr>
      <w:keepNext/>
      <w:spacing w:after="0" w:line="240" w:lineRule="auto"/>
    </w:pPr>
    <w:rPr>
      <w:rFonts w:ascii="Arial" w:eastAsia="Times New Roman" w:hAnsi="Arial" w:cs="Times New Roman"/>
      <w:szCs w:val="20"/>
      <w:lang w:eastAsia="en-US"/>
    </w:rPr>
  </w:style>
  <w:style w:type="paragraph" w:customStyle="1" w:styleId="294C4D27C7FB49A7AC217C514C7B695D10">
    <w:name w:val="294C4D27C7FB49A7AC217C514C7B695D10"/>
    <w:rsid w:val="00ED28C8"/>
    <w:pPr>
      <w:keepNext/>
      <w:spacing w:after="0" w:line="240" w:lineRule="auto"/>
    </w:pPr>
    <w:rPr>
      <w:rFonts w:ascii="Arial" w:eastAsia="Times New Roman" w:hAnsi="Arial" w:cs="Times New Roman"/>
      <w:szCs w:val="20"/>
      <w:lang w:eastAsia="en-US"/>
    </w:rPr>
  </w:style>
  <w:style w:type="paragraph" w:customStyle="1" w:styleId="03D68DE3136042E085F1BE02C97A2EA010">
    <w:name w:val="03D68DE3136042E085F1BE02C97A2EA010"/>
    <w:rsid w:val="00ED28C8"/>
    <w:pPr>
      <w:keepNext/>
      <w:spacing w:after="0" w:line="240" w:lineRule="auto"/>
    </w:pPr>
    <w:rPr>
      <w:rFonts w:ascii="Arial" w:eastAsia="Times New Roman" w:hAnsi="Arial" w:cs="Times New Roman"/>
      <w:szCs w:val="20"/>
      <w:lang w:eastAsia="en-US"/>
    </w:rPr>
  </w:style>
  <w:style w:type="paragraph" w:customStyle="1" w:styleId="4B67533F10BF41C3AAC0DF2132285CC88">
    <w:name w:val="4B67533F10BF41C3AAC0DF2132285CC88"/>
    <w:rsid w:val="00ED28C8"/>
    <w:pPr>
      <w:keepNext/>
      <w:spacing w:after="0" w:line="240" w:lineRule="auto"/>
    </w:pPr>
    <w:rPr>
      <w:rFonts w:ascii="Arial" w:eastAsia="Times New Roman" w:hAnsi="Arial" w:cs="Times New Roman"/>
      <w:szCs w:val="20"/>
      <w:lang w:eastAsia="en-US"/>
    </w:rPr>
  </w:style>
  <w:style w:type="paragraph" w:customStyle="1" w:styleId="AEBF50BD6E1140138B71A65982936D6A8">
    <w:name w:val="AEBF50BD6E1140138B71A65982936D6A8"/>
    <w:rsid w:val="00ED28C8"/>
    <w:pPr>
      <w:keepNext/>
      <w:spacing w:after="0" w:line="240" w:lineRule="auto"/>
    </w:pPr>
    <w:rPr>
      <w:rFonts w:ascii="Arial" w:eastAsia="Times New Roman" w:hAnsi="Arial" w:cs="Times New Roman"/>
      <w:szCs w:val="20"/>
      <w:lang w:eastAsia="en-US"/>
    </w:rPr>
  </w:style>
  <w:style w:type="paragraph" w:customStyle="1" w:styleId="1BED9424C6324A8493A21A4511987A928">
    <w:name w:val="1BED9424C6324A8493A21A4511987A928"/>
    <w:rsid w:val="00ED28C8"/>
    <w:pPr>
      <w:keepNext/>
      <w:spacing w:after="0" w:line="240" w:lineRule="auto"/>
    </w:pPr>
    <w:rPr>
      <w:rFonts w:ascii="Arial" w:eastAsia="Times New Roman" w:hAnsi="Arial" w:cs="Times New Roman"/>
      <w:szCs w:val="20"/>
      <w:lang w:eastAsia="en-US"/>
    </w:rPr>
  </w:style>
  <w:style w:type="paragraph" w:customStyle="1" w:styleId="A6A997AFBCBE4FEDACDE98646B72237C8">
    <w:name w:val="A6A997AFBCBE4FEDACDE98646B72237C8"/>
    <w:rsid w:val="00ED28C8"/>
    <w:pPr>
      <w:keepNext/>
      <w:spacing w:after="0" w:line="240" w:lineRule="auto"/>
    </w:pPr>
    <w:rPr>
      <w:rFonts w:ascii="Arial" w:eastAsia="Times New Roman" w:hAnsi="Arial" w:cs="Times New Roman"/>
      <w:szCs w:val="20"/>
      <w:lang w:eastAsia="en-US"/>
    </w:rPr>
  </w:style>
  <w:style w:type="paragraph" w:customStyle="1" w:styleId="A905156840EC4576A50C3964B3B9D4C68">
    <w:name w:val="A905156840EC4576A50C3964B3B9D4C68"/>
    <w:rsid w:val="00ED28C8"/>
    <w:pPr>
      <w:keepNext/>
      <w:spacing w:after="0" w:line="240" w:lineRule="auto"/>
    </w:pPr>
    <w:rPr>
      <w:rFonts w:ascii="Arial" w:eastAsia="Times New Roman" w:hAnsi="Arial" w:cs="Times New Roman"/>
      <w:szCs w:val="20"/>
      <w:lang w:eastAsia="en-US"/>
    </w:rPr>
  </w:style>
  <w:style w:type="paragraph" w:customStyle="1" w:styleId="DA10185FCD1C436ABFF112928E2C636D8">
    <w:name w:val="DA10185FCD1C436ABFF112928E2C636D8"/>
    <w:rsid w:val="00ED28C8"/>
    <w:pPr>
      <w:keepNext/>
      <w:spacing w:after="0" w:line="240" w:lineRule="auto"/>
    </w:pPr>
    <w:rPr>
      <w:rFonts w:ascii="Arial" w:eastAsia="Times New Roman" w:hAnsi="Arial" w:cs="Times New Roman"/>
      <w:szCs w:val="20"/>
      <w:lang w:eastAsia="en-US"/>
    </w:rPr>
  </w:style>
  <w:style w:type="paragraph" w:customStyle="1" w:styleId="E90C2E27DAE94A16AE11D44BF312DC568">
    <w:name w:val="E90C2E27DAE94A16AE11D44BF312DC568"/>
    <w:rsid w:val="00ED28C8"/>
    <w:pPr>
      <w:keepNext/>
      <w:spacing w:after="0" w:line="240" w:lineRule="auto"/>
    </w:pPr>
    <w:rPr>
      <w:rFonts w:ascii="Arial" w:eastAsia="Times New Roman" w:hAnsi="Arial" w:cs="Times New Roman"/>
      <w:szCs w:val="20"/>
      <w:lang w:eastAsia="en-US"/>
    </w:rPr>
  </w:style>
  <w:style w:type="paragraph" w:customStyle="1" w:styleId="BB9309509AB84070BD1DE2897FD960364">
    <w:name w:val="BB9309509AB84070BD1DE2897FD960364"/>
    <w:rsid w:val="00ED28C8"/>
    <w:pPr>
      <w:keepNext/>
      <w:spacing w:after="0" w:line="240" w:lineRule="auto"/>
    </w:pPr>
    <w:rPr>
      <w:rFonts w:ascii="Arial" w:eastAsia="Times New Roman" w:hAnsi="Arial" w:cs="Times New Roman"/>
      <w:szCs w:val="20"/>
      <w:lang w:eastAsia="en-US"/>
    </w:rPr>
  </w:style>
  <w:style w:type="paragraph" w:customStyle="1" w:styleId="81C06D17CB854DC8814D9DE89BA703794">
    <w:name w:val="81C06D17CB854DC8814D9DE89BA703794"/>
    <w:rsid w:val="00ED28C8"/>
    <w:pPr>
      <w:keepNext/>
      <w:spacing w:after="0" w:line="240" w:lineRule="auto"/>
    </w:pPr>
    <w:rPr>
      <w:rFonts w:ascii="Arial" w:eastAsia="Times New Roman" w:hAnsi="Arial" w:cs="Times New Roman"/>
      <w:szCs w:val="20"/>
      <w:lang w:eastAsia="en-US"/>
    </w:rPr>
  </w:style>
  <w:style w:type="paragraph" w:customStyle="1" w:styleId="D39125121F0C4F0EA536C07B04FE30C112">
    <w:name w:val="D39125121F0C4F0EA536C07B04FE30C112"/>
    <w:rsid w:val="00ED28C8"/>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2">
    <w:name w:val="00E06E94353C457F8F57BE7C578B8ABC12"/>
    <w:rsid w:val="00ED28C8"/>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2">
    <w:name w:val="350AC59498774C1DA9D5BFBBBA3CB3C612"/>
    <w:rsid w:val="00ED28C8"/>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2">
    <w:name w:val="35A038FC354042CC8269F8586197825112"/>
    <w:rsid w:val="00ED28C8"/>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2">
    <w:name w:val="0131BC78CAB24121979037DB489E548D12"/>
    <w:rsid w:val="00ED28C8"/>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0">
    <w:name w:val="8497EA9711B1495FB0CCA2C99E85A51410"/>
    <w:rsid w:val="00ED28C8"/>
    <w:pPr>
      <w:keepNext/>
      <w:spacing w:after="0" w:line="240" w:lineRule="auto"/>
    </w:pPr>
    <w:rPr>
      <w:rFonts w:ascii="Arial" w:eastAsia="Times New Roman" w:hAnsi="Arial" w:cs="Times New Roman"/>
      <w:szCs w:val="20"/>
      <w:lang w:eastAsia="en-US"/>
    </w:rPr>
  </w:style>
  <w:style w:type="paragraph" w:customStyle="1" w:styleId="07E21F8FF8A040FC95F05B4E3C3A4EC410">
    <w:name w:val="07E21F8FF8A040FC95F05B4E3C3A4EC410"/>
    <w:rsid w:val="00ED28C8"/>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0">
    <w:name w:val="01E6302AD2444EB9BE4A3F1F20FB81CC10"/>
    <w:rsid w:val="00ED28C8"/>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0">
    <w:name w:val="C667C41F47834A6B9B5C70EE482230A610"/>
    <w:rsid w:val="00ED28C8"/>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5">
    <w:name w:val="58AB2FCD02F94DF6ADD468F8BEBE102D5"/>
    <w:rsid w:val="00ED28C8"/>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0">
    <w:name w:val="9959EB8B3440442D99DDFA9618F1F33210"/>
    <w:rsid w:val="00ED28C8"/>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0">
    <w:name w:val="06136B7016D8454A887521E7451DE4DF10"/>
    <w:rsid w:val="00ED28C8"/>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1">
    <w:name w:val="A2DA39D1D72549D3877879CFBFE8B27B11"/>
    <w:rsid w:val="00ED28C8"/>
    <w:pPr>
      <w:spacing w:after="0" w:line="240" w:lineRule="auto"/>
    </w:pPr>
    <w:rPr>
      <w:rFonts w:ascii="Arial" w:eastAsia="Times New Roman" w:hAnsi="Arial" w:cs="Times New Roman"/>
      <w:szCs w:val="20"/>
      <w:lang w:eastAsia="en-US"/>
    </w:rPr>
  </w:style>
  <w:style w:type="paragraph" w:customStyle="1" w:styleId="7C52ED615B794259B4B59D7BD7F2A6E711">
    <w:name w:val="7C52ED615B794259B4B59D7BD7F2A6E711"/>
    <w:rsid w:val="00ED28C8"/>
    <w:pPr>
      <w:spacing w:after="0" w:line="240" w:lineRule="auto"/>
    </w:pPr>
    <w:rPr>
      <w:rFonts w:ascii="Arial" w:eastAsia="Times New Roman" w:hAnsi="Arial" w:cs="Times New Roman"/>
      <w:szCs w:val="20"/>
      <w:lang w:eastAsia="en-US"/>
    </w:rPr>
  </w:style>
  <w:style w:type="paragraph" w:customStyle="1" w:styleId="01DBD3364DA94374860F343DD1687F5011">
    <w:name w:val="01DBD3364DA94374860F343DD1687F5011"/>
    <w:rsid w:val="00ED28C8"/>
    <w:pPr>
      <w:spacing w:after="0" w:line="240" w:lineRule="auto"/>
    </w:pPr>
    <w:rPr>
      <w:rFonts w:ascii="Arial" w:eastAsia="Times New Roman" w:hAnsi="Arial" w:cs="Times New Roman"/>
      <w:szCs w:val="20"/>
      <w:lang w:eastAsia="en-US"/>
    </w:rPr>
  </w:style>
  <w:style w:type="paragraph" w:customStyle="1" w:styleId="E659D2CFDF8F458EB9DED8618BF2A29C11">
    <w:name w:val="E659D2CFDF8F458EB9DED8618BF2A29C11"/>
    <w:rsid w:val="00ED28C8"/>
    <w:pPr>
      <w:spacing w:after="0" w:line="240" w:lineRule="auto"/>
    </w:pPr>
    <w:rPr>
      <w:rFonts w:ascii="Arial" w:eastAsia="Times New Roman" w:hAnsi="Arial" w:cs="Times New Roman"/>
      <w:szCs w:val="20"/>
      <w:lang w:eastAsia="en-US"/>
    </w:rPr>
  </w:style>
  <w:style w:type="paragraph" w:customStyle="1" w:styleId="2AE1690C33D04A479D5282EAE8A3BC1A">
    <w:name w:val="2AE1690C33D04A479D5282EAE8A3BC1A"/>
    <w:rsid w:val="00ED28C8"/>
  </w:style>
  <w:style w:type="paragraph" w:customStyle="1" w:styleId="B98684C2016B4039A49D5416224EE3BE20">
    <w:name w:val="B98684C2016B4039A49D5416224EE3BE20"/>
    <w:rsid w:val="00ED28C8"/>
    <w:pPr>
      <w:keepNext/>
      <w:spacing w:after="0" w:line="240" w:lineRule="auto"/>
    </w:pPr>
    <w:rPr>
      <w:rFonts w:ascii="Arial" w:eastAsia="Times New Roman" w:hAnsi="Arial" w:cs="Times New Roman"/>
      <w:szCs w:val="20"/>
      <w:lang w:eastAsia="en-US"/>
    </w:rPr>
  </w:style>
  <w:style w:type="paragraph" w:customStyle="1" w:styleId="2A192376616542FB9453415544A4DF1520">
    <w:name w:val="2A192376616542FB9453415544A4DF1520"/>
    <w:rsid w:val="00ED28C8"/>
    <w:pPr>
      <w:keepNext/>
      <w:spacing w:after="0" w:line="240" w:lineRule="auto"/>
    </w:pPr>
    <w:rPr>
      <w:rFonts w:ascii="Arial" w:eastAsia="Times New Roman" w:hAnsi="Arial" w:cs="Times New Roman"/>
      <w:szCs w:val="20"/>
      <w:lang w:eastAsia="en-US"/>
    </w:rPr>
  </w:style>
  <w:style w:type="paragraph" w:customStyle="1" w:styleId="E48893406C8F422099460FFDDED2C31F20">
    <w:name w:val="E48893406C8F422099460FFDDED2C31F20"/>
    <w:rsid w:val="00ED28C8"/>
    <w:pPr>
      <w:keepNext/>
      <w:spacing w:after="0" w:line="240" w:lineRule="auto"/>
    </w:pPr>
    <w:rPr>
      <w:rFonts w:ascii="Arial" w:eastAsia="Times New Roman" w:hAnsi="Arial" w:cs="Times New Roman"/>
      <w:szCs w:val="20"/>
      <w:lang w:eastAsia="en-US"/>
    </w:rPr>
  </w:style>
  <w:style w:type="paragraph" w:customStyle="1" w:styleId="EBF187110CE74D2D99F9C374086B350420">
    <w:name w:val="EBF187110CE74D2D99F9C374086B350420"/>
    <w:rsid w:val="00ED28C8"/>
    <w:pPr>
      <w:keepNext/>
      <w:spacing w:after="0" w:line="240" w:lineRule="auto"/>
    </w:pPr>
    <w:rPr>
      <w:rFonts w:ascii="Arial" w:eastAsia="Times New Roman" w:hAnsi="Arial" w:cs="Times New Roman"/>
      <w:szCs w:val="20"/>
      <w:lang w:eastAsia="en-US"/>
    </w:rPr>
  </w:style>
  <w:style w:type="paragraph" w:customStyle="1" w:styleId="0A20AD786BA244EAABC67E20CA91245420">
    <w:name w:val="0A20AD786BA244EAABC67E20CA91245420"/>
    <w:rsid w:val="00ED28C8"/>
    <w:pPr>
      <w:keepNext/>
      <w:spacing w:after="0" w:line="240" w:lineRule="auto"/>
    </w:pPr>
    <w:rPr>
      <w:rFonts w:ascii="Arial" w:eastAsia="Times New Roman" w:hAnsi="Arial" w:cs="Times New Roman"/>
      <w:szCs w:val="20"/>
      <w:lang w:eastAsia="en-US"/>
    </w:rPr>
  </w:style>
  <w:style w:type="paragraph" w:customStyle="1" w:styleId="8D59349A0B564C3488F9DE01C1E7923920">
    <w:name w:val="8D59349A0B564C3488F9DE01C1E7923920"/>
    <w:rsid w:val="00ED28C8"/>
    <w:pPr>
      <w:keepNext/>
      <w:spacing w:after="0" w:line="240" w:lineRule="auto"/>
    </w:pPr>
    <w:rPr>
      <w:rFonts w:ascii="Arial" w:eastAsia="Times New Roman" w:hAnsi="Arial" w:cs="Times New Roman"/>
      <w:szCs w:val="20"/>
      <w:lang w:eastAsia="en-US"/>
    </w:rPr>
  </w:style>
  <w:style w:type="paragraph" w:customStyle="1" w:styleId="43336B8CEDAA47359794DE6377DAF44620">
    <w:name w:val="43336B8CEDAA47359794DE6377DAF44620"/>
    <w:rsid w:val="00ED28C8"/>
    <w:pPr>
      <w:keepNext/>
      <w:spacing w:after="0" w:line="240" w:lineRule="auto"/>
    </w:pPr>
    <w:rPr>
      <w:rFonts w:ascii="Arial" w:eastAsia="Times New Roman" w:hAnsi="Arial" w:cs="Times New Roman"/>
      <w:szCs w:val="20"/>
      <w:lang w:eastAsia="en-US"/>
    </w:rPr>
  </w:style>
  <w:style w:type="paragraph" w:customStyle="1" w:styleId="4DA8B1FE955E4E8085332F9AC5CEAAF720">
    <w:name w:val="4DA8B1FE955E4E8085332F9AC5CEAAF720"/>
    <w:rsid w:val="00ED28C8"/>
    <w:pPr>
      <w:keepNext/>
      <w:spacing w:after="0" w:line="240" w:lineRule="auto"/>
    </w:pPr>
    <w:rPr>
      <w:rFonts w:ascii="Arial" w:eastAsia="Times New Roman" w:hAnsi="Arial" w:cs="Times New Roman"/>
      <w:szCs w:val="20"/>
      <w:lang w:eastAsia="en-US"/>
    </w:rPr>
  </w:style>
  <w:style w:type="paragraph" w:customStyle="1" w:styleId="6E8B56996831457EB94A0004419B66A320">
    <w:name w:val="6E8B56996831457EB94A0004419B66A320"/>
    <w:rsid w:val="00ED28C8"/>
    <w:pPr>
      <w:keepNext/>
      <w:spacing w:after="0" w:line="240" w:lineRule="auto"/>
    </w:pPr>
    <w:rPr>
      <w:rFonts w:ascii="Arial" w:eastAsia="Times New Roman" w:hAnsi="Arial" w:cs="Times New Roman"/>
      <w:szCs w:val="20"/>
      <w:lang w:eastAsia="en-US"/>
    </w:rPr>
  </w:style>
  <w:style w:type="paragraph" w:customStyle="1" w:styleId="F43D74008A4140699F105D543898675D20">
    <w:name w:val="F43D74008A4140699F105D543898675D20"/>
    <w:rsid w:val="00ED28C8"/>
    <w:pPr>
      <w:keepNext/>
      <w:spacing w:after="0" w:line="240" w:lineRule="auto"/>
    </w:pPr>
    <w:rPr>
      <w:rFonts w:ascii="Arial" w:eastAsia="Times New Roman" w:hAnsi="Arial" w:cs="Times New Roman"/>
      <w:szCs w:val="20"/>
      <w:lang w:eastAsia="en-US"/>
    </w:rPr>
  </w:style>
  <w:style w:type="paragraph" w:customStyle="1" w:styleId="46704F228A7842D2AF8B121F2E35D91F20">
    <w:name w:val="46704F228A7842D2AF8B121F2E35D91F20"/>
    <w:rsid w:val="00ED28C8"/>
    <w:pPr>
      <w:keepNext/>
      <w:spacing w:after="0" w:line="240" w:lineRule="auto"/>
    </w:pPr>
    <w:rPr>
      <w:rFonts w:ascii="Arial" w:eastAsia="Times New Roman" w:hAnsi="Arial" w:cs="Times New Roman"/>
      <w:szCs w:val="20"/>
      <w:lang w:eastAsia="en-US"/>
    </w:rPr>
  </w:style>
  <w:style w:type="paragraph" w:customStyle="1" w:styleId="069606F9B6CD44B7AA53C94EBF66B6D020">
    <w:name w:val="069606F9B6CD44B7AA53C94EBF66B6D020"/>
    <w:rsid w:val="00ED28C8"/>
    <w:pPr>
      <w:keepNext/>
      <w:spacing w:after="0" w:line="240" w:lineRule="auto"/>
    </w:pPr>
    <w:rPr>
      <w:rFonts w:ascii="Arial" w:eastAsia="Times New Roman" w:hAnsi="Arial" w:cs="Times New Roman"/>
      <w:szCs w:val="20"/>
      <w:lang w:eastAsia="en-US"/>
    </w:rPr>
  </w:style>
  <w:style w:type="paragraph" w:customStyle="1" w:styleId="3D43FFD79D1D4331BD6E3EA1B37419E520">
    <w:name w:val="3D43FFD79D1D4331BD6E3EA1B37419E520"/>
    <w:rsid w:val="00ED28C8"/>
    <w:pPr>
      <w:keepNext/>
      <w:spacing w:after="0" w:line="240" w:lineRule="auto"/>
    </w:pPr>
    <w:rPr>
      <w:rFonts w:ascii="Arial" w:eastAsia="Times New Roman" w:hAnsi="Arial" w:cs="Times New Roman"/>
      <w:szCs w:val="20"/>
      <w:lang w:eastAsia="en-US"/>
    </w:rPr>
  </w:style>
  <w:style w:type="paragraph" w:customStyle="1" w:styleId="7154133C4846461E88ED30C4A7F33A6920">
    <w:name w:val="7154133C4846461E88ED30C4A7F33A6920"/>
    <w:rsid w:val="00ED28C8"/>
    <w:pPr>
      <w:keepNext/>
      <w:spacing w:after="0" w:line="240" w:lineRule="auto"/>
    </w:pPr>
    <w:rPr>
      <w:rFonts w:ascii="Arial" w:eastAsia="Times New Roman" w:hAnsi="Arial" w:cs="Times New Roman"/>
      <w:szCs w:val="20"/>
      <w:lang w:eastAsia="en-US"/>
    </w:rPr>
  </w:style>
  <w:style w:type="paragraph" w:customStyle="1" w:styleId="F0B3DF29236A4859A24F852E8809E0A320">
    <w:name w:val="F0B3DF29236A4859A24F852E8809E0A320"/>
    <w:rsid w:val="00ED28C8"/>
    <w:pPr>
      <w:keepNext/>
      <w:spacing w:after="0" w:line="240" w:lineRule="auto"/>
    </w:pPr>
    <w:rPr>
      <w:rFonts w:ascii="Arial" w:eastAsia="Times New Roman" w:hAnsi="Arial" w:cs="Times New Roman"/>
      <w:szCs w:val="20"/>
      <w:lang w:eastAsia="en-US"/>
    </w:rPr>
  </w:style>
  <w:style w:type="paragraph" w:customStyle="1" w:styleId="B57488A791D64D3C95FA1979C13D78675">
    <w:name w:val="B57488A791D64D3C95FA1979C13D78675"/>
    <w:rsid w:val="00ED28C8"/>
    <w:pPr>
      <w:keepNext/>
      <w:spacing w:after="0" w:line="240" w:lineRule="auto"/>
    </w:pPr>
    <w:rPr>
      <w:rFonts w:ascii="Arial" w:eastAsia="Times New Roman" w:hAnsi="Arial" w:cs="Times New Roman"/>
      <w:szCs w:val="20"/>
      <w:lang w:eastAsia="en-US"/>
    </w:rPr>
  </w:style>
  <w:style w:type="paragraph" w:customStyle="1" w:styleId="5EDC83944138413982F5B83F947571FE3">
    <w:name w:val="5EDC83944138413982F5B83F947571FE3"/>
    <w:rsid w:val="00ED28C8"/>
    <w:pPr>
      <w:keepNext/>
      <w:spacing w:after="0" w:line="240" w:lineRule="auto"/>
    </w:pPr>
    <w:rPr>
      <w:rFonts w:ascii="Arial" w:eastAsia="Times New Roman" w:hAnsi="Arial" w:cs="Times New Roman"/>
      <w:szCs w:val="20"/>
      <w:lang w:eastAsia="en-US"/>
    </w:rPr>
  </w:style>
  <w:style w:type="paragraph" w:customStyle="1" w:styleId="7DEA892EF58E45E9B2ACEBA00DB4C6AF11">
    <w:name w:val="7DEA892EF58E45E9B2ACEBA00DB4C6AF11"/>
    <w:rsid w:val="00ED28C8"/>
    <w:pPr>
      <w:keepNext/>
      <w:spacing w:after="0" w:line="240" w:lineRule="auto"/>
    </w:pPr>
    <w:rPr>
      <w:rFonts w:ascii="Arial" w:eastAsia="Times New Roman" w:hAnsi="Arial" w:cs="Times New Roman"/>
      <w:szCs w:val="20"/>
      <w:lang w:eastAsia="en-US"/>
    </w:rPr>
  </w:style>
  <w:style w:type="paragraph" w:customStyle="1" w:styleId="C5D0C38C31B946E7ACA6C3600B7E07EE11">
    <w:name w:val="C5D0C38C31B946E7ACA6C3600B7E07EE11"/>
    <w:rsid w:val="00ED28C8"/>
    <w:pPr>
      <w:keepNext/>
      <w:spacing w:after="0" w:line="240" w:lineRule="auto"/>
    </w:pPr>
    <w:rPr>
      <w:rFonts w:ascii="Arial" w:eastAsia="Times New Roman" w:hAnsi="Arial" w:cs="Times New Roman"/>
      <w:szCs w:val="20"/>
      <w:lang w:eastAsia="en-US"/>
    </w:rPr>
  </w:style>
  <w:style w:type="paragraph" w:customStyle="1" w:styleId="1E5AF45E78AA42108DD9DE91ED6EABF811">
    <w:name w:val="1E5AF45E78AA42108DD9DE91ED6EABF811"/>
    <w:rsid w:val="00ED28C8"/>
    <w:pPr>
      <w:keepNext/>
      <w:spacing w:after="0" w:line="240" w:lineRule="auto"/>
    </w:pPr>
    <w:rPr>
      <w:rFonts w:ascii="Arial" w:eastAsia="Times New Roman" w:hAnsi="Arial" w:cs="Times New Roman"/>
      <w:szCs w:val="20"/>
      <w:lang w:eastAsia="en-US"/>
    </w:rPr>
  </w:style>
  <w:style w:type="paragraph" w:customStyle="1" w:styleId="A5D92F4B20F04B72A5A4CAC5F5BA444F11">
    <w:name w:val="A5D92F4B20F04B72A5A4CAC5F5BA444F11"/>
    <w:rsid w:val="00ED28C8"/>
    <w:pPr>
      <w:keepNext/>
      <w:spacing w:after="0" w:line="240" w:lineRule="auto"/>
    </w:pPr>
    <w:rPr>
      <w:rFonts w:ascii="Arial" w:eastAsia="Times New Roman" w:hAnsi="Arial" w:cs="Times New Roman"/>
      <w:szCs w:val="20"/>
      <w:lang w:eastAsia="en-US"/>
    </w:rPr>
  </w:style>
  <w:style w:type="paragraph" w:customStyle="1" w:styleId="6CE2E62EEA734169B61297A56770340211">
    <w:name w:val="6CE2E62EEA734169B61297A56770340211"/>
    <w:rsid w:val="00ED28C8"/>
    <w:pPr>
      <w:keepNext/>
      <w:spacing w:after="0" w:line="240" w:lineRule="auto"/>
    </w:pPr>
    <w:rPr>
      <w:rFonts w:ascii="Arial" w:eastAsia="Times New Roman" w:hAnsi="Arial" w:cs="Times New Roman"/>
      <w:szCs w:val="20"/>
      <w:lang w:eastAsia="en-US"/>
    </w:rPr>
  </w:style>
  <w:style w:type="paragraph" w:customStyle="1" w:styleId="294C4D27C7FB49A7AC217C514C7B695D11">
    <w:name w:val="294C4D27C7FB49A7AC217C514C7B695D11"/>
    <w:rsid w:val="00ED28C8"/>
    <w:pPr>
      <w:keepNext/>
      <w:spacing w:after="0" w:line="240" w:lineRule="auto"/>
    </w:pPr>
    <w:rPr>
      <w:rFonts w:ascii="Arial" w:eastAsia="Times New Roman" w:hAnsi="Arial" w:cs="Times New Roman"/>
      <w:szCs w:val="20"/>
      <w:lang w:eastAsia="en-US"/>
    </w:rPr>
  </w:style>
  <w:style w:type="paragraph" w:customStyle="1" w:styleId="03D68DE3136042E085F1BE02C97A2EA011">
    <w:name w:val="03D68DE3136042E085F1BE02C97A2EA011"/>
    <w:rsid w:val="00ED28C8"/>
    <w:pPr>
      <w:keepNext/>
      <w:spacing w:after="0" w:line="240" w:lineRule="auto"/>
    </w:pPr>
    <w:rPr>
      <w:rFonts w:ascii="Arial" w:eastAsia="Times New Roman" w:hAnsi="Arial" w:cs="Times New Roman"/>
      <w:szCs w:val="20"/>
      <w:lang w:eastAsia="en-US"/>
    </w:rPr>
  </w:style>
  <w:style w:type="paragraph" w:customStyle="1" w:styleId="4B67533F10BF41C3AAC0DF2132285CC89">
    <w:name w:val="4B67533F10BF41C3AAC0DF2132285CC89"/>
    <w:rsid w:val="00ED28C8"/>
    <w:pPr>
      <w:keepNext/>
      <w:spacing w:after="0" w:line="240" w:lineRule="auto"/>
    </w:pPr>
    <w:rPr>
      <w:rFonts w:ascii="Arial" w:eastAsia="Times New Roman" w:hAnsi="Arial" w:cs="Times New Roman"/>
      <w:szCs w:val="20"/>
      <w:lang w:eastAsia="en-US"/>
    </w:rPr>
  </w:style>
  <w:style w:type="paragraph" w:customStyle="1" w:styleId="AEBF50BD6E1140138B71A65982936D6A9">
    <w:name w:val="AEBF50BD6E1140138B71A65982936D6A9"/>
    <w:rsid w:val="00ED28C8"/>
    <w:pPr>
      <w:keepNext/>
      <w:spacing w:after="0" w:line="240" w:lineRule="auto"/>
    </w:pPr>
    <w:rPr>
      <w:rFonts w:ascii="Arial" w:eastAsia="Times New Roman" w:hAnsi="Arial" w:cs="Times New Roman"/>
      <w:szCs w:val="20"/>
      <w:lang w:eastAsia="en-US"/>
    </w:rPr>
  </w:style>
  <w:style w:type="paragraph" w:customStyle="1" w:styleId="1BED9424C6324A8493A21A4511987A929">
    <w:name w:val="1BED9424C6324A8493A21A4511987A929"/>
    <w:rsid w:val="00ED28C8"/>
    <w:pPr>
      <w:keepNext/>
      <w:spacing w:after="0" w:line="240" w:lineRule="auto"/>
    </w:pPr>
    <w:rPr>
      <w:rFonts w:ascii="Arial" w:eastAsia="Times New Roman" w:hAnsi="Arial" w:cs="Times New Roman"/>
      <w:szCs w:val="20"/>
      <w:lang w:eastAsia="en-US"/>
    </w:rPr>
  </w:style>
  <w:style w:type="paragraph" w:customStyle="1" w:styleId="A6A997AFBCBE4FEDACDE98646B72237C9">
    <w:name w:val="A6A997AFBCBE4FEDACDE98646B72237C9"/>
    <w:rsid w:val="00ED28C8"/>
    <w:pPr>
      <w:keepNext/>
      <w:spacing w:after="0" w:line="240" w:lineRule="auto"/>
    </w:pPr>
    <w:rPr>
      <w:rFonts w:ascii="Arial" w:eastAsia="Times New Roman" w:hAnsi="Arial" w:cs="Times New Roman"/>
      <w:szCs w:val="20"/>
      <w:lang w:eastAsia="en-US"/>
    </w:rPr>
  </w:style>
  <w:style w:type="paragraph" w:customStyle="1" w:styleId="A905156840EC4576A50C3964B3B9D4C69">
    <w:name w:val="A905156840EC4576A50C3964B3B9D4C69"/>
    <w:rsid w:val="00ED28C8"/>
    <w:pPr>
      <w:keepNext/>
      <w:spacing w:after="0" w:line="240" w:lineRule="auto"/>
    </w:pPr>
    <w:rPr>
      <w:rFonts w:ascii="Arial" w:eastAsia="Times New Roman" w:hAnsi="Arial" w:cs="Times New Roman"/>
      <w:szCs w:val="20"/>
      <w:lang w:eastAsia="en-US"/>
    </w:rPr>
  </w:style>
  <w:style w:type="paragraph" w:customStyle="1" w:styleId="DA10185FCD1C436ABFF112928E2C636D9">
    <w:name w:val="DA10185FCD1C436ABFF112928E2C636D9"/>
    <w:rsid w:val="00ED28C8"/>
    <w:pPr>
      <w:keepNext/>
      <w:spacing w:after="0" w:line="240" w:lineRule="auto"/>
    </w:pPr>
    <w:rPr>
      <w:rFonts w:ascii="Arial" w:eastAsia="Times New Roman" w:hAnsi="Arial" w:cs="Times New Roman"/>
      <w:szCs w:val="20"/>
      <w:lang w:eastAsia="en-US"/>
    </w:rPr>
  </w:style>
  <w:style w:type="paragraph" w:customStyle="1" w:styleId="E90C2E27DAE94A16AE11D44BF312DC569">
    <w:name w:val="E90C2E27DAE94A16AE11D44BF312DC569"/>
    <w:rsid w:val="00ED28C8"/>
    <w:pPr>
      <w:keepNext/>
      <w:spacing w:after="0" w:line="240" w:lineRule="auto"/>
    </w:pPr>
    <w:rPr>
      <w:rFonts w:ascii="Arial" w:eastAsia="Times New Roman" w:hAnsi="Arial" w:cs="Times New Roman"/>
      <w:szCs w:val="20"/>
      <w:lang w:eastAsia="en-US"/>
    </w:rPr>
  </w:style>
  <w:style w:type="paragraph" w:customStyle="1" w:styleId="2AE1690C33D04A479D5282EAE8A3BC1A1">
    <w:name w:val="2AE1690C33D04A479D5282EAE8A3BC1A1"/>
    <w:rsid w:val="00ED28C8"/>
    <w:pPr>
      <w:keepNext/>
      <w:spacing w:after="0" w:line="240" w:lineRule="auto"/>
    </w:pPr>
    <w:rPr>
      <w:rFonts w:ascii="Arial" w:eastAsia="Times New Roman" w:hAnsi="Arial" w:cs="Times New Roman"/>
      <w:szCs w:val="20"/>
      <w:lang w:eastAsia="en-US"/>
    </w:rPr>
  </w:style>
  <w:style w:type="paragraph" w:customStyle="1" w:styleId="BB9309509AB84070BD1DE2897FD960365">
    <w:name w:val="BB9309509AB84070BD1DE2897FD960365"/>
    <w:rsid w:val="00ED28C8"/>
    <w:pPr>
      <w:keepNext/>
      <w:spacing w:after="0" w:line="240" w:lineRule="auto"/>
    </w:pPr>
    <w:rPr>
      <w:rFonts w:ascii="Arial" w:eastAsia="Times New Roman" w:hAnsi="Arial" w:cs="Times New Roman"/>
      <w:szCs w:val="20"/>
      <w:lang w:eastAsia="en-US"/>
    </w:rPr>
  </w:style>
  <w:style w:type="paragraph" w:customStyle="1" w:styleId="81C06D17CB854DC8814D9DE89BA703795">
    <w:name w:val="81C06D17CB854DC8814D9DE89BA703795"/>
    <w:rsid w:val="00ED28C8"/>
    <w:pPr>
      <w:keepNext/>
      <w:spacing w:after="0" w:line="240" w:lineRule="auto"/>
    </w:pPr>
    <w:rPr>
      <w:rFonts w:ascii="Arial" w:eastAsia="Times New Roman" w:hAnsi="Arial" w:cs="Times New Roman"/>
      <w:szCs w:val="20"/>
      <w:lang w:eastAsia="en-US"/>
    </w:rPr>
  </w:style>
  <w:style w:type="paragraph" w:customStyle="1" w:styleId="D39125121F0C4F0EA536C07B04FE30C113">
    <w:name w:val="D39125121F0C4F0EA536C07B04FE30C113"/>
    <w:rsid w:val="00ED28C8"/>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3">
    <w:name w:val="00E06E94353C457F8F57BE7C578B8ABC13"/>
    <w:rsid w:val="00ED28C8"/>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3">
    <w:name w:val="350AC59498774C1DA9D5BFBBBA3CB3C613"/>
    <w:rsid w:val="00ED28C8"/>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3">
    <w:name w:val="35A038FC354042CC8269F8586197825113"/>
    <w:rsid w:val="00ED28C8"/>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3">
    <w:name w:val="0131BC78CAB24121979037DB489E548D13"/>
    <w:rsid w:val="00ED28C8"/>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1">
    <w:name w:val="8497EA9711B1495FB0CCA2C99E85A51411"/>
    <w:rsid w:val="00ED28C8"/>
    <w:pPr>
      <w:keepNext/>
      <w:spacing w:after="0" w:line="240" w:lineRule="auto"/>
    </w:pPr>
    <w:rPr>
      <w:rFonts w:ascii="Arial" w:eastAsia="Times New Roman" w:hAnsi="Arial" w:cs="Times New Roman"/>
      <w:szCs w:val="20"/>
      <w:lang w:eastAsia="en-US"/>
    </w:rPr>
  </w:style>
  <w:style w:type="paragraph" w:customStyle="1" w:styleId="07E21F8FF8A040FC95F05B4E3C3A4EC411">
    <w:name w:val="07E21F8FF8A040FC95F05B4E3C3A4EC411"/>
    <w:rsid w:val="00ED28C8"/>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1">
    <w:name w:val="01E6302AD2444EB9BE4A3F1F20FB81CC11"/>
    <w:rsid w:val="00ED28C8"/>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1">
    <w:name w:val="C667C41F47834A6B9B5C70EE482230A611"/>
    <w:rsid w:val="00ED28C8"/>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6">
    <w:name w:val="58AB2FCD02F94DF6ADD468F8BEBE102D6"/>
    <w:rsid w:val="00ED28C8"/>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1">
    <w:name w:val="9959EB8B3440442D99DDFA9618F1F33211"/>
    <w:rsid w:val="00ED28C8"/>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1">
    <w:name w:val="06136B7016D8454A887521E7451DE4DF11"/>
    <w:rsid w:val="00ED28C8"/>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2">
    <w:name w:val="A2DA39D1D72549D3877879CFBFE8B27B12"/>
    <w:rsid w:val="00ED28C8"/>
    <w:pPr>
      <w:spacing w:after="0" w:line="240" w:lineRule="auto"/>
    </w:pPr>
    <w:rPr>
      <w:rFonts w:ascii="Arial" w:eastAsia="Times New Roman" w:hAnsi="Arial" w:cs="Times New Roman"/>
      <w:szCs w:val="20"/>
      <w:lang w:eastAsia="en-US"/>
    </w:rPr>
  </w:style>
  <w:style w:type="paragraph" w:customStyle="1" w:styleId="7C52ED615B794259B4B59D7BD7F2A6E712">
    <w:name w:val="7C52ED615B794259B4B59D7BD7F2A6E712"/>
    <w:rsid w:val="00ED28C8"/>
    <w:pPr>
      <w:spacing w:after="0" w:line="240" w:lineRule="auto"/>
    </w:pPr>
    <w:rPr>
      <w:rFonts w:ascii="Arial" w:eastAsia="Times New Roman" w:hAnsi="Arial" w:cs="Times New Roman"/>
      <w:szCs w:val="20"/>
      <w:lang w:eastAsia="en-US"/>
    </w:rPr>
  </w:style>
  <w:style w:type="paragraph" w:customStyle="1" w:styleId="01DBD3364DA94374860F343DD1687F5012">
    <w:name w:val="01DBD3364DA94374860F343DD1687F5012"/>
    <w:rsid w:val="00ED28C8"/>
    <w:pPr>
      <w:spacing w:after="0" w:line="240" w:lineRule="auto"/>
    </w:pPr>
    <w:rPr>
      <w:rFonts w:ascii="Arial" w:eastAsia="Times New Roman" w:hAnsi="Arial" w:cs="Times New Roman"/>
      <w:szCs w:val="20"/>
      <w:lang w:eastAsia="en-US"/>
    </w:rPr>
  </w:style>
  <w:style w:type="paragraph" w:customStyle="1" w:styleId="E659D2CFDF8F458EB9DED8618BF2A29C12">
    <w:name w:val="E659D2CFDF8F458EB9DED8618BF2A29C12"/>
    <w:rsid w:val="00ED28C8"/>
    <w:pPr>
      <w:spacing w:after="0" w:line="240" w:lineRule="auto"/>
    </w:pPr>
    <w:rPr>
      <w:rFonts w:ascii="Arial" w:eastAsia="Times New Roman" w:hAnsi="Arial" w:cs="Times New Roman"/>
      <w:szCs w:val="20"/>
      <w:lang w:eastAsia="en-US"/>
    </w:rPr>
  </w:style>
  <w:style w:type="paragraph" w:customStyle="1" w:styleId="B98684C2016B4039A49D5416224EE3BE21">
    <w:name w:val="B98684C2016B4039A49D5416224EE3BE21"/>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1">
    <w:name w:val="2A192376616542FB9453415544A4DF1521"/>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1">
    <w:name w:val="E48893406C8F422099460FFDDED2C31F21"/>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1">
    <w:name w:val="EBF187110CE74D2D99F9C374086B350421"/>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1">
    <w:name w:val="0A20AD786BA244EAABC67E20CA91245421"/>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1">
    <w:name w:val="8D59349A0B564C3488F9DE01C1E7923921"/>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1">
    <w:name w:val="43336B8CEDAA47359794DE6377DAF44621"/>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1">
    <w:name w:val="4DA8B1FE955E4E8085332F9AC5CEAAF721"/>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1">
    <w:name w:val="6E8B56996831457EB94A0004419B66A321"/>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1">
    <w:name w:val="F43D74008A4140699F105D543898675D21"/>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1">
    <w:name w:val="46704F228A7842D2AF8B121F2E35D91F21"/>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1">
    <w:name w:val="069606F9B6CD44B7AA53C94EBF66B6D021"/>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1">
    <w:name w:val="3D43FFD79D1D4331BD6E3EA1B37419E521"/>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1">
    <w:name w:val="7154133C4846461E88ED30C4A7F33A6921"/>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1">
    <w:name w:val="F0B3DF29236A4859A24F852E8809E0A321"/>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6">
    <w:name w:val="B57488A791D64D3C95FA1979C13D78676"/>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4">
    <w:name w:val="5EDC83944138413982F5B83F947571FE4"/>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2">
    <w:name w:val="7DEA892EF58E45E9B2ACEBA00DB4C6AF12"/>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2">
    <w:name w:val="C5D0C38C31B946E7ACA6C3600B7E07EE12"/>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2">
    <w:name w:val="1E5AF45E78AA42108DD9DE91ED6EABF812"/>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2">
    <w:name w:val="A5D92F4B20F04B72A5A4CAC5F5BA444F12"/>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2">
    <w:name w:val="6CE2E62EEA734169B61297A56770340212"/>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2">
    <w:name w:val="294C4D27C7FB49A7AC217C514C7B695D12"/>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2">
    <w:name w:val="03D68DE3136042E085F1BE02C97A2EA012"/>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0">
    <w:name w:val="4B67533F10BF41C3AAC0DF2132285CC810"/>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0">
    <w:name w:val="AEBF50BD6E1140138B71A65982936D6A10"/>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0">
    <w:name w:val="1BED9424C6324A8493A21A4511987A9210"/>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0">
    <w:name w:val="A6A997AFBCBE4FEDACDE98646B72237C10"/>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0">
    <w:name w:val="A905156840EC4576A50C3964B3B9D4C610"/>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0">
    <w:name w:val="DA10185FCD1C436ABFF112928E2C636D10"/>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0">
    <w:name w:val="E90C2E27DAE94A16AE11D44BF312DC5610"/>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2">
    <w:name w:val="2AE1690C33D04A479D5282EAE8A3BC1A2"/>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6">
    <w:name w:val="BB9309509AB84070BD1DE2897FD960366"/>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6">
    <w:name w:val="81C06D17CB854DC8814D9DE89BA703796"/>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4">
    <w:name w:val="D39125121F0C4F0EA536C07B04FE30C114"/>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4">
    <w:name w:val="00E06E94353C457F8F57BE7C578B8ABC14"/>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4">
    <w:name w:val="350AC59498774C1DA9D5BFBBBA3CB3C614"/>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4">
    <w:name w:val="35A038FC354042CC8269F8586197825114"/>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4">
    <w:name w:val="0131BC78CAB24121979037DB489E548D14"/>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2">
    <w:name w:val="8497EA9711B1495FB0CCA2C99E85A51412"/>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2">
    <w:name w:val="07E21F8FF8A040FC95F05B4E3C3A4EC412"/>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2">
    <w:name w:val="01E6302AD2444EB9BE4A3F1F20FB81CC12"/>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2">
    <w:name w:val="C667C41F47834A6B9B5C70EE482230A612"/>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7">
    <w:name w:val="58AB2FCD02F94DF6ADD468F8BEBE102D7"/>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2">
    <w:name w:val="9959EB8B3440442D99DDFA9618F1F33212"/>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2">
    <w:name w:val="06136B7016D8454A887521E7451DE4DF12"/>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3">
    <w:name w:val="A2DA39D1D72549D3877879CFBFE8B27B13"/>
    <w:rsid w:val="00076A92"/>
    <w:pPr>
      <w:spacing w:after="0" w:line="240" w:lineRule="auto"/>
    </w:pPr>
    <w:rPr>
      <w:rFonts w:ascii="Arial" w:eastAsia="Times New Roman" w:hAnsi="Arial" w:cs="Times New Roman"/>
      <w:szCs w:val="20"/>
      <w:lang w:eastAsia="en-US"/>
    </w:rPr>
  </w:style>
  <w:style w:type="paragraph" w:customStyle="1" w:styleId="7C52ED615B794259B4B59D7BD7F2A6E713">
    <w:name w:val="7C52ED615B794259B4B59D7BD7F2A6E713"/>
    <w:rsid w:val="00076A92"/>
    <w:pPr>
      <w:spacing w:after="0" w:line="240" w:lineRule="auto"/>
    </w:pPr>
    <w:rPr>
      <w:rFonts w:ascii="Arial" w:eastAsia="Times New Roman" w:hAnsi="Arial" w:cs="Times New Roman"/>
      <w:szCs w:val="20"/>
      <w:lang w:eastAsia="en-US"/>
    </w:rPr>
  </w:style>
  <w:style w:type="paragraph" w:customStyle="1" w:styleId="01DBD3364DA94374860F343DD1687F5013">
    <w:name w:val="01DBD3364DA94374860F343DD1687F5013"/>
    <w:rsid w:val="00076A92"/>
    <w:pPr>
      <w:spacing w:after="0" w:line="240" w:lineRule="auto"/>
    </w:pPr>
    <w:rPr>
      <w:rFonts w:ascii="Arial" w:eastAsia="Times New Roman" w:hAnsi="Arial" w:cs="Times New Roman"/>
      <w:szCs w:val="20"/>
      <w:lang w:eastAsia="en-US"/>
    </w:rPr>
  </w:style>
  <w:style w:type="paragraph" w:customStyle="1" w:styleId="E659D2CFDF8F458EB9DED8618BF2A29C13">
    <w:name w:val="E659D2CFDF8F458EB9DED8618BF2A29C13"/>
    <w:rsid w:val="00076A92"/>
    <w:pPr>
      <w:spacing w:after="0" w:line="240" w:lineRule="auto"/>
    </w:pPr>
    <w:rPr>
      <w:rFonts w:ascii="Arial" w:eastAsia="Times New Roman" w:hAnsi="Arial" w:cs="Times New Roman"/>
      <w:szCs w:val="20"/>
      <w:lang w:eastAsia="en-US"/>
    </w:rPr>
  </w:style>
  <w:style w:type="paragraph" w:customStyle="1" w:styleId="B98684C2016B4039A49D5416224EE3BE22">
    <w:name w:val="B98684C2016B4039A49D5416224EE3BE22"/>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2">
    <w:name w:val="2A192376616542FB9453415544A4DF1522"/>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2">
    <w:name w:val="E48893406C8F422099460FFDDED2C31F22"/>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2">
    <w:name w:val="EBF187110CE74D2D99F9C374086B350422"/>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2">
    <w:name w:val="0A20AD786BA244EAABC67E20CA91245422"/>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2">
    <w:name w:val="8D59349A0B564C3488F9DE01C1E7923922"/>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2">
    <w:name w:val="43336B8CEDAA47359794DE6377DAF44622"/>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2">
    <w:name w:val="4DA8B1FE955E4E8085332F9AC5CEAAF722"/>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2">
    <w:name w:val="6E8B56996831457EB94A0004419B66A322"/>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2">
    <w:name w:val="F43D74008A4140699F105D543898675D22"/>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2">
    <w:name w:val="46704F228A7842D2AF8B121F2E35D91F22"/>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2">
    <w:name w:val="069606F9B6CD44B7AA53C94EBF66B6D022"/>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2">
    <w:name w:val="3D43FFD79D1D4331BD6E3EA1B37419E522"/>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2">
    <w:name w:val="7154133C4846461E88ED30C4A7F33A6922"/>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2">
    <w:name w:val="F0B3DF29236A4859A24F852E8809E0A322"/>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7">
    <w:name w:val="B57488A791D64D3C95FA1979C13D78677"/>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5">
    <w:name w:val="5EDC83944138413982F5B83F947571FE5"/>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3">
    <w:name w:val="7DEA892EF58E45E9B2ACEBA00DB4C6AF13"/>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3">
    <w:name w:val="C5D0C38C31B946E7ACA6C3600B7E07EE13"/>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3">
    <w:name w:val="1E5AF45E78AA42108DD9DE91ED6EABF813"/>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3">
    <w:name w:val="A5D92F4B20F04B72A5A4CAC5F5BA444F13"/>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3">
    <w:name w:val="6CE2E62EEA734169B61297A56770340213"/>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3">
    <w:name w:val="294C4D27C7FB49A7AC217C514C7B695D13"/>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3">
    <w:name w:val="03D68DE3136042E085F1BE02C97A2EA013"/>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1">
    <w:name w:val="4B67533F10BF41C3AAC0DF2132285CC811"/>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1">
    <w:name w:val="AEBF50BD6E1140138B71A65982936D6A11"/>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1">
    <w:name w:val="1BED9424C6324A8493A21A4511987A9211"/>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1">
    <w:name w:val="A6A997AFBCBE4FEDACDE98646B72237C11"/>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1">
    <w:name w:val="A905156840EC4576A50C3964B3B9D4C611"/>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1">
    <w:name w:val="DA10185FCD1C436ABFF112928E2C636D11"/>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1">
    <w:name w:val="E90C2E27DAE94A16AE11D44BF312DC5611"/>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3">
    <w:name w:val="2AE1690C33D04A479D5282EAE8A3BC1A3"/>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7">
    <w:name w:val="BB9309509AB84070BD1DE2897FD960367"/>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7">
    <w:name w:val="81C06D17CB854DC8814D9DE89BA703797"/>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5">
    <w:name w:val="D39125121F0C4F0EA536C07B04FE30C115"/>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5">
    <w:name w:val="00E06E94353C457F8F57BE7C578B8ABC15"/>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5">
    <w:name w:val="350AC59498774C1DA9D5BFBBBA3CB3C615"/>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5">
    <w:name w:val="35A038FC354042CC8269F8586197825115"/>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5">
    <w:name w:val="0131BC78CAB24121979037DB489E548D15"/>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3">
    <w:name w:val="8497EA9711B1495FB0CCA2C99E85A51413"/>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3">
    <w:name w:val="07E21F8FF8A040FC95F05B4E3C3A4EC413"/>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3">
    <w:name w:val="01E6302AD2444EB9BE4A3F1F20FB81CC13"/>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3">
    <w:name w:val="C667C41F47834A6B9B5C70EE482230A613"/>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8">
    <w:name w:val="58AB2FCD02F94DF6ADD468F8BEBE102D8"/>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3">
    <w:name w:val="9959EB8B3440442D99DDFA9618F1F33213"/>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3">
    <w:name w:val="06136B7016D8454A887521E7451DE4DF13"/>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4">
    <w:name w:val="A2DA39D1D72549D3877879CFBFE8B27B14"/>
    <w:rsid w:val="00076A92"/>
    <w:pPr>
      <w:spacing w:after="0" w:line="240" w:lineRule="auto"/>
    </w:pPr>
    <w:rPr>
      <w:rFonts w:ascii="Arial" w:eastAsia="Times New Roman" w:hAnsi="Arial" w:cs="Times New Roman"/>
      <w:szCs w:val="20"/>
      <w:lang w:eastAsia="en-US"/>
    </w:rPr>
  </w:style>
  <w:style w:type="paragraph" w:customStyle="1" w:styleId="7C52ED615B794259B4B59D7BD7F2A6E714">
    <w:name w:val="7C52ED615B794259B4B59D7BD7F2A6E714"/>
    <w:rsid w:val="00076A92"/>
    <w:pPr>
      <w:spacing w:after="0" w:line="240" w:lineRule="auto"/>
    </w:pPr>
    <w:rPr>
      <w:rFonts w:ascii="Arial" w:eastAsia="Times New Roman" w:hAnsi="Arial" w:cs="Times New Roman"/>
      <w:szCs w:val="20"/>
      <w:lang w:eastAsia="en-US"/>
    </w:rPr>
  </w:style>
  <w:style w:type="paragraph" w:customStyle="1" w:styleId="01DBD3364DA94374860F343DD1687F5014">
    <w:name w:val="01DBD3364DA94374860F343DD1687F5014"/>
    <w:rsid w:val="00076A92"/>
    <w:pPr>
      <w:spacing w:after="0" w:line="240" w:lineRule="auto"/>
    </w:pPr>
    <w:rPr>
      <w:rFonts w:ascii="Arial" w:eastAsia="Times New Roman" w:hAnsi="Arial" w:cs="Times New Roman"/>
      <w:szCs w:val="20"/>
      <w:lang w:eastAsia="en-US"/>
    </w:rPr>
  </w:style>
  <w:style w:type="paragraph" w:customStyle="1" w:styleId="E659D2CFDF8F458EB9DED8618BF2A29C14">
    <w:name w:val="E659D2CFDF8F458EB9DED8618BF2A29C14"/>
    <w:rsid w:val="00076A92"/>
    <w:pPr>
      <w:spacing w:after="0" w:line="240" w:lineRule="auto"/>
    </w:pPr>
    <w:rPr>
      <w:rFonts w:ascii="Arial" w:eastAsia="Times New Roman" w:hAnsi="Arial" w:cs="Times New Roman"/>
      <w:szCs w:val="20"/>
      <w:lang w:eastAsia="en-US"/>
    </w:rPr>
  </w:style>
  <w:style w:type="paragraph" w:customStyle="1" w:styleId="1B0FD48206CE493AA0ECC8D4DC00E868">
    <w:name w:val="1B0FD48206CE493AA0ECC8D4DC00E868"/>
    <w:rsid w:val="00076A92"/>
  </w:style>
  <w:style w:type="paragraph" w:customStyle="1" w:styleId="B98684C2016B4039A49D5416224EE3BE23">
    <w:name w:val="B98684C2016B4039A49D5416224EE3BE23"/>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3">
    <w:name w:val="2A192376616542FB9453415544A4DF1523"/>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3">
    <w:name w:val="E48893406C8F422099460FFDDED2C31F23"/>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3">
    <w:name w:val="EBF187110CE74D2D99F9C374086B350423"/>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3">
    <w:name w:val="0A20AD786BA244EAABC67E20CA91245423"/>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3">
    <w:name w:val="8D59349A0B564C3488F9DE01C1E7923923"/>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3">
    <w:name w:val="43336B8CEDAA47359794DE6377DAF44623"/>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3">
    <w:name w:val="4DA8B1FE955E4E8085332F9AC5CEAAF723"/>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3">
    <w:name w:val="6E8B56996831457EB94A0004419B66A323"/>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3">
    <w:name w:val="F43D74008A4140699F105D543898675D23"/>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3">
    <w:name w:val="46704F228A7842D2AF8B121F2E35D91F23"/>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3">
    <w:name w:val="069606F9B6CD44B7AA53C94EBF66B6D023"/>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3">
    <w:name w:val="3D43FFD79D1D4331BD6E3EA1B37419E523"/>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3">
    <w:name w:val="7154133C4846461E88ED30C4A7F33A6923"/>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3">
    <w:name w:val="F0B3DF29236A4859A24F852E8809E0A323"/>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8">
    <w:name w:val="B57488A791D64D3C95FA1979C13D78678"/>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6">
    <w:name w:val="5EDC83944138413982F5B83F947571FE6"/>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4">
    <w:name w:val="7DEA892EF58E45E9B2ACEBA00DB4C6AF14"/>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4">
    <w:name w:val="C5D0C38C31B946E7ACA6C3600B7E07EE14"/>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4">
    <w:name w:val="1E5AF45E78AA42108DD9DE91ED6EABF814"/>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4">
    <w:name w:val="A5D92F4B20F04B72A5A4CAC5F5BA444F14"/>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4">
    <w:name w:val="6CE2E62EEA734169B61297A56770340214"/>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4">
    <w:name w:val="294C4D27C7FB49A7AC217C514C7B695D14"/>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4">
    <w:name w:val="03D68DE3136042E085F1BE02C97A2EA014"/>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2">
    <w:name w:val="4B67533F10BF41C3AAC0DF2132285CC812"/>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2">
    <w:name w:val="AEBF50BD6E1140138B71A65982936D6A12"/>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2">
    <w:name w:val="1BED9424C6324A8493A21A4511987A9212"/>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2">
    <w:name w:val="A6A997AFBCBE4FEDACDE98646B72237C12"/>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2">
    <w:name w:val="A905156840EC4576A50C3964B3B9D4C612"/>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2">
    <w:name w:val="DA10185FCD1C436ABFF112928E2C636D12"/>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2">
    <w:name w:val="E90C2E27DAE94A16AE11D44BF312DC5612"/>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4">
    <w:name w:val="2AE1690C33D04A479D5282EAE8A3BC1A4"/>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8">
    <w:name w:val="BB9309509AB84070BD1DE2897FD960368"/>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8">
    <w:name w:val="81C06D17CB854DC8814D9DE89BA703798"/>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6">
    <w:name w:val="D39125121F0C4F0EA536C07B04FE30C116"/>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6">
    <w:name w:val="00E06E94353C457F8F57BE7C578B8ABC16"/>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6">
    <w:name w:val="350AC59498774C1DA9D5BFBBBA3CB3C616"/>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6">
    <w:name w:val="35A038FC354042CC8269F8586197825116"/>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6">
    <w:name w:val="0131BC78CAB24121979037DB489E548D16"/>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4">
    <w:name w:val="8497EA9711B1495FB0CCA2C99E85A51414"/>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4">
    <w:name w:val="07E21F8FF8A040FC95F05B4E3C3A4EC414"/>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4">
    <w:name w:val="01E6302AD2444EB9BE4A3F1F20FB81CC14"/>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4">
    <w:name w:val="C667C41F47834A6B9B5C70EE482230A614"/>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9">
    <w:name w:val="58AB2FCD02F94DF6ADD468F8BEBE102D9"/>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4">
    <w:name w:val="9959EB8B3440442D99DDFA9618F1F33214"/>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4">
    <w:name w:val="06136B7016D8454A887521E7451DE4DF14"/>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5">
    <w:name w:val="A2DA39D1D72549D3877879CFBFE8B27B15"/>
    <w:rsid w:val="00076A92"/>
    <w:pPr>
      <w:spacing w:after="0" w:line="240" w:lineRule="auto"/>
    </w:pPr>
    <w:rPr>
      <w:rFonts w:ascii="Arial" w:eastAsia="Times New Roman" w:hAnsi="Arial" w:cs="Times New Roman"/>
      <w:szCs w:val="20"/>
      <w:lang w:eastAsia="en-US"/>
    </w:rPr>
  </w:style>
  <w:style w:type="paragraph" w:customStyle="1" w:styleId="7C52ED615B794259B4B59D7BD7F2A6E715">
    <w:name w:val="7C52ED615B794259B4B59D7BD7F2A6E715"/>
    <w:rsid w:val="00076A92"/>
    <w:pPr>
      <w:spacing w:after="0" w:line="240" w:lineRule="auto"/>
    </w:pPr>
    <w:rPr>
      <w:rFonts w:ascii="Arial" w:eastAsia="Times New Roman" w:hAnsi="Arial" w:cs="Times New Roman"/>
      <w:szCs w:val="20"/>
      <w:lang w:eastAsia="en-US"/>
    </w:rPr>
  </w:style>
  <w:style w:type="paragraph" w:customStyle="1" w:styleId="01DBD3364DA94374860F343DD1687F5015">
    <w:name w:val="01DBD3364DA94374860F343DD1687F5015"/>
    <w:rsid w:val="00076A92"/>
    <w:pPr>
      <w:spacing w:after="0" w:line="240" w:lineRule="auto"/>
    </w:pPr>
    <w:rPr>
      <w:rFonts w:ascii="Arial" w:eastAsia="Times New Roman" w:hAnsi="Arial" w:cs="Times New Roman"/>
      <w:szCs w:val="20"/>
      <w:lang w:eastAsia="en-US"/>
    </w:rPr>
  </w:style>
  <w:style w:type="paragraph" w:customStyle="1" w:styleId="E659D2CFDF8F458EB9DED8618BF2A29C15">
    <w:name w:val="E659D2CFDF8F458EB9DED8618BF2A29C15"/>
    <w:rsid w:val="00076A92"/>
    <w:pPr>
      <w:spacing w:after="0" w:line="240" w:lineRule="auto"/>
    </w:pPr>
    <w:rPr>
      <w:rFonts w:ascii="Arial" w:eastAsia="Times New Roman" w:hAnsi="Arial" w:cs="Times New Roman"/>
      <w:szCs w:val="20"/>
      <w:lang w:eastAsia="en-US"/>
    </w:rPr>
  </w:style>
  <w:style w:type="paragraph" w:customStyle="1" w:styleId="B98684C2016B4039A49D5416224EE3BE24">
    <w:name w:val="B98684C2016B4039A49D5416224EE3BE24"/>
    <w:rsid w:val="00F8140C"/>
    <w:pPr>
      <w:keepNext/>
      <w:spacing w:after="0" w:line="240" w:lineRule="auto"/>
    </w:pPr>
    <w:rPr>
      <w:rFonts w:ascii="Arial" w:eastAsia="Times New Roman" w:hAnsi="Arial" w:cs="Times New Roman"/>
      <w:szCs w:val="20"/>
      <w:lang w:eastAsia="en-US"/>
    </w:rPr>
  </w:style>
  <w:style w:type="paragraph" w:customStyle="1" w:styleId="2A192376616542FB9453415544A4DF1524">
    <w:name w:val="2A192376616542FB9453415544A4DF1524"/>
    <w:rsid w:val="00F8140C"/>
    <w:pPr>
      <w:keepNext/>
      <w:spacing w:after="0" w:line="240" w:lineRule="auto"/>
    </w:pPr>
    <w:rPr>
      <w:rFonts w:ascii="Arial" w:eastAsia="Times New Roman" w:hAnsi="Arial" w:cs="Times New Roman"/>
      <w:szCs w:val="20"/>
      <w:lang w:eastAsia="en-US"/>
    </w:rPr>
  </w:style>
  <w:style w:type="paragraph" w:customStyle="1" w:styleId="E48893406C8F422099460FFDDED2C31F24">
    <w:name w:val="E48893406C8F422099460FFDDED2C31F24"/>
    <w:rsid w:val="00F8140C"/>
    <w:pPr>
      <w:keepNext/>
      <w:spacing w:after="0" w:line="240" w:lineRule="auto"/>
    </w:pPr>
    <w:rPr>
      <w:rFonts w:ascii="Arial" w:eastAsia="Times New Roman" w:hAnsi="Arial" w:cs="Times New Roman"/>
      <w:szCs w:val="20"/>
      <w:lang w:eastAsia="en-US"/>
    </w:rPr>
  </w:style>
  <w:style w:type="paragraph" w:customStyle="1" w:styleId="EBF187110CE74D2D99F9C374086B350424">
    <w:name w:val="EBF187110CE74D2D99F9C374086B350424"/>
    <w:rsid w:val="00F8140C"/>
    <w:pPr>
      <w:keepNext/>
      <w:spacing w:after="0" w:line="240" w:lineRule="auto"/>
    </w:pPr>
    <w:rPr>
      <w:rFonts w:ascii="Arial" w:eastAsia="Times New Roman" w:hAnsi="Arial" w:cs="Times New Roman"/>
      <w:szCs w:val="20"/>
      <w:lang w:eastAsia="en-US"/>
    </w:rPr>
  </w:style>
  <w:style w:type="paragraph" w:customStyle="1" w:styleId="0A20AD786BA244EAABC67E20CA91245424">
    <w:name w:val="0A20AD786BA244EAABC67E20CA91245424"/>
    <w:rsid w:val="00F8140C"/>
    <w:pPr>
      <w:keepNext/>
      <w:spacing w:after="0" w:line="240" w:lineRule="auto"/>
    </w:pPr>
    <w:rPr>
      <w:rFonts w:ascii="Arial" w:eastAsia="Times New Roman" w:hAnsi="Arial" w:cs="Times New Roman"/>
      <w:szCs w:val="20"/>
      <w:lang w:eastAsia="en-US"/>
    </w:rPr>
  </w:style>
  <w:style w:type="paragraph" w:customStyle="1" w:styleId="8D59349A0B564C3488F9DE01C1E7923924">
    <w:name w:val="8D59349A0B564C3488F9DE01C1E7923924"/>
    <w:rsid w:val="00F8140C"/>
    <w:pPr>
      <w:keepNext/>
      <w:spacing w:after="0" w:line="240" w:lineRule="auto"/>
    </w:pPr>
    <w:rPr>
      <w:rFonts w:ascii="Arial" w:eastAsia="Times New Roman" w:hAnsi="Arial" w:cs="Times New Roman"/>
      <w:szCs w:val="20"/>
      <w:lang w:eastAsia="en-US"/>
    </w:rPr>
  </w:style>
  <w:style w:type="paragraph" w:customStyle="1" w:styleId="43336B8CEDAA47359794DE6377DAF44624">
    <w:name w:val="43336B8CEDAA47359794DE6377DAF44624"/>
    <w:rsid w:val="00F8140C"/>
    <w:pPr>
      <w:keepNext/>
      <w:spacing w:after="0" w:line="240" w:lineRule="auto"/>
    </w:pPr>
    <w:rPr>
      <w:rFonts w:ascii="Arial" w:eastAsia="Times New Roman" w:hAnsi="Arial" w:cs="Times New Roman"/>
      <w:szCs w:val="20"/>
      <w:lang w:eastAsia="en-US"/>
    </w:rPr>
  </w:style>
  <w:style w:type="paragraph" w:customStyle="1" w:styleId="4DA8B1FE955E4E8085332F9AC5CEAAF724">
    <w:name w:val="4DA8B1FE955E4E8085332F9AC5CEAAF724"/>
    <w:rsid w:val="00F8140C"/>
    <w:pPr>
      <w:keepNext/>
      <w:spacing w:after="0" w:line="240" w:lineRule="auto"/>
    </w:pPr>
    <w:rPr>
      <w:rFonts w:ascii="Arial" w:eastAsia="Times New Roman" w:hAnsi="Arial" w:cs="Times New Roman"/>
      <w:szCs w:val="20"/>
      <w:lang w:eastAsia="en-US"/>
    </w:rPr>
  </w:style>
  <w:style w:type="paragraph" w:customStyle="1" w:styleId="6E8B56996831457EB94A0004419B66A324">
    <w:name w:val="6E8B56996831457EB94A0004419B66A324"/>
    <w:rsid w:val="00F8140C"/>
    <w:pPr>
      <w:keepNext/>
      <w:spacing w:after="0" w:line="240" w:lineRule="auto"/>
    </w:pPr>
    <w:rPr>
      <w:rFonts w:ascii="Arial" w:eastAsia="Times New Roman" w:hAnsi="Arial" w:cs="Times New Roman"/>
      <w:szCs w:val="20"/>
      <w:lang w:eastAsia="en-US"/>
    </w:rPr>
  </w:style>
  <w:style w:type="paragraph" w:customStyle="1" w:styleId="F43D74008A4140699F105D543898675D24">
    <w:name w:val="F43D74008A4140699F105D543898675D24"/>
    <w:rsid w:val="00F8140C"/>
    <w:pPr>
      <w:keepNext/>
      <w:spacing w:after="0" w:line="240" w:lineRule="auto"/>
    </w:pPr>
    <w:rPr>
      <w:rFonts w:ascii="Arial" w:eastAsia="Times New Roman" w:hAnsi="Arial" w:cs="Times New Roman"/>
      <w:szCs w:val="20"/>
      <w:lang w:eastAsia="en-US"/>
    </w:rPr>
  </w:style>
  <w:style w:type="paragraph" w:customStyle="1" w:styleId="46704F228A7842D2AF8B121F2E35D91F24">
    <w:name w:val="46704F228A7842D2AF8B121F2E35D91F24"/>
    <w:rsid w:val="00F8140C"/>
    <w:pPr>
      <w:keepNext/>
      <w:spacing w:after="0" w:line="240" w:lineRule="auto"/>
    </w:pPr>
    <w:rPr>
      <w:rFonts w:ascii="Arial" w:eastAsia="Times New Roman" w:hAnsi="Arial" w:cs="Times New Roman"/>
      <w:szCs w:val="20"/>
      <w:lang w:eastAsia="en-US"/>
    </w:rPr>
  </w:style>
  <w:style w:type="paragraph" w:customStyle="1" w:styleId="069606F9B6CD44B7AA53C94EBF66B6D024">
    <w:name w:val="069606F9B6CD44B7AA53C94EBF66B6D024"/>
    <w:rsid w:val="00F8140C"/>
    <w:pPr>
      <w:keepNext/>
      <w:spacing w:after="0" w:line="240" w:lineRule="auto"/>
    </w:pPr>
    <w:rPr>
      <w:rFonts w:ascii="Arial" w:eastAsia="Times New Roman" w:hAnsi="Arial" w:cs="Times New Roman"/>
      <w:szCs w:val="20"/>
      <w:lang w:eastAsia="en-US"/>
    </w:rPr>
  </w:style>
  <w:style w:type="paragraph" w:customStyle="1" w:styleId="3D43FFD79D1D4331BD6E3EA1B37419E524">
    <w:name w:val="3D43FFD79D1D4331BD6E3EA1B37419E524"/>
    <w:rsid w:val="00F8140C"/>
    <w:pPr>
      <w:keepNext/>
      <w:spacing w:after="0" w:line="240" w:lineRule="auto"/>
    </w:pPr>
    <w:rPr>
      <w:rFonts w:ascii="Arial" w:eastAsia="Times New Roman" w:hAnsi="Arial" w:cs="Times New Roman"/>
      <w:szCs w:val="20"/>
      <w:lang w:eastAsia="en-US"/>
    </w:rPr>
  </w:style>
  <w:style w:type="paragraph" w:customStyle="1" w:styleId="7154133C4846461E88ED30C4A7F33A6924">
    <w:name w:val="7154133C4846461E88ED30C4A7F33A6924"/>
    <w:rsid w:val="00F8140C"/>
    <w:pPr>
      <w:keepNext/>
      <w:spacing w:after="0" w:line="240" w:lineRule="auto"/>
    </w:pPr>
    <w:rPr>
      <w:rFonts w:ascii="Arial" w:eastAsia="Times New Roman" w:hAnsi="Arial" w:cs="Times New Roman"/>
      <w:szCs w:val="20"/>
      <w:lang w:eastAsia="en-US"/>
    </w:rPr>
  </w:style>
  <w:style w:type="paragraph" w:customStyle="1" w:styleId="F0B3DF29236A4859A24F852E8809E0A324">
    <w:name w:val="F0B3DF29236A4859A24F852E8809E0A324"/>
    <w:rsid w:val="00F8140C"/>
    <w:pPr>
      <w:keepNext/>
      <w:spacing w:after="0" w:line="240" w:lineRule="auto"/>
    </w:pPr>
    <w:rPr>
      <w:rFonts w:ascii="Arial" w:eastAsia="Times New Roman" w:hAnsi="Arial" w:cs="Times New Roman"/>
      <w:szCs w:val="20"/>
      <w:lang w:eastAsia="en-US"/>
    </w:rPr>
  </w:style>
  <w:style w:type="paragraph" w:customStyle="1" w:styleId="B57488A791D64D3C95FA1979C13D78679">
    <w:name w:val="B57488A791D64D3C95FA1979C13D78679"/>
    <w:rsid w:val="00F8140C"/>
    <w:pPr>
      <w:keepNext/>
      <w:spacing w:after="0" w:line="240" w:lineRule="auto"/>
    </w:pPr>
    <w:rPr>
      <w:rFonts w:ascii="Arial" w:eastAsia="Times New Roman" w:hAnsi="Arial" w:cs="Times New Roman"/>
      <w:szCs w:val="20"/>
      <w:lang w:eastAsia="en-US"/>
    </w:rPr>
  </w:style>
  <w:style w:type="paragraph" w:customStyle="1" w:styleId="5EDC83944138413982F5B83F947571FE7">
    <w:name w:val="5EDC83944138413982F5B83F947571FE7"/>
    <w:rsid w:val="00F8140C"/>
    <w:pPr>
      <w:keepNext/>
      <w:spacing w:after="0" w:line="240" w:lineRule="auto"/>
    </w:pPr>
    <w:rPr>
      <w:rFonts w:ascii="Arial" w:eastAsia="Times New Roman" w:hAnsi="Arial" w:cs="Times New Roman"/>
      <w:szCs w:val="20"/>
      <w:lang w:eastAsia="en-US"/>
    </w:rPr>
  </w:style>
  <w:style w:type="paragraph" w:customStyle="1" w:styleId="7DEA892EF58E45E9B2ACEBA00DB4C6AF15">
    <w:name w:val="7DEA892EF58E45E9B2ACEBA00DB4C6AF15"/>
    <w:rsid w:val="00F8140C"/>
    <w:pPr>
      <w:keepNext/>
      <w:spacing w:after="0" w:line="240" w:lineRule="auto"/>
    </w:pPr>
    <w:rPr>
      <w:rFonts w:ascii="Arial" w:eastAsia="Times New Roman" w:hAnsi="Arial" w:cs="Times New Roman"/>
      <w:szCs w:val="20"/>
      <w:lang w:eastAsia="en-US"/>
    </w:rPr>
  </w:style>
  <w:style w:type="paragraph" w:customStyle="1" w:styleId="C5D0C38C31B946E7ACA6C3600B7E07EE15">
    <w:name w:val="C5D0C38C31B946E7ACA6C3600B7E07EE15"/>
    <w:rsid w:val="00F8140C"/>
    <w:pPr>
      <w:keepNext/>
      <w:spacing w:after="0" w:line="240" w:lineRule="auto"/>
    </w:pPr>
    <w:rPr>
      <w:rFonts w:ascii="Arial" w:eastAsia="Times New Roman" w:hAnsi="Arial" w:cs="Times New Roman"/>
      <w:szCs w:val="20"/>
      <w:lang w:eastAsia="en-US"/>
    </w:rPr>
  </w:style>
  <w:style w:type="paragraph" w:customStyle="1" w:styleId="1E5AF45E78AA42108DD9DE91ED6EABF815">
    <w:name w:val="1E5AF45E78AA42108DD9DE91ED6EABF815"/>
    <w:rsid w:val="00F8140C"/>
    <w:pPr>
      <w:keepNext/>
      <w:spacing w:after="0" w:line="240" w:lineRule="auto"/>
    </w:pPr>
    <w:rPr>
      <w:rFonts w:ascii="Arial" w:eastAsia="Times New Roman" w:hAnsi="Arial" w:cs="Times New Roman"/>
      <w:szCs w:val="20"/>
      <w:lang w:eastAsia="en-US"/>
    </w:rPr>
  </w:style>
  <w:style w:type="paragraph" w:customStyle="1" w:styleId="A5D92F4B20F04B72A5A4CAC5F5BA444F15">
    <w:name w:val="A5D92F4B20F04B72A5A4CAC5F5BA444F15"/>
    <w:rsid w:val="00F8140C"/>
    <w:pPr>
      <w:keepNext/>
      <w:spacing w:after="0" w:line="240" w:lineRule="auto"/>
    </w:pPr>
    <w:rPr>
      <w:rFonts w:ascii="Arial" w:eastAsia="Times New Roman" w:hAnsi="Arial" w:cs="Times New Roman"/>
      <w:szCs w:val="20"/>
      <w:lang w:eastAsia="en-US"/>
    </w:rPr>
  </w:style>
  <w:style w:type="paragraph" w:customStyle="1" w:styleId="6CE2E62EEA734169B61297A56770340215">
    <w:name w:val="6CE2E62EEA734169B61297A56770340215"/>
    <w:rsid w:val="00F8140C"/>
    <w:pPr>
      <w:keepNext/>
      <w:spacing w:after="0" w:line="240" w:lineRule="auto"/>
    </w:pPr>
    <w:rPr>
      <w:rFonts w:ascii="Arial" w:eastAsia="Times New Roman" w:hAnsi="Arial" w:cs="Times New Roman"/>
      <w:szCs w:val="20"/>
      <w:lang w:eastAsia="en-US"/>
    </w:rPr>
  </w:style>
  <w:style w:type="paragraph" w:customStyle="1" w:styleId="294C4D27C7FB49A7AC217C514C7B695D15">
    <w:name w:val="294C4D27C7FB49A7AC217C514C7B695D15"/>
    <w:rsid w:val="00F8140C"/>
    <w:pPr>
      <w:keepNext/>
      <w:spacing w:after="0" w:line="240" w:lineRule="auto"/>
    </w:pPr>
    <w:rPr>
      <w:rFonts w:ascii="Arial" w:eastAsia="Times New Roman" w:hAnsi="Arial" w:cs="Times New Roman"/>
      <w:szCs w:val="20"/>
      <w:lang w:eastAsia="en-US"/>
    </w:rPr>
  </w:style>
  <w:style w:type="paragraph" w:customStyle="1" w:styleId="03D68DE3136042E085F1BE02C97A2EA015">
    <w:name w:val="03D68DE3136042E085F1BE02C97A2EA015"/>
    <w:rsid w:val="00F8140C"/>
    <w:pPr>
      <w:keepNext/>
      <w:spacing w:after="0" w:line="240" w:lineRule="auto"/>
    </w:pPr>
    <w:rPr>
      <w:rFonts w:ascii="Arial" w:eastAsia="Times New Roman" w:hAnsi="Arial" w:cs="Times New Roman"/>
      <w:szCs w:val="20"/>
      <w:lang w:eastAsia="en-US"/>
    </w:rPr>
  </w:style>
  <w:style w:type="paragraph" w:customStyle="1" w:styleId="4B67533F10BF41C3AAC0DF2132285CC813">
    <w:name w:val="4B67533F10BF41C3AAC0DF2132285CC813"/>
    <w:rsid w:val="00F8140C"/>
    <w:pPr>
      <w:keepNext/>
      <w:spacing w:after="0" w:line="240" w:lineRule="auto"/>
    </w:pPr>
    <w:rPr>
      <w:rFonts w:ascii="Arial" w:eastAsia="Times New Roman" w:hAnsi="Arial" w:cs="Times New Roman"/>
      <w:szCs w:val="20"/>
      <w:lang w:eastAsia="en-US"/>
    </w:rPr>
  </w:style>
  <w:style w:type="paragraph" w:customStyle="1" w:styleId="AEBF50BD6E1140138B71A65982936D6A13">
    <w:name w:val="AEBF50BD6E1140138B71A65982936D6A13"/>
    <w:rsid w:val="00F8140C"/>
    <w:pPr>
      <w:keepNext/>
      <w:spacing w:after="0" w:line="240" w:lineRule="auto"/>
    </w:pPr>
    <w:rPr>
      <w:rFonts w:ascii="Arial" w:eastAsia="Times New Roman" w:hAnsi="Arial" w:cs="Times New Roman"/>
      <w:szCs w:val="20"/>
      <w:lang w:eastAsia="en-US"/>
    </w:rPr>
  </w:style>
  <w:style w:type="paragraph" w:customStyle="1" w:styleId="1BED9424C6324A8493A21A4511987A9213">
    <w:name w:val="1BED9424C6324A8493A21A4511987A9213"/>
    <w:rsid w:val="00F8140C"/>
    <w:pPr>
      <w:keepNext/>
      <w:spacing w:after="0" w:line="240" w:lineRule="auto"/>
    </w:pPr>
    <w:rPr>
      <w:rFonts w:ascii="Arial" w:eastAsia="Times New Roman" w:hAnsi="Arial" w:cs="Times New Roman"/>
      <w:szCs w:val="20"/>
      <w:lang w:eastAsia="en-US"/>
    </w:rPr>
  </w:style>
  <w:style w:type="paragraph" w:customStyle="1" w:styleId="A6A997AFBCBE4FEDACDE98646B72237C13">
    <w:name w:val="A6A997AFBCBE4FEDACDE98646B72237C13"/>
    <w:rsid w:val="00F8140C"/>
    <w:pPr>
      <w:keepNext/>
      <w:spacing w:after="0" w:line="240" w:lineRule="auto"/>
    </w:pPr>
    <w:rPr>
      <w:rFonts w:ascii="Arial" w:eastAsia="Times New Roman" w:hAnsi="Arial" w:cs="Times New Roman"/>
      <w:szCs w:val="20"/>
      <w:lang w:eastAsia="en-US"/>
    </w:rPr>
  </w:style>
  <w:style w:type="paragraph" w:customStyle="1" w:styleId="A905156840EC4576A50C3964B3B9D4C613">
    <w:name w:val="A905156840EC4576A50C3964B3B9D4C613"/>
    <w:rsid w:val="00F8140C"/>
    <w:pPr>
      <w:keepNext/>
      <w:spacing w:after="0" w:line="240" w:lineRule="auto"/>
    </w:pPr>
    <w:rPr>
      <w:rFonts w:ascii="Arial" w:eastAsia="Times New Roman" w:hAnsi="Arial" w:cs="Times New Roman"/>
      <w:szCs w:val="20"/>
      <w:lang w:eastAsia="en-US"/>
    </w:rPr>
  </w:style>
  <w:style w:type="paragraph" w:customStyle="1" w:styleId="DA10185FCD1C436ABFF112928E2C636D13">
    <w:name w:val="DA10185FCD1C436ABFF112928E2C636D13"/>
    <w:rsid w:val="00F8140C"/>
    <w:pPr>
      <w:keepNext/>
      <w:spacing w:after="0" w:line="240" w:lineRule="auto"/>
    </w:pPr>
    <w:rPr>
      <w:rFonts w:ascii="Arial" w:eastAsia="Times New Roman" w:hAnsi="Arial" w:cs="Times New Roman"/>
      <w:szCs w:val="20"/>
      <w:lang w:eastAsia="en-US"/>
    </w:rPr>
  </w:style>
  <w:style w:type="paragraph" w:customStyle="1" w:styleId="E90C2E27DAE94A16AE11D44BF312DC5613">
    <w:name w:val="E90C2E27DAE94A16AE11D44BF312DC5613"/>
    <w:rsid w:val="00F8140C"/>
    <w:pPr>
      <w:keepNext/>
      <w:spacing w:after="0" w:line="240" w:lineRule="auto"/>
    </w:pPr>
    <w:rPr>
      <w:rFonts w:ascii="Arial" w:eastAsia="Times New Roman" w:hAnsi="Arial" w:cs="Times New Roman"/>
      <w:szCs w:val="20"/>
      <w:lang w:eastAsia="en-US"/>
    </w:rPr>
  </w:style>
  <w:style w:type="paragraph" w:customStyle="1" w:styleId="2AE1690C33D04A479D5282EAE8A3BC1A5">
    <w:name w:val="2AE1690C33D04A479D5282EAE8A3BC1A5"/>
    <w:rsid w:val="00F8140C"/>
    <w:pPr>
      <w:keepNext/>
      <w:spacing w:after="0" w:line="240" w:lineRule="auto"/>
    </w:pPr>
    <w:rPr>
      <w:rFonts w:ascii="Arial" w:eastAsia="Times New Roman" w:hAnsi="Arial" w:cs="Times New Roman"/>
      <w:szCs w:val="20"/>
      <w:lang w:eastAsia="en-US"/>
    </w:rPr>
  </w:style>
  <w:style w:type="paragraph" w:customStyle="1" w:styleId="BB9309509AB84070BD1DE2897FD960369">
    <w:name w:val="BB9309509AB84070BD1DE2897FD960369"/>
    <w:rsid w:val="00F8140C"/>
    <w:pPr>
      <w:keepNext/>
      <w:spacing w:after="0" w:line="240" w:lineRule="auto"/>
    </w:pPr>
    <w:rPr>
      <w:rFonts w:ascii="Arial" w:eastAsia="Times New Roman" w:hAnsi="Arial" w:cs="Times New Roman"/>
      <w:szCs w:val="20"/>
      <w:lang w:eastAsia="en-US"/>
    </w:rPr>
  </w:style>
  <w:style w:type="paragraph" w:customStyle="1" w:styleId="81C06D17CB854DC8814D9DE89BA703799">
    <w:name w:val="81C06D17CB854DC8814D9DE89BA703799"/>
    <w:rsid w:val="00F8140C"/>
    <w:pPr>
      <w:keepNext/>
      <w:spacing w:after="0" w:line="240" w:lineRule="auto"/>
    </w:pPr>
    <w:rPr>
      <w:rFonts w:ascii="Arial" w:eastAsia="Times New Roman" w:hAnsi="Arial" w:cs="Times New Roman"/>
      <w:szCs w:val="20"/>
      <w:lang w:eastAsia="en-US"/>
    </w:rPr>
  </w:style>
  <w:style w:type="paragraph" w:customStyle="1" w:styleId="D39125121F0C4F0EA536C07B04FE30C117">
    <w:name w:val="D39125121F0C4F0EA536C07B04FE30C117"/>
    <w:rsid w:val="00F8140C"/>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7">
    <w:name w:val="00E06E94353C457F8F57BE7C578B8ABC17"/>
    <w:rsid w:val="00F8140C"/>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7">
    <w:name w:val="350AC59498774C1DA9D5BFBBBA3CB3C617"/>
    <w:rsid w:val="00F8140C"/>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7">
    <w:name w:val="35A038FC354042CC8269F8586197825117"/>
    <w:rsid w:val="00F8140C"/>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7">
    <w:name w:val="0131BC78CAB24121979037DB489E548D17"/>
    <w:rsid w:val="00F8140C"/>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5">
    <w:name w:val="8497EA9711B1495FB0CCA2C99E85A51415"/>
    <w:rsid w:val="00F8140C"/>
    <w:pPr>
      <w:keepNext/>
      <w:spacing w:after="0" w:line="240" w:lineRule="auto"/>
    </w:pPr>
    <w:rPr>
      <w:rFonts w:ascii="Arial" w:eastAsia="Times New Roman" w:hAnsi="Arial" w:cs="Times New Roman"/>
      <w:szCs w:val="20"/>
      <w:lang w:eastAsia="en-US"/>
    </w:rPr>
  </w:style>
  <w:style w:type="paragraph" w:customStyle="1" w:styleId="07E21F8FF8A040FC95F05B4E3C3A4EC415">
    <w:name w:val="07E21F8FF8A040FC95F05B4E3C3A4EC415"/>
    <w:rsid w:val="00F8140C"/>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5">
    <w:name w:val="01E6302AD2444EB9BE4A3F1F20FB81CC15"/>
    <w:rsid w:val="00F8140C"/>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5">
    <w:name w:val="C667C41F47834A6B9B5C70EE482230A615"/>
    <w:rsid w:val="00F8140C"/>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0">
    <w:name w:val="58AB2FCD02F94DF6ADD468F8BEBE102D10"/>
    <w:rsid w:val="00F8140C"/>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5">
    <w:name w:val="9959EB8B3440442D99DDFA9618F1F33215"/>
    <w:rsid w:val="00F8140C"/>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5">
    <w:name w:val="06136B7016D8454A887521E7451DE4DF15"/>
    <w:rsid w:val="00F8140C"/>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6">
    <w:name w:val="A2DA39D1D72549D3877879CFBFE8B27B16"/>
    <w:rsid w:val="00F8140C"/>
    <w:pPr>
      <w:spacing w:after="0" w:line="240" w:lineRule="auto"/>
    </w:pPr>
    <w:rPr>
      <w:rFonts w:ascii="Arial" w:eastAsia="Times New Roman" w:hAnsi="Arial" w:cs="Times New Roman"/>
      <w:szCs w:val="20"/>
      <w:lang w:eastAsia="en-US"/>
    </w:rPr>
  </w:style>
  <w:style w:type="paragraph" w:customStyle="1" w:styleId="7C52ED615B794259B4B59D7BD7F2A6E716">
    <w:name w:val="7C52ED615B794259B4B59D7BD7F2A6E716"/>
    <w:rsid w:val="00F8140C"/>
    <w:pPr>
      <w:spacing w:after="0" w:line="240" w:lineRule="auto"/>
    </w:pPr>
    <w:rPr>
      <w:rFonts w:ascii="Arial" w:eastAsia="Times New Roman" w:hAnsi="Arial" w:cs="Times New Roman"/>
      <w:szCs w:val="20"/>
      <w:lang w:eastAsia="en-US"/>
    </w:rPr>
  </w:style>
  <w:style w:type="paragraph" w:customStyle="1" w:styleId="01DBD3364DA94374860F343DD1687F5016">
    <w:name w:val="01DBD3364DA94374860F343DD1687F5016"/>
    <w:rsid w:val="00F8140C"/>
    <w:pPr>
      <w:spacing w:after="0" w:line="240" w:lineRule="auto"/>
    </w:pPr>
    <w:rPr>
      <w:rFonts w:ascii="Arial" w:eastAsia="Times New Roman" w:hAnsi="Arial" w:cs="Times New Roman"/>
      <w:szCs w:val="20"/>
      <w:lang w:eastAsia="en-US"/>
    </w:rPr>
  </w:style>
  <w:style w:type="paragraph" w:customStyle="1" w:styleId="E659D2CFDF8F458EB9DED8618BF2A29C16">
    <w:name w:val="E659D2CFDF8F458EB9DED8618BF2A29C16"/>
    <w:rsid w:val="00F8140C"/>
    <w:pPr>
      <w:spacing w:after="0" w:line="240" w:lineRule="auto"/>
    </w:pPr>
    <w:rPr>
      <w:rFonts w:ascii="Arial" w:eastAsia="Times New Roman" w:hAnsi="Arial" w:cs="Times New Roman"/>
      <w:szCs w:val="20"/>
      <w:lang w:eastAsia="en-US"/>
    </w:rPr>
  </w:style>
  <w:style w:type="paragraph" w:customStyle="1" w:styleId="B98684C2016B4039A49D5416224EE3BE25">
    <w:name w:val="B98684C2016B4039A49D5416224EE3BE25"/>
    <w:rsid w:val="00A51993"/>
    <w:pPr>
      <w:keepNext/>
      <w:spacing w:after="0" w:line="240" w:lineRule="auto"/>
    </w:pPr>
    <w:rPr>
      <w:rFonts w:ascii="Arial" w:eastAsia="Times New Roman" w:hAnsi="Arial" w:cs="Times New Roman"/>
      <w:szCs w:val="20"/>
      <w:lang w:eastAsia="en-US"/>
    </w:rPr>
  </w:style>
  <w:style w:type="paragraph" w:customStyle="1" w:styleId="2A192376616542FB9453415544A4DF1525">
    <w:name w:val="2A192376616542FB9453415544A4DF1525"/>
    <w:rsid w:val="00A51993"/>
    <w:pPr>
      <w:keepNext/>
      <w:spacing w:after="0" w:line="240" w:lineRule="auto"/>
    </w:pPr>
    <w:rPr>
      <w:rFonts w:ascii="Arial" w:eastAsia="Times New Roman" w:hAnsi="Arial" w:cs="Times New Roman"/>
      <w:szCs w:val="20"/>
      <w:lang w:eastAsia="en-US"/>
    </w:rPr>
  </w:style>
  <w:style w:type="paragraph" w:customStyle="1" w:styleId="E48893406C8F422099460FFDDED2C31F25">
    <w:name w:val="E48893406C8F422099460FFDDED2C31F25"/>
    <w:rsid w:val="00A51993"/>
    <w:pPr>
      <w:keepNext/>
      <w:spacing w:after="0" w:line="240" w:lineRule="auto"/>
    </w:pPr>
    <w:rPr>
      <w:rFonts w:ascii="Arial" w:eastAsia="Times New Roman" w:hAnsi="Arial" w:cs="Times New Roman"/>
      <w:szCs w:val="20"/>
      <w:lang w:eastAsia="en-US"/>
    </w:rPr>
  </w:style>
  <w:style w:type="paragraph" w:customStyle="1" w:styleId="EBF187110CE74D2D99F9C374086B350425">
    <w:name w:val="EBF187110CE74D2D99F9C374086B350425"/>
    <w:rsid w:val="00A51993"/>
    <w:pPr>
      <w:keepNext/>
      <w:spacing w:after="0" w:line="240" w:lineRule="auto"/>
    </w:pPr>
    <w:rPr>
      <w:rFonts w:ascii="Arial" w:eastAsia="Times New Roman" w:hAnsi="Arial" w:cs="Times New Roman"/>
      <w:szCs w:val="20"/>
      <w:lang w:eastAsia="en-US"/>
    </w:rPr>
  </w:style>
  <w:style w:type="paragraph" w:customStyle="1" w:styleId="0A20AD786BA244EAABC67E20CA91245425">
    <w:name w:val="0A20AD786BA244EAABC67E20CA91245425"/>
    <w:rsid w:val="00A51993"/>
    <w:pPr>
      <w:keepNext/>
      <w:spacing w:after="0" w:line="240" w:lineRule="auto"/>
    </w:pPr>
    <w:rPr>
      <w:rFonts w:ascii="Arial" w:eastAsia="Times New Roman" w:hAnsi="Arial" w:cs="Times New Roman"/>
      <w:szCs w:val="20"/>
      <w:lang w:eastAsia="en-US"/>
    </w:rPr>
  </w:style>
  <w:style w:type="paragraph" w:customStyle="1" w:styleId="8D59349A0B564C3488F9DE01C1E7923925">
    <w:name w:val="8D59349A0B564C3488F9DE01C1E7923925"/>
    <w:rsid w:val="00A51993"/>
    <w:pPr>
      <w:keepNext/>
      <w:spacing w:after="0" w:line="240" w:lineRule="auto"/>
    </w:pPr>
    <w:rPr>
      <w:rFonts w:ascii="Arial" w:eastAsia="Times New Roman" w:hAnsi="Arial" w:cs="Times New Roman"/>
      <w:szCs w:val="20"/>
      <w:lang w:eastAsia="en-US"/>
    </w:rPr>
  </w:style>
  <w:style w:type="paragraph" w:customStyle="1" w:styleId="43336B8CEDAA47359794DE6377DAF44625">
    <w:name w:val="43336B8CEDAA47359794DE6377DAF44625"/>
    <w:rsid w:val="00A51993"/>
    <w:pPr>
      <w:keepNext/>
      <w:spacing w:after="0" w:line="240" w:lineRule="auto"/>
    </w:pPr>
    <w:rPr>
      <w:rFonts w:ascii="Arial" w:eastAsia="Times New Roman" w:hAnsi="Arial" w:cs="Times New Roman"/>
      <w:szCs w:val="20"/>
      <w:lang w:eastAsia="en-US"/>
    </w:rPr>
  </w:style>
  <w:style w:type="paragraph" w:customStyle="1" w:styleId="4DA8B1FE955E4E8085332F9AC5CEAAF725">
    <w:name w:val="4DA8B1FE955E4E8085332F9AC5CEAAF725"/>
    <w:rsid w:val="00A51993"/>
    <w:pPr>
      <w:keepNext/>
      <w:spacing w:after="0" w:line="240" w:lineRule="auto"/>
    </w:pPr>
    <w:rPr>
      <w:rFonts w:ascii="Arial" w:eastAsia="Times New Roman" w:hAnsi="Arial" w:cs="Times New Roman"/>
      <w:szCs w:val="20"/>
      <w:lang w:eastAsia="en-US"/>
    </w:rPr>
  </w:style>
  <w:style w:type="paragraph" w:customStyle="1" w:styleId="6E8B56996831457EB94A0004419B66A325">
    <w:name w:val="6E8B56996831457EB94A0004419B66A325"/>
    <w:rsid w:val="00A51993"/>
    <w:pPr>
      <w:keepNext/>
      <w:spacing w:after="0" w:line="240" w:lineRule="auto"/>
    </w:pPr>
    <w:rPr>
      <w:rFonts w:ascii="Arial" w:eastAsia="Times New Roman" w:hAnsi="Arial" w:cs="Times New Roman"/>
      <w:szCs w:val="20"/>
      <w:lang w:eastAsia="en-US"/>
    </w:rPr>
  </w:style>
  <w:style w:type="paragraph" w:customStyle="1" w:styleId="F43D74008A4140699F105D543898675D25">
    <w:name w:val="F43D74008A4140699F105D543898675D25"/>
    <w:rsid w:val="00A51993"/>
    <w:pPr>
      <w:keepNext/>
      <w:spacing w:after="0" w:line="240" w:lineRule="auto"/>
    </w:pPr>
    <w:rPr>
      <w:rFonts w:ascii="Arial" w:eastAsia="Times New Roman" w:hAnsi="Arial" w:cs="Times New Roman"/>
      <w:szCs w:val="20"/>
      <w:lang w:eastAsia="en-US"/>
    </w:rPr>
  </w:style>
  <w:style w:type="paragraph" w:customStyle="1" w:styleId="46704F228A7842D2AF8B121F2E35D91F25">
    <w:name w:val="46704F228A7842D2AF8B121F2E35D91F25"/>
    <w:rsid w:val="00A51993"/>
    <w:pPr>
      <w:keepNext/>
      <w:spacing w:after="0" w:line="240" w:lineRule="auto"/>
    </w:pPr>
    <w:rPr>
      <w:rFonts w:ascii="Arial" w:eastAsia="Times New Roman" w:hAnsi="Arial" w:cs="Times New Roman"/>
      <w:szCs w:val="20"/>
      <w:lang w:eastAsia="en-US"/>
    </w:rPr>
  </w:style>
  <w:style w:type="paragraph" w:customStyle="1" w:styleId="069606F9B6CD44B7AA53C94EBF66B6D025">
    <w:name w:val="069606F9B6CD44B7AA53C94EBF66B6D025"/>
    <w:rsid w:val="00A51993"/>
    <w:pPr>
      <w:keepNext/>
      <w:spacing w:after="0" w:line="240" w:lineRule="auto"/>
    </w:pPr>
    <w:rPr>
      <w:rFonts w:ascii="Arial" w:eastAsia="Times New Roman" w:hAnsi="Arial" w:cs="Times New Roman"/>
      <w:szCs w:val="20"/>
      <w:lang w:eastAsia="en-US"/>
    </w:rPr>
  </w:style>
  <w:style w:type="paragraph" w:customStyle="1" w:styleId="3D43FFD79D1D4331BD6E3EA1B37419E525">
    <w:name w:val="3D43FFD79D1D4331BD6E3EA1B37419E525"/>
    <w:rsid w:val="00A51993"/>
    <w:pPr>
      <w:keepNext/>
      <w:spacing w:after="0" w:line="240" w:lineRule="auto"/>
    </w:pPr>
    <w:rPr>
      <w:rFonts w:ascii="Arial" w:eastAsia="Times New Roman" w:hAnsi="Arial" w:cs="Times New Roman"/>
      <w:szCs w:val="20"/>
      <w:lang w:eastAsia="en-US"/>
    </w:rPr>
  </w:style>
  <w:style w:type="paragraph" w:customStyle="1" w:styleId="7154133C4846461E88ED30C4A7F33A6925">
    <w:name w:val="7154133C4846461E88ED30C4A7F33A6925"/>
    <w:rsid w:val="00A51993"/>
    <w:pPr>
      <w:keepNext/>
      <w:spacing w:after="0" w:line="240" w:lineRule="auto"/>
    </w:pPr>
    <w:rPr>
      <w:rFonts w:ascii="Arial" w:eastAsia="Times New Roman" w:hAnsi="Arial" w:cs="Times New Roman"/>
      <w:szCs w:val="20"/>
      <w:lang w:eastAsia="en-US"/>
    </w:rPr>
  </w:style>
  <w:style w:type="paragraph" w:customStyle="1" w:styleId="F0B3DF29236A4859A24F852E8809E0A325">
    <w:name w:val="F0B3DF29236A4859A24F852E8809E0A325"/>
    <w:rsid w:val="00A51993"/>
    <w:pPr>
      <w:keepNext/>
      <w:spacing w:after="0" w:line="240" w:lineRule="auto"/>
    </w:pPr>
    <w:rPr>
      <w:rFonts w:ascii="Arial" w:eastAsia="Times New Roman" w:hAnsi="Arial" w:cs="Times New Roman"/>
      <w:szCs w:val="20"/>
      <w:lang w:eastAsia="en-US"/>
    </w:rPr>
  </w:style>
  <w:style w:type="paragraph" w:customStyle="1" w:styleId="B57488A791D64D3C95FA1979C13D786710">
    <w:name w:val="B57488A791D64D3C95FA1979C13D786710"/>
    <w:rsid w:val="00A51993"/>
    <w:pPr>
      <w:keepNext/>
      <w:spacing w:after="0" w:line="240" w:lineRule="auto"/>
    </w:pPr>
    <w:rPr>
      <w:rFonts w:ascii="Arial" w:eastAsia="Times New Roman" w:hAnsi="Arial" w:cs="Times New Roman"/>
      <w:szCs w:val="20"/>
      <w:lang w:eastAsia="en-US"/>
    </w:rPr>
  </w:style>
  <w:style w:type="paragraph" w:customStyle="1" w:styleId="5EDC83944138413982F5B83F947571FE8">
    <w:name w:val="5EDC83944138413982F5B83F947571FE8"/>
    <w:rsid w:val="00A51993"/>
    <w:pPr>
      <w:keepNext/>
      <w:spacing w:after="0" w:line="240" w:lineRule="auto"/>
    </w:pPr>
    <w:rPr>
      <w:rFonts w:ascii="Arial" w:eastAsia="Times New Roman" w:hAnsi="Arial" w:cs="Times New Roman"/>
      <w:szCs w:val="20"/>
      <w:lang w:eastAsia="en-US"/>
    </w:rPr>
  </w:style>
  <w:style w:type="paragraph" w:customStyle="1" w:styleId="7DEA892EF58E45E9B2ACEBA00DB4C6AF16">
    <w:name w:val="7DEA892EF58E45E9B2ACEBA00DB4C6AF16"/>
    <w:rsid w:val="00A51993"/>
    <w:pPr>
      <w:keepNext/>
      <w:spacing w:after="0" w:line="240" w:lineRule="auto"/>
    </w:pPr>
    <w:rPr>
      <w:rFonts w:ascii="Arial" w:eastAsia="Times New Roman" w:hAnsi="Arial" w:cs="Times New Roman"/>
      <w:szCs w:val="20"/>
      <w:lang w:eastAsia="en-US"/>
    </w:rPr>
  </w:style>
  <w:style w:type="paragraph" w:customStyle="1" w:styleId="C5D0C38C31B946E7ACA6C3600B7E07EE16">
    <w:name w:val="C5D0C38C31B946E7ACA6C3600B7E07EE16"/>
    <w:rsid w:val="00A51993"/>
    <w:pPr>
      <w:keepNext/>
      <w:spacing w:after="0" w:line="240" w:lineRule="auto"/>
    </w:pPr>
    <w:rPr>
      <w:rFonts w:ascii="Arial" w:eastAsia="Times New Roman" w:hAnsi="Arial" w:cs="Times New Roman"/>
      <w:szCs w:val="20"/>
      <w:lang w:eastAsia="en-US"/>
    </w:rPr>
  </w:style>
  <w:style w:type="paragraph" w:customStyle="1" w:styleId="1E5AF45E78AA42108DD9DE91ED6EABF816">
    <w:name w:val="1E5AF45E78AA42108DD9DE91ED6EABF816"/>
    <w:rsid w:val="00A51993"/>
    <w:pPr>
      <w:keepNext/>
      <w:spacing w:after="0" w:line="240" w:lineRule="auto"/>
    </w:pPr>
    <w:rPr>
      <w:rFonts w:ascii="Arial" w:eastAsia="Times New Roman" w:hAnsi="Arial" w:cs="Times New Roman"/>
      <w:szCs w:val="20"/>
      <w:lang w:eastAsia="en-US"/>
    </w:rPr>
  </w:style>
  <w:style w:type="paragraph" w:customStyle="1" w:styleId="A5D92F4B20F04B72A5A4CAC5F5BA444F16">
    <w:name w:val="A5D92F4B20F04B72A5A4CAC5F5BA444F16"/>
    <w:rsid w:val="00A51993"/>
    <w:pPr>
      <w:keepNext/>
      <w:spacing w:after="0" w:line="240" w:lineRule="auto"/>
    </w:pPr>
    <w:rPr>
      <w:rFonts w:ascii="Arial" w:eastAsia="Times New Roman" w:hAnsi="Arial" w:cs="Times New Roman"/>
      <w:szCs w:val="20"/>
      <w:lang w:eastAsia="en-US"/>
    </w:rPr>
  </w:style>
  <w:style w:type="paragraph" w:customStyle="1" w:styleId="6CE2E62EEA734169B61297A56770340216">
    <w:name w:val="6CE2E62EEA734169B61297A56770340216"/>
    <w:rsid w:val="00A51993"/>
    <w:pPr>
      <w:keepNext/>
      <w:spacing w:after="0" w:line="240" w:lineRule="auto"/>
    </w:pPr>
    <w:rPr>
      <w:rFonts w:ascii="Arial" w:eastAsia="Times New Roman" w:hAnsi="Arial" w:cs="Times New Roman"/>
      <w:szCs w:val="20"/>
      <w:lang w:eastAsia="en-US"/>
    </w:rPr>
  </w:style>
  <w:style w:type="paragraph" w:customStyle="1" w:styleId="294C4D27C7FB49A7AC217C514C7B695D16">
    <w:name w:val="294C4D27C7FB49A7AC217C514C7B695D16"/>
    <w:rsid w:val="00A51993"/>
    <w:pPr>
      <w:keepNext/>
      <w:spacing w:after="0" w:line="240" w:lineRule="auto"/>
    </w:pPr>
    <w:rPr>
      <w:rFonts w:ascii="Arial" w:eastAsia="Times New Roman" w:hAnsi="Arial" w:cs="Times New Roman"/>
      <w:szCs w:val="20"/>
      <w:lang w:eastAsia="en-US"/>
    </w:rPr>
  </w:style>
  <w:style w:type="paragraph" w:customStyle="1" w:styleId="03D68DE3136042E085F1BE02C97A2EA016">
    <w:name w:val="03D68DE3136042E085F1BE02C97A2EA016"/>
    <w:rsid w:val="00A51993"/>
    <w:pPr>
      <w:keepNext/>
      <w:spacing w:after="0" w:line="240" w:lineRule="auto"/>
    </w:pPr>
    <w:rPr>
      <w:rFonts w:ascii="Arial" w:eastAsia="Times New Roman" w:hAnsi="Arial" w:cs="Times New Roman"/>
      <w:szCs w:val="20"/>
      <w:lang w:eastAsia="en-US"/>
    </w:rPr>
  </w:style>
  <w:style w:type="paragraph" w:customStyle="1" w:styleId="4B67533F10BF41C3AAC0DF2132285CC814">
    <w:name w:val="4B67533F10BF41C3AAC0DF2132285CC814"/>
    <w:rsid w:val="00A51993"/>
    <w:pPr>
      <w:keepNext/>
      <w:spacing w:after="0" w:line="240" w:lineRule="auto"/>
    </w:pPr>
    <w:rPr>
      <w:rFonts w:ascii="Arial" w:eastAsia="Times New Roman" w:hAnsi="Arial" w:cs="Times New Roman"/>
      <w:szCs w:val="20"/>
      <w:lang w:eastAsia="en-US"/>
    </w:rPr>
  </w:style>
  <w:style w:type="paragraph" w:customStyle="1" w:styleId="AEBF50BD6E1140138B71A65982936D6A14">
    <w:name w:val="AEBF50BD6E1140138B71A65982936D6A14"/>
    <w:rsid w:val="00A51993"/>
    <w:pPr>
      <w:keepNext/>
      <w:spacing w:after="0" w:line="240" w:lineRule="auto"/>
    </w:pPr>
    <w:rPr>
      <w:rFonts w:ascii="Arial" w:eastAsia="Times New Roman" w:hAnsi="Arial" w:cs="Times New Roman"/>
      <w:szCs w:val="20"/>
      <w:lang w:eastAsia="en-US"/>
    </w:rPr>
  </w:style>
  <w:style w:type="paragraph" w:customStyle="1" w:styleId="1BED9424C6324A8493A21A4511987A9214">
    <w:name w:val="1BED9424C6324A8493A21A4511987A9214"/>
    <w:rsid w:val="00A51993"/>
    <w:pPr>
      <w:keepNext/>
      <w:spacing w:after="0" w:line="240" w:lineRule="auto"/>
    </w:pPr>
    <w:rPr>
      <w:rFonts w:ascii="Arial" w:eastAsia="Times New Roman" w:hAnsi="Arial" w:cs="Times New Roman"/>
      <w:szCs w:val="20"/>
      <w:lang w:eastAsia="en-US"/>
    </w:rPr>
  </w:style>
  <w:style w:type="paragraph" w:customStyle="1" w:styleId="A6A997AFBCBE4FEDACDE98646B72237C14">
    <w:name w:val="A6A997AFBCBE4FEDACDE98646B72237C14"/>
    <w:rsid w:val="00A51993"/>
    <w:pPr>
      <w:keepNext/>
      <w:spacing w:after="0" w:line="240" w:lineRule="auto"/>
    </w:pPr>
    <w:rPr>
      <w:rFonts w:ascii="Arial" w:eastAsia="Times New Roman" w:hAnsi="Arial" w:cs="Times New Roman"/>
      <w:szCs w:val="20"/>
      <w:lang w:eastAsia="en-US"/>
    </w:rPr>
  </w:style>
  <w:style w:type="paragraph" w:customStyle="1" w:styleId="A905156840EC4576A50C3964B3B9D4C614">
    <w:name w:val="A905156840EC4576A50C3964B3B9D4C614"/>
    <w:rsid w:val="00A51993"/>
    <w:pPr>
      <w:keepNext/>
      <w:spacing w:after="0" w:line="240" w:lineRule="auto"/>
    </w:pPr>
    <w:rPr>
      <w:rFonts w:ascii="Arial" w:eastAsia="Times New Roman" w:hAnsi="Arial" w:cs="Times New Roman"/>
      <w:szCs w:val="20"/>
      <w:lang w:eastAsia="en-US"/>
    </w:rPr>
  </w:style>
  <w:style w:type="paragraph" w:customStyle="1" w:styleId="DA10185FCD1C436ABFF112928E2C636D14">
    <w:name w:val="DA10185FCD1C436ABFF112928E2C636D14"/>
    <w:rsid w:val="00A51993"/>
    <w:pPr>
      <w:keepNext/>
      <w:spacing w:after="0" w:line="240" w:lineRule="auto"/>
    </w:pPr>
    <w:rPr>
      <w:rFonts w:ascii="Arial" w:eastAsia="Times New Roman" w:hAnsi="Arial" w:cs="Times New Roman"/>
      <w:szCs w:val="20"/>
      <w:lang w:eastAsia="en-US"/>
    </w:rPr>
  </w:style>
  <w:style w:type="paragraph" w:customStyle="1" w:styleId="E90C2E27DAE94A16AE11D44BF312DC5614">
    <w:name w:val="E90C2E27DAE94A16AE11D44BF312DC5614"/>
    <w:rsid w:val="00A51993"/>
    <w:pPr>
      <w:keepNext/>
      <w:spacing w:after="0" w:line="240" w:lineRule="auto"/>
    </w:pPr>
    <w:rPr>
      <w:rFonts w:ascii="Arial" w:eastAsia="Times New Roman" w:hAnsi="Arial" w:cs="Times New Roman"/>
      <w:szCs w:val="20"/>
      <w:lang w:eastAsia="en-US"/>
    </w:rPr>
  </w:style>
  <w:style w:type="paragraph" w:customStyle="1" w:styleId="2AE1690C33D04A479D5282EAE8A3BC1A6">
    <w:name w:val="2AE1690C33D04A479D5282EAE8A3BC1A6"/>
    <w:rsid w:val="00A51993"/>
    <w:pPr>
      <w:keepNext/>
      <w:spacing w:after="0" w:line="240" w:lineRule="auto"/>
    </w:pPr>
    <w:rPr>
      <w:rFonts w:ascii="Arial" w:eastAsia="Times New Roman" w:hAnsi="Arial" w:cs="Times New Roman"/>
      <w:szCs w:val="20"/>
      <w:lang w:eastAsia="en-US"/>
    </w:rPr>
  </w:style>
  <w:style w:type="paragraph" w:customStyle="1" w:styleId="BB9309509AB84070BD1DE2897FD9603610">
    <w:name w:val="BB9309509AB84070BD1DE2897FD9603610"/>
    <w:rsid w:val="00A51993"/>
    <w:pPr>
      <w:keepNext/>
      <w:spacing w:after="0" w:line="240" w:lineRule="auto"/>
    </w:pPr>
    <w:rPr>
      <w:rFonts w:ascii="Arial" w:eastAsia="Times New Roman" w:hAnsi="Arial" w:cs="Times New Roman"/>
      <w:szCs w:val="20"/>
      <w:lang w:eastAsia="en-US"/>
    </w:rPr>
  </w:style>
  <w:style w:type="paragraph" w:customStyle="1" w:styleId="81C06D17CB854DC8814D9DE89BA7037910">
    <w:name w:val="81C06D17CB854DC8814D9DE89BA7037910"/>
    <w:rsid w:val="00A51993"/>
    <w:pPr>
      <w:keepNext/>
      <w:spacing w:after="0" w:line="240" w:lineRule="auto"/>
    </w:pPr>
    <w:rPr>
      <w:rFonts w:ascii="Arial" w:eastAsia="Times New Roman" w:hAnsi="Arial" w:cs="Times New Roman"/>
      <w:szCs w:val="20"/>
      <w:lang w:eastAsia="en-US"/>
    </w:rPr>
  </w:style>
  <w:style w:type="paragraph" w:customStyle="1" w:styleId="D39125121F0C4F0EA536C07B04FE30C118">
    <w:name w:val="D39125121F0C4F0EA536C07B04FE30C118"/>
    <w:rsid w:val="00A51993"/>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8">
    <w:name w:val="00E06E94353C457F8F57BE7C578B8ABC18"/>
    <w:rsid w:val="00A51993"/>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8">
    <w:name w:val="350AC59498774C1DA9D5BFBBBA3CB3C618"/>
    <w:rsid w:val="00A51993"/>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8">
    <w:name w:val="35A038FC354042CC8269F8586197825118"/>
    <w:rsid w:val="00A51993"/>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8">
    <w:name w:val="0131BC78CAB24121979037DB489E548D18"/>
    <w:rsid w:val="00A51993"/>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6">
    <w:name w:val="8497EA9711B1495FB0CCA2C99E85A51416"/>
    <w:rsid w:val="00A51993"/>
    <w:pPr>
      <w:keepNext/>
      <w:spacing w:after="0" w:line="240" w:lineRule="auto"/>
    </w:pPr>
    <w:rPr>
      <w:rFonts w:ascii="Arial" w:eastAsia="Times New Roman" w:hAnsi="Arial" w:cs="Times New Roman"/>
      <w:szCs w:val="20"/>
      <w:lang w:eastAsia="en-US"/>
    </w:rPr>
  </w:style>
  <w:style w:type="paragraph" w:customStyle="1" w:styleId="07E21F8FF8A040FC95F05B4E3C3A4EC416">
    <w:name w:val="07E21F8FF8A040FC95F05B4E3C3A4EC416"/>
    <w:rsid w:val="00A51993"/>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6">
    <w:name w:val="01E6302AD2444EB9BE4A3F1F20FB81CC16"/>
    <w:rsid w:val="00A51993"/>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6">
    <w:name w:val="C667C41F47834A6B9B5C70EE482230A616"/>
    <w:rsid w:val="00A51993"/>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1">
    <w:name w:val="58AB2FCD02F94DF6ADD468F8BEBE102D11"/>
    <w:rsid w:val="00A51993"/>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6">
    <w:name w:val="9959EB8B3440442D99DDFA9618F1F33216"/>
    <w:rsid w:val="00A51993"/>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6">
    <w:name w:val="06136B7016D8454A887521E7451DE4DF16"/>
    <w:rsid w:val="00A51993"/>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7">
    <w:name w:val="A2DA39D1D72549D3877879CFBFE8B27B17"/>
    <w:rsid w:val="00A51993"/>
    <w:pPr>
      <w:spacing w:after="0" w:line="240" w:lineRule="auto"/>
    </w:pPr>
    <w:rPr>
      <w:rFonts w:ascii="Arial" w:eastAsia="Times New Roman" w:hAnsi="Arial" w:cs="Times New Roman"/>
      <w:szCs w:val="20"/>
      <w:lang w:eastAsia="en-US"/>
    </w:rPr>
  </w:style>
  <w:style w:type="paragraph" w:customStyle="1" w:styleId="7C52ED615B794259B4B59D7BD7F2A6E717">
    <w:name w:val="7C52ED615B794259B4B59D7BD7F2A6E717"/>
    <w:rsid w:val="00A51993"/>
    <w:pPr>
      <w:spacing w:after="0" w:line="240" w:lineRule="auto"/>
    </w:pPr>
    <w:rPr>
      <w:rFonts w:ascii="Arial" w:eastAsia="Times New Roman" w:hAnsi="Arial" w:cs="Times New Roman"/>
      <w:szCs w:val="20"/>
      <w:lang w:eastAsia="en-US"/>
    </w:rPr>
  </w:style>
  <w:style w:type="paragraph" w:customStyle="1" w:styleId="01DBD3364DA94374860F343DD1687F5017">
    <w:name w:val="01DBD3364DA94374860F343DD1687F5017"/>
    <w:rsid w:val="00A51993"/>
    <w:pPr>
      <w:spacing w:after="0" w:line="240" w:lineRule="auto"/>
    </w:pPr>
    <w:rPr>
      <w:rFonts w:ascii="Arial" w:eastAsia="Times New Roman" w:hAnsi="Arial" w:cs="Times New Roman"/>
      <w:szCs w:val="20"/>
      <w:lang w:eastAsia="en-US"/>
    </w:rPr>
  </w:style>
  <w:style w:type="paragraph" w:customStyle="1" w:styleId="E659D2CFDF8F458EB9DED8618BF2A29C17">
    <w:name w:val="E659D2CFDF8F458EB9DED8618BF2A29C17"/>
    <w:rsid w:val="00A51993"/>
    <w:pPr>
      <w:spacing w:after="0" w:line="240" w:lineRule="auto"/>
    </w:pPr>
    <w:rPr>
      <w:rFonts w:ascii="Arial" w:eastAsia="Times New Roman" w:hAnsi="Arial" w:cs="Times New Roman"/>
      <w:szCs w:val="20"/>
      <w:lang w:eastAsia="en-US"/>
    </w:rPr>
  </w:style>
  <w:style w:type="paragraph" w:customStyle="1" w:styleId="63BF62C4EBFB4EB9AC82BEBA1BAC2438">
    <w:name w:val="63BF62C4EBFB4EB9AC82BEBA1BAC2438"/>
    <w:rsid w:val="00C7762F"/>
  </w:style>
  <w:style w:type="paragraph" w:customStyle="1" w:styleId="9E10DEBF87D242E08D0DAB36CCD0E0A2">
    <w:name w:val="9E10DEBF87D242E08D0DAB36CCD0E0A2"/>
    <w:rsid w:val="00C7762F"/>
  </w:style>
  <w:style w:type="paragraph" w:customStyle="1" w:styleId="F8950374A2214CE494D45344828B3BD2">
    <w:name w:val="F8950374A2214CE494D45344828B3BD2"/>
    <w:rsid w:val="00C7762F"/>
  </w:style>
  <w:style w:type="paragraph" w:customStyle="1" w:styleId="E45DE2D1DE354ECAB327D0DBA28C29FD">
    <w:name w:val="E45DE2D1DE354ECAB327D0DBA28C29FD"/>
    <w:rsid w:val="00C7762F"/>
  </w:style>
  <w:style w:type="paragraph" w:customStyle="1" w:styleId="8AEE87AC900C4070BF15DC5DA3F4FFCA">
    <w:name w:val="8AEE87AC900C4070BF15DC5DA3F4FFCA"/>
    <w:rsid w:val="00C7762F"/>
  </w:style>
  <w:style w:type="paragraph" w:customStyle="1" w:styleId="B52402E69208429CB95ABB22758C0DB2">
    <w:name w:val="B52402E69208429CB95ABB22758C0DB2"/>
    <w:rsid w:val="00C7762F"/>
  </w:style>
  <w:style w:type="paragraph" w:customStyle="1" w:styleId="F9F64EDC7C9E4614B27ACF497DD26954">
    <w:name w:val="F9F64EDC7C9E4614B27ACF497DD26954"/>
    <w:rsid w:val="00C7762F"/>
  </w:style>
  <w:style w:type="paragraph" w:customStyle="1" w:styleId="D82D1E296C304C2FA1AE1C86F0D2DACB">
    <w:name w:val="D82D1E296C304C2FA1AE1C86F0D2DACB"/>
    <w:rsid w:val="00C7762F"/>
  </w:style>
  <w:style w:type="paragraph" w:customStyle="1" w:styleId="509C826AE87144CC968DB63E921865C7">
    <w:name w:val="509C826AE87144CC968DB63E921865C7"/>
    <w:rsid w:val="00C7762F"/>
  </w:style>
  <w:style w:type="paragraph" w:customStyle="1" w:styleId="89CAAA002D0F488E8145F2BC0D97DFD5">
    <w:name w:val="89CAAA002D0F488E8145F2BC0D97DFD5"/>
    <w:rsid w:val="00C7762F"/>
  </w:style>
  <w:style w:type="paragraph" w:customStyle="1" w:styleId="F243D4C3C9564F73894E0EEEEB392AFA">
    <w:name w:val="F243D4C3C9564F73894E0EEEEB392AFA"/>
    <w:rsid w:val="002D6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36C4-ED65-4675-9ADC-9141C999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DiscussionPaper</Template>
  <TotalTime>1</TotalTime>
  <Pages>8</Pages>
  <Words>1406</Words>
  <Characters>8552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DTEI</dc:creator>
  <cp:keywords>Template, Memo, Memorandum</cp:keywords>
  <cp:lastModifiedBy>Olivia Hubbard</cp:lastModifiedBy>
  <cp:revision>2</cp:revision>
  <cp:lastPrinted>2015-03-12T05:50:00Z</cp:lastPrinted>
  <dcterms:created xsi:type="dcterms:W3CDTF">2021-06-28T06:56:00Z</dcterms:created>
  <dcterms:modified xsi:type="dcterms:W3CDTF">2021-06-28T06:56:00Z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